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5764" w14:textId="77777777" w:rsidR="00275260" w:rsidRDefault="00222CE0" w:rsidP="00275260">
      <w:pPr>
        <w:pStyle w:val="Heading1"/>
      </w:pPr>
      <w:r>
        <w:t>Molena City Council</w:t>
      </w:r>
    </w:p>
    <w:p w14:paraId="2A914EB4" w14:textId="77777777" w:rsidR="00222CE0" w:rsidRPr="002C35DB" w:rsidRDefault="00222CE0" w:rsidP="00275260">
      <w:pPr>
        <w:pStyle w:val="Heading1"/>
      </w:pPr>
      <w:r>
        <w:t>PO Box 247 10 Spring Street Molena GA  30258</w:t>
      </w:r>
    </w:p>
    <w:p w14:paraId="23850BC9" w14:textId="77777777" w:rsidR="00275260" w:rsidRPr="007C4C8D" w:rsidRDefault="00185B1B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976E94A1E8E644ECAC6B8CF28187E482"/>
          </w:placeholder>
          <w:temporary/>
          <w:showingPlcHdr/>
          <w15:appearance w15:val="hidden"/>
        </w:sdtPr>
        <w:sdtEndPr/>
        <w:sdtContent>
          <w:r w:rsidR="00275260" w:rsidRPr="004B5C09">
            <w:t>Meeting Minutes</w:t>
          </w:r>
        </w:sdtContent>
      </w:sdt>
    </w:p>
    <w:p w14:paraId="4221E0EE" w14:textId="3B7FF17F" w:rsidR="00555505" w:rsidRDefault="00D31E83" w:rsidP="009F4E19">
      <w:pPr>
        <w:pStyle w:val="Date"/>
      </w:pPr>
      <w:r>
        <w:t xml:space="preserve">Monday, </w:t>
      </w:r>
      <w:r w:rsidR="00484705">
        <w:t>April 11</w:t>
      </w:r>
      <w:r>
        <w:t>, 2022</w:t>
      </w:r>
    </w:p>
    <w:p w14:paraId="28BEEC2B" w14:textId="77777777" w:rsidR="00554276" w:rsidRPr="004E227E" w:rsidRDefault="00554276" w:rsidP="009F4E19">
      <w:pPr>
        <w:pStyle w:val="Date"/>
      </w:pPr>
    </w:p>
    <w:p w14:paraId="3F770211" w14:textId="77777777" w:rsidR="00554276" w:rsidRPr="00394EF4" w:rsidRDefault="00185B1B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ACF4F4029985419DB5F66D971A7AE230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14:paraId="539714DA" w14:textId="20667108" w:rsidR="00D50D23" w:rsidRDefault="00185B1B" w:rsidP="00D512BB">
      <w:sdt>
        <w:sdtPr>
          <w:alias w:val="Enter facilitator name:"/>
          <w:tag w:val="Enter facilitator name:"/>
          <w:id w:val="-28566333"/>
          <w:placeholder>
            <w:docPart w:val="D1E8031B47F049B99B327B7126D25D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D31E83">
            <w:t>Mayor Joyce Corley</w:t>
          </w:r>
        </w:sdtContent>
      </w:sdt>
      <w:r w:rsidR="000F4987">
        <w:t xml:space="preserve"> </w:t>
      </w:r>
      <w:r w:rsidR="00CF7E93">
        <w:t xml:space="preserve">called to order the City Council meeting of the Molena, Georgia City Council at </w:t>
      </w:r>
      <w:r w:rsidR="00D31E83">
        <w:t>6</w:t>
      </w:r>
      <w:r w:rsidR="00CF7E93">
        <w:t xml:space="preserve"> p.m.</w:t>
      </w:r>
      <w:r w:rsidR="00A3036E">
        <w:t xml:space="preserve"> </w:t>
      </w:r>
    </w:p>
    <w:p w14:paraId="1F8B6F75" w14:textId="0150C8BC" w:rsidR="005B3764" w:rsidRPr="00394EF4" w:rsidRDefault="00185B1B" w:rsidP="005B3764">
      <w:pPr>
        <w:pStyle w:val="ListNumber"/>
      </w:pPr>
      <w:sdt>
        <w:sdtPr>
          <w:rPr>
            <w:rFonts w:eastAsiaTheme="majorEastAsia"/>
          </w:rPr>
          <w:alias w:val="Pledge and Invocation"/>
          <w:tag w:val="Pledge and Invocation"/>
          <w:id w:val="2065909231"/>
          <w:placeholder>
            <w:docPart w:val="358AFF2691B447ADB604C8CCAB2942DD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5B3764">
            <w:rPr>
              <w:rFonts w:eastAsiaTheme="majorEastAsia"/>
            </w:rPr>
            <w:t>Pledge and Invocation</w:t>
          </w:r>
        </w:sdtContent>
      </w:sdt>
    </w:p>
    <w:p w14:paraId="009F142B" w14:textId="58D0013B" w:rsidR="005B3764" w:rsidRDefault="00D31E83" w:rsidP="005B3764">
      <w:r>
        <w:t>Councilmember Damon Riggins, Post 2</w:t>
      </w:r>
      <w:r w:rsidR="00CA468E">
        <w:t xml:space="preserve"> led the membership in the Pledge of Allegiance to the American Flag followed by a </w:t>
      </w:r>
      <w:r w:rsidR="00D5489D">
        <w:t>brief prayer</w:t>
      </w:r>
      <w:r w:rsidR="00CA468E">
        <w:t>.</w:t>
      </w:r>
    </w:p>
    <w:p w14:paraId="5220024E" w14:textId="77777777" w:rsidR="0015180F" w:rsidRPr="00D512BB" w:rsidRDefault="00185B1B" w:rsidP="00781863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85C36FCFD92240E894208BCC033858F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Roll call</w:t>
          </w:r>
        </w:sdtContent>
      </w:sdt>
    </w:p>
    <w:p w14:paraId="31054D78" w14:textId="36606191" w:rsidR="0015180F" w:rsidRDefault="00D31E83" w:rsidP="00D512BB">
      <w:r>
        <w:t xml:space="preserve">City Clerk Tina Lee </w:t>
      </w:r>
      <w:r w:rsidR="00CF7E93">
        <w:t xml:space="preserve">conducted a visual roll call.  The following persons were present:  </w:t>
      </w:r>
      <w:r>
        <w:t>Mayor Joyce Corley</w:t>
      </w:r>
      <w:r w:rsidR="00297325">
        <w:t xml:space="preserve">; </w:t>
      </w:r>
      <w:r>
        <w:t>Mayor Pro Tempore Jennifer Riggins, Post 1</w:t>
      </w:r>
      <w:r w:rsidR="00D5489D">
        <w:t xml:space="preserve">; </w:t>
      </w:r>
      <w:r>
        <w:t>Councilmember Damon Riggins, Post 2</w:t>
      </w:r>
      <w:r w:rsidR="00D5489D">
        <w:t xml:space="preserve">; </w:t>
      </w:r>
      <w:r>
        <w:t>Councilmember Andrea Ashby, Post 3</w:t>
      </w:r>
      <w:r w:rsidR="00D5489D">
        <w:t xml:space="preserve">; </w:t>
      </w:r>
      <w:r>
        <w:t>Councilmember Luis Vazquez, Post 4</w:t>
      </w:r>
      <w:r w:rsidR="00D5489D">
        <w:t xml:space="preserve">; </w:t>
      </w:r>
      <w:r>
        <w:t>Councilmember Allison Turner, Post 5</w:t>
      </w:r>
      <w:r w:rsidR="00D5489D">
        <w:t xml:space="preserve">; and </w:t>
      </w:r>
      <w:r>
        <w:t>City Attorney L. Scott Mayfield</w:t>
      </w:r>
      <w:r w:rsidR="00D5489D">
        <w:t>.</w:t>
      </w:r>
      <w:r>
        <w:t xml:space="preserve">  Also present were Chief of Police Matt Polk and City Clerk Tina Lee.</w:t>
      </w:r>
    </w:p>
    <w:p w14:paraId="2A8BB5A5" w14:textId="486C0067" w:rsidR="00484705" w:rsidRDefault="00484705" w:rsidP="00D512BB">
      <w:r>
        <w:t>Nonresidents in attendance:  Collier McKenzie, Attorney; Jessie Anthony, Amwaste employee; Wayne Harper, Amwaste employee; Dwain W. Penn, Pike County Journal-Reporter; Jack Martin, homeowner.</w:t>
      </w:r>
    </w:p>
    <w:p w14:paraId="20CE4B82" w14:textId="24C7B413" w:rsidR="00040DCA" w:rsidRDefault="00040DCA" w:rsidP="00AE1F88">
      <w:pPr>
        <w:pStyle w:val="ListNumber"/>
      </w:pPr>
      <w:r>
        <w:t>Public Comments and Invited Guests</w:t>
      </w:r>
    </w:p>
    <w:p w14:paraId="1C53F181" w14:textId="0DFF5535" w:rsidR="00040DCA" w:rsidRDefault="00040DCA" w:rsidP="00040DCA">
      <w:pPr>
        <w:pStyle w:val="ListNumber2"/>
      </w:pPr>
      <w:r>
        <w:t>Citizen's Comments</w:t>
      </w:r>
    </w:p>
    <w:p w14:paraId="0A706245" w14:textId="22D6AEDE" w:rsidR="00040DCA" w:rsidRDefault="00484705" w:rsidP="00E61C71">
      <w:pPr>
        <w:pStyle w:val="ListNumber2"/>
        <w:numPr>
          <w:ilvl w:val="2"/>
          <w:numId w:val="40"/>
        </w:numPr>
        <w:spacing w:after="0" w:line="240" w:lineRule="auto"/>
      </w:pPr>
      <w:r>
        <w:t>None.</w:t>
      </w:r>
    </w:p>
    <w:p w14:paraId="65ECFBA6" w14:textId="6C717221" w:rsidR="00040DCA" w:rsidRDefault="00040DCA" w:rsidP="00040DCA">
      <w:pPr>
        <w:pStyle w:val="ListNumber2"/>
      </w:pPr>
      <w:r>
        <w:t>Invited Guests</w:t>
      </w:r>
    </w:p>
    <w:p w14:paraId="29394A14" w14:textId="77777777" w:rsidR="00E61C71" w:rsidRDefault="00E61C71" w:rsidP="00E61C71">
      <w:pPr>
        <w:pStyle w:val="ListNumber2"/>
        <w:numPr>
          <w:ilvl w:val="2"/>
          <w:numId w:val="40"/>
        </w:numPr>
      </w:pPr>
      <w:r>
        <w:t>Mr. Jack Martin requested the city cut the trees in the city's right of way along his  31 E Jones Road property.</w:t>
      </w:r>
    </w:p>
    <w:p w14:paraId="15DBAC7F" w14:textId="4E86DFC3" w:rsidR="00E61C71" w:rsidRDefault="00E61C71" w:rsidP="00E61C71">
      <w:pPr>
        <w:pStyle w:val="ListNumber2"/>
        <w:numPr>
          <w:ilvl w:val="3"/>
          <w:numId w:val="40"/>
        </w:numPr>
        <w:spacing w:after="0" w:line="240" w:lineRule="auto"/>
      </w:pPr>
      <w:r>
        <w:t xml:space="preserve">Council agreed to </w:t>
      </w:r>
      <w:proofErr w:type="gramStart"/>
      <w:r>
        <w:t>take a look</w:t>
      </w:r>
      <w:proofErr w:type="gramEnd"/>
      <w:r>
        <w:t xml:space="preserve"> and give him a response after the May meeting when a vote would be taken.</w:t>
      </w:r>
    </w:p>
    <w:p w14:paraId="2743239E" w14:textId="77777777" w:rsidR="00E61C71" w:rsidRDefault="00E61C71" w:rsidP="00E61C71">
      <w:pPr>
        <w:pStyle w:val="ListNumber"/>
        <w:numPr>
          <w:ilvl w:val="0"/>
          <w:numId w:val="0"/>
        </w:numPr>
        <w:ind w:left="173" w:hanging="173"/>
      </w:pPr>
    </w:p>
    <w:p w14:paraId="4E176431" w14:textId="7BC86EE1" w:rsidR="000E75CC" w:rsidRDefault="00AC6C8D" w:rsidP="000E75CC">
      <w:pPr>
        <w:pStyle w:val="ListNumber"/>
      </w:pPr>
      <w:r>
        <w:lastRenderedPageBreak/>
        <w:t xml:space="preserve">Chief of Police </w:t>
      </w:r>
      <w:r w:rsidR="00294EF5">
        <w:t>Matthew Polk</w:t>
      </w:r>
      <w:r>
        <w:t xml:space="preserve"> </w:t>
      </w:r>
    </w:p>
    <w:p w14:paraId="726B8710" w14:textId="19844442" w:rsidR="00AF6398" w:rsidRDefault="00010132" w:rsidP="00AF6398">
      <w:pPr>
        <w:pStyle w:val="ListNumber2"/>
      </w:pPr>
      <w:r>
        <w:t xml:space="preserve">Chief of Police, </w:t>
      </w:r>
      <w:r w:rsidR="00294EF5">
        <w:t>Matthew Polk</w:t>
      </w:r>
      <w:r>
        <w:t xml:space="preserve"> reported on the number of calls and citations</w:t>
      </w:r>
      <w:r w:rsidR="00DD7E4C">
        <w:t>.</w:t>
      </w:r>
    </w:p>
    <w:p w14:paraId="22D71BDD" w14:textId="77777777" w:rsidR="00D77B02" w:rsidRDefault="00D77B02" w:rsidP="00CF21F8">
      <w:pPr>
        <w:pStyle w:val="ListNumber2"/>
        <w:numPr>
          <w:ilvl w:val="2"/>
          <w:numId w:val="40"/>
        </w:numPr>
        <w:spacing w:after="0" w:line="240" w:lineRule="auto"/>
      </w:pPr>
      <w:r>
        <w:t xml:space="preserve">The newly formatted report was presented.  </w:t>
      </w:r>
    </w:p>
    <w:p w14:paraId="023B660E" w14:textId="6F52B2B0" w:rsidR="00DD7E4C" w:rsidRDefault="00D77B02" w:rsidP="00CF21F8">
      <w:pPr>
        <w:pStyle w:val="ListNumber2"/>
        <w:numPr>
          <w:ilvl w:val="3"/>
          <w:numId w:val="40"/>
        </w:numPr>
        <w:spacing w:after="0" w:line="240" w:lineRule="auto"/>
      </w:pPr>
      <w:r>
        <w:t xml:space="preserve">There </w:t>
      </w:r>
      <w:proofErr w:type="gramStart"/>
      <w:r>
        <w:t>were</w:t>
      </w:r>
      <w:proofErr w:type="gramEnd"/>
      <w:r>
        <w:t xml:space="preserve"> a total of 100 calls broken down by officer and type</w:t>
      </w:r>
      <w:r w:rsidR="00DD7E4C">
        <w:t>.</w:t>
      </w:r>
    </w:p>
    <w:p w14:paraId="60513487" w14:textId="43ECDBFA" w:rsidR="002D5A55" w:rsidRDefault="00D77B02" w:rsidP="00CF21F8">
      <w:pPr>
        <w:pStyle w:val="ListNumber2"/>
        <w:numPr>
          <w:ilvl w:val="2"/>
          <w:numId w:val="40"/>
        </w:numPr>
        <w:spacing w:line="240" w:lineRule="auto"/>
      </w:pPr>
      <w:r>
        <w:t>Provided update on K-9.</w:t>
      </w:r>
    </w:p>
    <w:p w14:paraId="539BCC30" w14:textId="474224B8" w:rsidR="00CF21F8" w:rsidRDefault="00CF21F8" w:rsidP="00CF21F8">
      <w:pPr>
        <w:pStyle w:val="ListNumber2"/>
        <w:numPr>
          <w:ilvl w:val="3"/>
          <w:numId w:val="40"/>
        </w:numPr>
        <w:spacing w:line="240" w:lineRule="auto"/>
      </w:pPr>
      <w:r>
        <w:t>Able to acquire a canine with high drive.</w:t>
      </w:r>
    </w:p>
    <w:p w14:paraId="4F87925D" w14:textId="71960483" w:rsidR="00CF21F8" w:rsidRDefault="00CF21F8" w:rsidP="00CF21F8">
      <w:pPr>
        <w:pStyle w:val="ListNumber2"/>
        <w:numPr>
          <w:ilvl w:val="4"/>
          <w:numId w:val="40"/>
        </w:numPr>
        <w:spacing w:line="240" w:lineRule="auto"/>
      </w:pPr>
      <w:r>
        <w:t>Reported that another dog should be available by the time this dog is ready to retire.  It is a puppy now.  A company offered to pay the approximately $5,000 for this dog through fundraising.</w:t>
      </w:r>
    </w:p>
    <w:p w14:paraId="70BFE2A7" w14:textId="1892D255" w:rsidR="00D77B02" w:rsidRDefault="00D77B02" w:rsidP="00CF21F8">
      <w:pPr>
        <w:pStyle w:val="ListNumber2"/>
        <w:numPr>
          <w:ilvl w:val="3"/>
          <w:numId w:val="40"/>
        </w:numPr>
        <w:spacing w:line="240" w:lineRule="auto"/>
      </w:pPr>
      <w:r>
        <w:t xml:space="preserve">Will begin working with dog at the end of April. </w:t>
      </w:r>
    </w:p>
    <w:p w14:paraId="62C1AFB5" w14:textId="2A2331B4" w:rsidR="00D77B02" w:rsidRDefault="00D77B02" w:rsidP="00CF21F8">
      <w:pPr>
        <w:pStyle w:val="ListNumber2"/>
        <w:numPr>
          <w:ilvl w:val="3"/>
          <w:numId w:val="40"/>
        </w:numPr>
        <w:spacing w:line="240" w:lineRule="auto"/>
      </w:pPr>
      <w:r>
        <w:t>Should be certified by late May.</w:t>
      </w:r>
    </w:p>
    <w:p w14:paraId="51201E21" w14:textId="3A90E390" w:rsidR="002D5A55" w:rsidRDefault="00D77B02" w:rsidP="00CF21F8">
      <w:pPr>
        <w:pStyle w:val="ListNumber2"/>
        <w:numPr>
          <w:ilvl w:val="3"/>
          <w:numId w:val="40"/>
        </w:numPr>
        <w:spacing w:line="240" w:lineRule="auto"/>
      </w:pPr>
      <w:r>
        <w:t>Kennel was donated, as is the dog.  Will move the mobile kennel to the Ford in preparation for the dog becoming a member of the police force.</w:t>
      </w:r>
    </w:p>
    <w:p w14:paraId="0FE242D9" w14:textId="5A55B1BA" w:rsidR="002D5A55" w:rsidRDefault="002D5A55" w:rsidP="002D5A55">
      <w:pPr>
        <w:pStyle w:val="ListNumber2"/>
        <w:numPr>
          <w:ilvl w:val="2"/>
          <w:numId w:val="40"/>
        </w:numPr>
      </w:pPr>
      <w:r>
        <w:t>Community Service Workers on Mondays</w:t>
      </w:r>
    </w:p>
    <w:p w14:paraId="24901DCA" w14:textId="41B2A0BC" w:rsidR="002D5A55" w:rsidRDefault="002D5A55" w:rsidP="002D5A55">
      <w:pPr>
        <w:pStyle w:val="ListNumber2"/>
        <w:numPr>
          <w:ilvl w:val="3"/>
          <w:numId w:val="40"/>
        </w:numPr>
      </w:pPr>
      <w:r>
        <w:t>Currently used for cleaning grounds</w:t>
      </w:r>
    </w:p>
    <w:p w14:paraId="23D4004D" w14:textId="31DB5F69" w:rsidR="00294EF5" w:rsidRDefault="00294EF5" w:rsidP="00AF6398">
      <w:pPr>
        <w:pStyle w:val="ListNumber2"/>
      </w:pPr>
      <w:r>
        <w:t>Mileage on vehicles</w:t>
      </w:r>
    </w:p>
    <w:p w14:paraId="47E7FA6A" w14:textId="7CDE1AF6" w:rsidR="00294EF5" w:rsidRDefault="00294EF5" w:rsidP="00CF21F8">
      <w:pPr>
        <w:pStyle w:val="ListNumber2"/>
        <w:numPr>
          <w:ilvl w:val="2"/>
          <w:numId w:val="40"/>
        </w:numPr>
        <w:spacing w:after="0" w:line="240" w:lineRule="auto"/>
      </w:pPr>
      <w:r>
        <w:t>Explorer</w:t>
      </w:r>
      <w:r w:rsidR="00DD7E4C">
        <w:t xml:space="preserve"> </w:t>
      </w:r>
      <w:r w:rsidR="00D77B02">
        <w:t>13,063</w:t>
      </w:r>
    </w:p>
    <w:p w14:paraId="2DA333E5" w14:textId="49220297" w:rsidR="00294EF5" w:rsidRDefault="00294EF5" w:rsidP="00CF21F8">
      <w:pPr>
        <w:pStyle w:val="ListNumber2"/>
        <w:numPr>
          <w:ilvl w:val="2"/>
          <w:numId w:val="40"/>
        </w:numPr>
        <w:spacing w:after="0" w:line="240" w:lineRule="auto"/>
      </w:pPr>
      <w:r>
        <w:t>Tahoe</w:t>
      </w:r>
      <w:r w:rsidR="00DD7E4C">
        <w:t xml:space="preserve"> </w:t>
      </w:r>
      <w:r w:rsidR="00D77B02">
        <w:t>133,134</w:t>
      </w:r>
    </w:p>
    <w:p w14:paraId="4214BF07" w14:textId="5DDAB92C" w:rsidR="00DD7E4C" w:rsidRDefault="00DD7E4C" w:rsidP="00CF21F8">
      <w:pPr>
        <w:pStyle w:val="ListNumber2"/>
        <w:numPr>
          <w:ilvl w:val="2"/>
          <w:numId w:val="40"/>
        </w:numPr>
        <w:spacing w:after="0" w:line="240" w:lineRule="auto"/>
      </w:pPr>
      <w:r>
        <w:t xml:space="preserve">Crown Victoria </w:t>
      </w:r>
      <w:r w:rsidR="00D77B02">
        <w:t>unable to read mileage due to mechanical issues.</w:t>
      </w:r>
    </w:p>
    <w:p w14:paraId="2AFEA733" w14:textId="197CE17A" w:rsidR="00D77B02" w:rsidRDefault="00CF21F8" w:rsidP="00CF21F8">
      <w:pPr>
        <w:pStyle w:val="ListNumber2"/>
        <w:numPr>
          <w:ilvl w:val="3"/>
          <w:numId w:val="40"/>
        </w:numPr>
        <w:spacing w:after="0" w:line="240" w:lineRule="auto"/>
      </w:pPr>
      <w:r>
        <w:t>Will have vehicle towed for repairs this month.</w:t>
      </w:r>
    </w:p>
    <w:p w14:paraId="2D01495B" w14:textId="5F714C8E" w:rsidR="00294EF5" w:rsidRDefault="00294EF5" w:rsidP="00294EF5">
      <w:pPr>
        <w:pStyle w:val="ListNumber2"/>
      </w:pPr>
      <w:r>
        <w:t>Explorer Loan Balance</w:t>
      </w:r>
      <w:r w:rsidR="00DD7E4C">
        <w:t xml:space="preserve"> </w:t>
      </w:r>
      <w:r w:rsidR="002D5A55">
        <w:t>$</w:t>
      </w:r>
      <w:r w:rsidR="00CF21F8">
        <w:t>40,255.37</w:t>
      </w:r>
    </w:p>
    <w:p w14:paraId="26806AA4" w14:textId="77777777" w:rsidR="002C3D7E" w:rsidRDefault="00010132" w:rsidP="00CC5B34">
      <w:pPr>
        <w:pStyle w:val="ListNumber"/>
      </w:pPr>
      <w:r>
        <w:t>Reports from council and committees</w:t>
      </w:r>
    </w:p>
    <w:p w14:paraId="2787CB87" w14:textId="709A7691" w:rsidR="00010132" w:rsidRDefault="00010132" w:rsidP="00010132">
      <w:pPr>
        <w:pStyle w:val="ListNumber2"/>
        <w:numPr>
          <w:ilvl w:val="2"/>
          <w:numId w:val="40"/>
        </w:numPr>
      </w:pPr>
      <w:r>
        <w:t>Buildings, Streets, and Grounds - Allison Turner -</w:t>
      </w:r>
      <w:r w:rsidR="002D5A55">
        <w:t xml:space="preserve"> Nothing to report</w:t>
      </w:r>
    </w:p>
    <w:p w14:paraId="1F97CB7E" w14:textId="1E54514D" w:rsidR="00010132" w:rsidRDefault="00010132" w:rsidP="00010132">
      <w:pPr>
        <w:pStyle w:val="ListNumber2"/>
        <w:numPr>
          <w:ilvl w:val="2"/>
          <w:numId w:val="40"/>
        </w:numPr>
      </w:pPr>
      <w:r>
        <w:t xml:space="preserve">Public Safety - Damon Riggins - </w:t>
      </w:r>
      <w:r w:rsidR="00CF21F8">
        <w:t>nothing to report</w:t>
      </w:r>
    </w:p>
    <w:p w14:paraId="1D666543" w14:textId="101FCD73" w:rsidR="00010132" w:rsidRDefault="00010132" w:rsidP="00010132">
      <w:pPr>
        <w:pStyle w:val="ListNumber2"/>
        <w:numPr>
          <w:ilvl w:val="2"/>
          <w:numId w:val="40"/>
        </w:numPr>
      </w:pPr>
      <w:r>
        <w:t>Ways &amp; Means</w:t>
      </w:r>
      <w:r w:rsidR="0009300E">
        <w:t xml:space="preserve"> - </w:t>
      </w:r>
      <w:r w:rsidR="00294EF5">
        <w:t>Luis Vazquez</w:t>
      </w:r>
      <w:r w:rsidR="0009300E">
        <w:t xml:space="preserve"> - </w:t>
      </w:r>
      <w:r w:rsidR="002D5A55">
        <w:t>nothing to report</w:t>
      </w:r>
      <w:r w:rsidR="00CF21F8">
        <w:t xml:space="preserve"> </w:t>
      </w:r>
      <w:proofErr w:type="gramStart"/>
      <w:r w:rsidR="00CF21F8">
        <w:t>at this time</w:t>
      </w:r>
      <w:proofErr w:type="gramEnd"/>
      <w:r w:rsidR="00CF21F8">
        <w:t>.</w:t>
      </w:r>
    </w:p>
    <w:p w14:paraId="0B31B2FD" w14:textId="7557F215" w:rsidR="00294EF5" w:rsidRDefault="00294EF5" w:rsidP="00010132">
      <w:pPr>
        <w:pStyle w:val="ListNumber2"/>
        <w:numPr>
          <w:ilvl w:val="2"/>
          <w:numId w:val="40"/>
        </w:numPr>
      </w:pPr>
      <w:r>
        <w:t xml:space="preserve">Technology and Engineering </w:t>
      </w:r>
      <w:r w:rsidR="00CF21F8">
        <w:t xml:space="preserve">- will have something to discuss </w:t>
      </w:r>
      <w:proofErr w:type="gramStart"/>
      <w:r w:rsidR="00CF21F8">
        <w:t>at a later time</w:t>
      </w:r>
      <w:proofErr w:type="gramEnd"/>
      <w:r w:rsidR="00CF21F8">
        <w:t>.</w:t>
      </w:r>
    </w:p>
    <w:p w14:paraId="7C476F90" w14:textId="3C4A9D76" w:rsidR="0009300E" w:rsidRDefault="0009300E" w:rsidP="00010132">
      <w:pPr>
        <w:pStyle w:val="ListNumber2"/>
        <w:numPr>
          <w:ilvl w:val="2"/>
          <w:numId w:val="40"/>
        </w:numPr>
      </w:pPr>
      <w:r>
        <w:t xml:space="preserve">Water - Jennifer Riggins </w:t>
      </w:r>
      <w:r w:rsidR="00CF21F8">
        <w:t>- nothing</w:t>
      </w:r>
    </w:p>
    <w:p w14:paraId="7F7AFCA9" w14:textId="77777777" w:rsidR="0009527D" w:rsidRDefault="0009300E" w:rsidP="00010132">
      <w:pPr>
        <w:pStyle w:val="ListNumber2"/>
        <w:numPr>
          <w:ilvl w:val="2"/>
          <w:numId w:val="40"/>
        </w:numPr>
      </w:pPr>
      <w:r>
        <w:t xml:space="preserve">The </w:t>
      </w:r>
      <w:proofErr w:type="gramStart"/>
      <w:r>
        <w:t>Mayor's</w:t>
      </w:r>
      <w:proofErr w:type="gramEnd"/>
      <w:r>
        <w:t xml:space="preserve"> report - </w:t>
      </w:r>
    </w:p>
    <w:p w14:paraId="2232FCC7" w14:textId="2DCB9627" w:rsidR="0009527D" w:rsidRDefault="0009527D" w:rsidP="0009527D">
      <w:pPr>
        <w:pStyle w:val="ListNumber2"/>
        <w:numPr>
          <w:ilvl w:val="3"/>
          <w:numId w:val="40"/>
        </w:numPr>
      </w:pPr>
      <w:r>
        <w:t xml:space="preserve">July 2, </w:t>
      </w:r>
      <w:proofErr w:type="gramStart"/>
      <w:r>
        <w:t>2022</w:t>
      </w:r>
      <w:proofErr w:type="gramEnd"/>
      <w:r>
        <w:t xml:space="preserve"> is the Flag Retirement ceremony</w:t>
      </w:r>
    </w:p>
    <w:p w14:paraId="764C23CA" w14:textId="26770561" w:rsidR="0009527D" w:rsidRDefault="0009527D" w:rsidP="0009527D">
      <w:pPr>
        <w:pStyle w:val="ListNumber2"/>
        <w:numPr>
          <w:ilvl w:val="4"/>
          <w:numId w:val="40"/>
        </w:numPr>
      </w:pPr>
      <w:r>
        <w:t>Start at 4 p.m., plans include historical items on display in City Hall and at Pavilion.  There will be food and ice cream.  There will possibly be a scavenger hunt.  There will be ponies for children.  The ceremony will be more elaborate than last year.  We will wind up the evening with fireworks.</w:t>
      </w:r>
    </w:p>
    <w:p w14:paraId="3869FEE1" w14:textId="77777777" w:rsidR="00DB14ED" w:rsidRDefault="00DB14ED" w:rsidP="00DB14ED">
      <w:pPr>
        <w:pStyle w:val="ListNumber"/>
      </w:pPr>
      <w:r>
        <w:t>Old/Unfinished Business</w:t>
      </w:r>
    </w:p>
    <w:p w14:paraId="5563CFB5" w14:textId="1B5284F0" w:rsidR="006E53A6" w:rsidRDefault="002A4D6D" w:rsidP="006E53A6">
      <w:pPr>
        <w:pStyle w:val="ListNumber2"/>
      </w:pPr>
      <w:r>
        <w:t>Council voted to approve up to $25,000 for equipment/installation to extend Broadband south in Molena after a motion by Councilmember Damon Riggins, Post 2 and a second by Mayor Pro Tempore Jennifer Riggins, Post 1</w:t>
      </w:r>
      <w:r w:rsidR="00DD6B27">
        <w:t>, and unanimous approval.</w:t>
      </w:r>
    </w:p>
    <w:p w14:paraId="37BC6F9B" w14:textId="0CFDD460" w:rsidR="002A4D6D" w:rsidRDefault="002A4D6D" w:rsidP="006E53A6">
      <w:pPr>
        <w:pStyle w:val="ListNumber2"/>
      </w:pPr>
      <w:r>
        <w:t>Did not discuss FTA Ordinance.  Tabled until another time.</w:t>
      </w:r>
    </w:p>
    <w:p w14:paraId="35FD2229" w14:textId="00C92B83" w:rsidR="00E45DD8" w:rsidRDefault="00185B1B" w:rsidP="00E45DD8">
      <w:pPr>
        <w:pStyle w:val="ListNumber"/>
      </w:pPr>
      <w:sdt>
        <w:sdtPr>
          <w:alias w:val="New business:"/>
          <w:tag w:val="New business:"/>
          <w:id w:val="-135951456"/>
          <w:placeholder>
            <w:docPart w:val="AE85268F97AD4AE89DDC2F2A9E33B96B"/>
          </w:placeholder>
          <w:temporary/>
          <w:showingPlcHdr/>
          <w15:appearance w15:val="hidden"/>
        </w:sdtPr>
        <w:sdtEndPr/>
        <w:sdtContent>
          <w:r w:rsidR="00E45DD8" w:rsidRPr="004724BD">
            <w:rPr>
              <w:rFonts w:eastAsiaTheme="majorEastAsia"/>
            </w:rPr>
            <w:t>New business</w:t>
          </w:r>
        </w:sdtContent>
      </w:sdt>
    </w:p>
    <w:p w14:paraId="409702C0" w14:textId="709F6D6F" w:rsidR="002A4D6D" w:rsidRDefault="002A4D6D" w:rsidP="002A4D6D">
      <w:pPr>
        <w:pStyle w:val="ListNumber2"/>
      </w:pPr>
      <w:r>
        <w:t>Acknowledged and voted approving expenditure for septic tank</w:t>
      </w:r>
      <w:r w:rsidR="00A92E56">
        <w:t xml:space="preserve"> cleanout and installation of Green Domes to enable future cleanout.</w:t>
      </w:r>
    </w:p>
    <w:p w14:paraId="2F363F59" w14:textId="5667BE91" w:rsidR="00A92E56" w:rsidRDefault="00A92E56" w:rsidP="002A4D6D">
      <w:pPr>
        <w:pStyle w:val="ListNumber2"/>
      </w:pPr>
      <w:r>
        <w:t xml:space="preserve">Tabled discussion of "Cottage" zoning.  </w:t>
      </w:r>
    </w:p>
    <w:p w14:paraId="6506AA53" w14:textId="334D1E18" w:rsidR="00A92E56" w:rsidRDefault="00A92E56" w:rsidP="00A92E56">
      <w:pPr>
        <w:pStyle w:val="ListNumber2"/>
        <w:numPr>
          <w:ilvl w:val="2"/>
          <w:numId w:val="40"/>
        </w:numPr>
      </w:pPr>
      <w:r>
        <w:t>City Clerk Tina Lee will notify the owner Chris White of the need for a dedicated septic system and the requirement to have the property rezoned appropriately before his tenant can live there.</w:t>
      </w:r>
    </w:p>
    <w:p w14:paraId="0559AF09" w14:textId="5B8B3BFF" w:rsidR="00A92E56" w:rsidRDefault="00A92E56" w:rsidP="00A92E56">
      <w:pPr>
        <w:pStyle w:val="ListNumber2"/>
        <w:numPr>
          <w:ilvl w:val="2"/>
          <w:numId w:val="40"/>
        </w:numPr>
      </w:pPr>
      <w:r>
        <w:t xml:space="preserve">Councilmember Damon Riggins, Post 2 moved to adjourn to Executive Session to discuss pending legislation from </w:t>
      </w:r>
      <w:proofErr w:type="spellStart"/>
      <w:r>
        <w:t>Montlick</w:t>
      </w:r>
      <w:proofErr w:type="spellEnd"/>
      <w:r>
        <w:t xml:space="preserve"> and Associates re Justine Gray, as well as pending legislation by Amwaste.</w:t>
      </w:r>
      <w:r w:rsidR="00DD6B27">
        <w:t xml:space="preserve">  There was a second by Mayor Pro Tempore Jennifer Riggins, Post 1.  Council unanimously approved.</w:t>
      </w:r>
    </w:p>
    <w:p w14:paraId="57D4E5D9" w14:textId="7F9ECF3C" w:rsidR="0048415C" w:rsidRDefault="00A92E56" w:rsidP="00304C0C">
      <w:pPr>
        <w:pStyle w:val="ListNumber"/>
      </w:pPr>
      <w:r>
        <w:t>Executive Session</w:t>
      </w:r>
    </w:p>
    <w:p w14:paraId="7F818D11" w14:textId="0C76B0DC" w:rsidR="00294EF5" w:rsidRDefault="00DD6B27" w:rsidP="00294EF5">
      <w:pPr>
        <w:pStyle w:val="ListNumber2"/>
      </w:pPr>
      <w:r>
        <w:t xml:space="preserve">Council the request by </w:t>
      </w:r>
      <w:proofErr w:type="spellStart"/>
      <w:r>
        <w:t>Montlick</w:t>
      </w:r>
      <w:proofErr w:type="spellEnd"/>
      <w:r>
        <w:t xml:space="preserve"> and Associates re: Justine Gray.</w:t>
      </w:r>
    </w:p>
    <w:p w14:paraId="0CC5D99D" w14:textId="088A04F2" w:rsidR="00294EF5" w:rsidRDefault="00DD6B27" w:rsidP="00DD6B27">
      <w:pPr>
        <w:pStyle w:val="ListNumber2"/>
      </w:pPr>
      <w:r>
        <w:t>Council discussed pending legislation by Amwaste.</w:t>
      </w:r>
    </w:p>
    <w:p w14:paraId="31EC66D2" w14:textId="39D5E8ED" w:rsidR="00DD6B27" w:rsidRDefault="00DD6B27" w:rsidP="00DD6B27">
      <w:pPr>
        <w:pStyle w:val="ListNumber2"/>
      </w:pPr>
      <w:r>
        <w:t xml:space="preserve">Councilmember Damon Riggins, Post 2 moved to return to regular session. </w:t>
      </w:r>
    </w:p>
    <w:p w14:paraId="5E55AB7B" w14:textId="3F5D0BAF" w:rsidR="00DD6B27" w:rsidRDefault="00DD6B27" w:rsidP="00DD6B27">
      <w:pPr>
        <w:pStyle w:val="ListNumber2"/>
      </w:pPr>
      <w:r>
        <w:t>Mayor Pro Tempore Jennifer Riggins, Post 1 seconded and Council approved unanimously.</w:t>
      </w:r>
    </w:p>
    <w:p w14:paraId="6F96152F" w14:textId="00A72E7B" w:rsidR="001A6089" w:rsidRDefault="001A6089" w:rsidP="001A6089">
      <w:pPr>
        <w:pStyle w:val="ListNumber"/>
      </w:pPr>
      <w:r>
        <w:t>Return to regular session.</w:t>
      </w:r>
    </w:p>
    <w:p w14:paraId="28AEDC5B" w14:textId="7EB85F06" w:rsidR="001A6089" w:rsidRDefault="001A6089" w:rsidP="001A6089">
      <w:pPr>
        <w:pStyle w:val="ListNumber2"/>
      </w:pPr>
      <w:r>
        <w:t>Upon motion by Councilmember Damon Riggins, Post 2 and second by Mayor Pro Tempore Jennifer Riggins, Post 1, Council voted unanimously to deny the claim by Justine Gray.</w:t>
      </w:r>
    </w:p>
    <w:p w14:paraId="022269D6" w14:textId="588A9C73" w:rsidR="001A6089" w:rsidRDefault="001A6089" w:rsidP="001A6089">
      <w:pPr>
        <w:pStyle w:val="ListNumber2"/>
      </w:pPr>
      <w:r>
        <w:t>Councilmember Damon Riggins, Post 2 moved to authorize City Attorney Scott Mayfield to work with Amwaste attorneys to draft a contract continuing the commercial portion of the alleged contract between Amwaste and City of Molena.  This was seconded by Mayor Pro Tempore Jennifer Riggins, Post 1 and unanimously approved.</w:t>
      </w:r>
    </w:p>
    <w:p w14:paraId="463B2C33" w14:textId="77777777" w:rsidR="0015180F" w:rsidRPr="00B853F9" w:rsidRDefault="00185B1B" w:rsidP="00B853F9">
      <w:pPr>
        <w:pStyle w:val="ListNumber"/>
      </w:pPr>
      <w:sdt>
        <w:sdtPr>
          <w:alias w:val="Adjournment:"/>
          <w:tag w:val="Adjournment:"/>
          <w:id w:val="-768846696"/>
          <w:placeholder>
            <w:docPart w:val="6EB2CE65607E4499B50A211BA112297D"/>
          </w:placeholder>
          <w:temporary/>
          <w:showingPlcHdr/>
          <w15:appearance w15:val="hidden"/>
        </w:sdtPr>
        <w:sdtEndPr/>
        <w:sdtContent>
          <w:r w:rsidR="00285B87" w:rsidRPr="00B853F9">
            <w:t>Adjournment</w:t>
          </w:r>
        </w:sdtContent>
      </w:sdt>
    </w:p>
    <w:p w14:paraId="671B84C8" w14:textId="01AB5CE1" w:rsidR="00680296" w:rsidRDefault="00185B1B" w:rsidP="00D512BB">
      <w:sdt>
        <w:sdtPr>
          <w:alias w:val="Facilitator name:"/>
          <w:tag w:val="Facilitator name:"/>
          <w:id w:val="-1874911055"/>
          <w:placeholder>
            <w:docPart w:val="BC49B6B4E7584B71809C38B5EBB5FA9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D31E83">
            <w:t>Mayor Joyce Corley</w:t>
          </w:r>
        </w:sdtContent>
      </w:sdt>
      <w:r w:rsidR="002C3D7E" w:rsidRPr="00361DEE">
        <w:t xml:space="preserve"> </w:t>
      </w:r>
      <w:sdt>
        <w:sdtPr>
          <w:alias w:val="Enter paragraph text:"/>
          <w:tag w:val="Enter paragraph text:"/>
          <w:id w:val="-1785491353"/>
          <w:placeholder>
            <w:docPart w:val="0E14A894E0F74A83B2514A9E27DE0817"/>
          </w:placeholder>
          <w:temporary/>
          <w:showingPlcHdr/>
          <w15:appearance w15:val="hidden"/>
        </w:sdtPr>
        <w:sdtEndPr/>
        <w:sdtContent>
          <w:r w:rsidR="00285B87" w:rsidRPr="00361DEE">
            <w:t>adjourned the meeting at</w:t>
          </w:r>
        </w:sdtContent>
      </w:sdt>
      <w:r w:rsidR="00285B87">
        <w:t xml:space="preserve"> </w:t>
      </w:r>
      <w:r w:rsidR="001A6089">
        <w:t>6:44</w:t>
      </w:r>
      <w:r w:rsidR="00E371AF">
        <w:t xml:space="preserve"> p.m. follow</w:t>
      </w:r>
      <w:r w:rsidR="00A77FCE">
        <w:t>ing</w:t>
      </w:r>
      <w:r w:rsidR="00E371AF">
        <w:t xml:space="preserve"> </w:t>
      </w:r>
      <w:r w:rsidR="00A77FCE">
        <w:t>a</w:t>
      </w:r>
      <w:r w:rsidR="00E371AF">
        <w:t xml:space="preserve"> motion by </w:t>
      </w:r>
      <w:sdt>
        <w:sdtPr>
          <w:alias w:val="Motion By"/>
          <w:tag w:val="Motion By"/>
          <w:id w:val="448600908"/>
          <w:placeholder>
            <w:docPart w:val="34ABA04977434225A456E4C7F323D0CC"/>
          </w:placeholder>
          <w:dropDownList>
            <w:listItem w:value="Choose an item."/>
            <w:listItem w:displayText="Councilmember Jennifer Riggins" w:value="Councilmember Jennifer Riggins"/>
            <w:listItem w:displayText="Councilmember Damon Riggins" w:value="Councilmember Damon Riggins"/>
            <w:listItem w:displayText="Councilmember Glenn Beckham" w:value="Councilmember Glenn Beckham"/>
            <w:listItem w:displayText="Councilmember Allison Turner" w:value="Councilmember Allison Turner"/>
          </w:dropDownList>
        </w:sdtPr>
        <w:sdtEndPr/>
        <w:sdtContent>
          <w:r w:rsidR="00A90513">
            <w:t>Councilmember Damon Riggins</w:t>
          </w:r>
        </w:sdtContent>
      </w:sdt>
      <w:r w:rsidR="00A77FCE">
        <w:t xml:space="preserve"> and a second by </w:t>
      </w:r>
      <w:sdt>
        <w:sdtPr>
          <w:alias w:val="Second By"/>
          <w:tag w:val="Motion By"/>
          <w:id w:val="-436373887"/>
          <w:placeholder>
            <w:docPart w:val="58EBDD1A38BA410CA58B5AE2A113A4E4"/>
          </w:placeholder>
          <w:dropDownList>
            <w:listItem w:value="Choose an item."/>
            <w:listItem w:displayText="Councilmember Jennifer Riggins" w:value="Councilmember Jennifer Riggins"/>
            <w:listItem w:displayText="Councilmember Damon Riggins" w:value="Councilmember Damon Riggins"/>
            <w:listItem w:displayText="Councilmember Glenn Beckham" w:value="Councilmember Glenn Beckham"/>
            <w:listItem w:displayText="Councilmember Allison Turner" w:value="Councilmember Allison Turner"/>
          </w:dropDownList>
        </w:sdtPr>
        <w:sdtEndPr/>
        <w:sdtContent>
          <w:r w:rsidR="00A90513">
            <w:t>Councilmember Jennifer Riggins</w:t>
          </w:r>
        </w:sdtContent>
      </w:sdt>
      <w:r w:rsidR="00A77FCE">
        <w:t>.</w:t>
      </w:r>
    </w:p>
    <w:p w14:paraId="25C1C7D9" w14:textId="52F265AF" w:rsidR="008E476B" w:rsidRDefault="0023790F" w:rsidP="00D512BB">
      <w:r>
        <w:t>Minutes respectfully submitted by</w:t>
      </w:r>
      <w:r w:rsidR="004E227E">
        <w:t xml:space="preserve">:  </w:t>
      </w:r>
      <w:sdt>
        <w:sdtPr>
          <w:alias w:val="Clerk Name"/>
          <w:tag w:val="Clerk Name"/>
          <w:id w:val="-1374840476"/>
          <w:placeholder>
            <w:docPart w:val="2E60E6790D204E0BBF7AC0D73CBED6FA"/>
          </w:placeholder>
          <w15:color w:val="FF00FF"/>
          <w:dropDownList>
            <w:listItem w:value="Choose an item."/>
            <w:listItem w:displayText="City Clerk Tina L. Lee" w:value="City Clerk Tina L. Lee"/>
          </w:dropDownList>
        </w:sdtPr>
        <w:sdtEndPr/>
        <w:sdtContent>
          <w:r w:rsidR="001A6089">
            <w:t>City Clerk Tina L. Lee</w:t>
          </w:r>
        </w:sdtContent>
      </w:sdt>
    </w:p>
    <w:p w14:paraId="161C857C" w14:textId="77777777" w:rsidR="00D512BB" w:rsidRDefault="00185B1B" w:rsidP="00DC6078">
      <w:sdt>
        <w:sdtPr>
          <w:alias w:val="Minutes approved by:"/>
          <w:tag w:val="Minutes approved by:"/>
          <w:id w:val="793186629"/>
          <w:placeholder>
            <w:docPart w:val="94790DBF3AB24C79B4975FD032732D57"/>
          </w:placeholder>
          <w:temporary/>
          <w:showingPlcHdr/>
          <w15:appearance w15:val="hidden"/>
        </w:sdtPr>
        <w:sdtEndPr/>
        <w:sdtContent>
          <w:r w:rsidR="00C601ED">
            <w:t>Minutes approved by</w:t>
          </w:r>
        </w:sdtContent>
      </w:sdt>
      <w:r w:rsidR="008E476B">
        <w:t xml:space="preserve">: </w:t>
      </w:r>
      <w:r w:rsidR="004E227E">
        <w:t xml:space="preserve"> </w:t>
      </w:r>
      <w:r w:rsidR="00E371AF">
        <w:t>___________________</w:t>
      </w:r>
    </w:p>
    <w:sectPr w:rsidR="00D512BB" w:rsidSect="00193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10A3" w14:textId="77777777" w:rsidR="00185B1B" w:rsidRDefault="00185B1B" w:rsidP="001E7D29">
      <w:pPr>
        <w:spacing w:after="0" w:line="240" w:lineRule="auto"/>
      </w:pPr>
      <w:r>
        <w:separator/>
      </w:r>
    </w:p>
  </w:endnote>
  <w:endnote w:type="continuationSeparator" w:id="0">
    <w:p w14:paraId="5C427B8E" w14:textId="77777777" w:rsidR="00185B1B" w:rsidRDefault="00185B1B" w:rsidP="001E7D29">
      <w:pPr>
        <w:spacing w:after="0" w:line="240" w:lineRule="auto"/>
      </w:pPr>
      <w:r>
        <w:continuationSeparator/>
      </w:r>
    </w:p>
  </w:endnote>
  <w:endnote w:type="continuationNotice" w:id="1">
    <w:p w14:paraId="554D4A86" w14:textId="77777777" w:rsidR="00185B1B" w:rsidRDefault="00185B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FCF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DF72" w14:textId="77777777"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6B6B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2512" w14:textId="77777777" w:rsidR="00185B1B" w:rsidRDefault="00185B1B" w:rsidP="001E7D29">
      <w:pPr>
        <w:spacing w:after="0" w:line="240" w:lineRule="auto"/>
      </w:pPr>
      <w:r>
        <w:separator/>
      </w:r>
    </w:p>
  </w:footnote>
  <w:footnote w:type="continuationSeparator" w:id="0">
    <w:p w14:paraId="318728F4" w14:textId="77777777" w:rsidR="00185B1B" w:rsidRDefault="00185B1B" w:rsidP="001E7D29">
      <w:pPr>
        <w:spacing w:after="0" w:line="240" w:lineRule="auto"/>
      </w:pPr>
      <w:r>
        <w:continuationSeparator/>
      </w:r>
    </w:p>
  </w:footnote>
  <w:footnote w:type="continuationNotice" w:id="1">
    <w:p w14:paraId="567ACA16" w14:textId="77777777" w:rsidR="00185B1B" w:rsidRDefault="00185B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3DFC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1950" w14:textId="77777777"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9B7C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9540514"/>
    <w:multiLevelType w:val="hybridMultilevel"/>
    <w:tmpl w:val="18C0DE42"/>
    <w:lvl w:ilvl="0" w:tplc="04090013">
      <w:start w:val="1"/>
      <w:numFmt w:val="upperRoman"/>
      <w:lvlText w:val="%1."/>
      <w:lvlJc w:val="right"/>
      <w:pPr>
        <w:ind w:left="852" w:hanging="360"/>
      </w:p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EE98C056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upperLetter"/>
      <w:pStyle w:val="ListNumber2"/>
      <w:lvlText w:val="%2."/>
      <w:lvlJc w:val="left"/>
      <w:pPr>
        <w:ind w:left="492" w:hanging="360"/>
      </w:p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115485950">
    <w:abstractNumId w:val="33"/>
  </w:num>
  <w:num w:numId="2" w16cid:durableId="2145148984">
    <w:abstractNumId w:val="20"/>
  </w:num>
  <w:num w:numId="3" w16cid:durableId="1258978182">
    <w:abstractNumId w:val="21"/>
  </w:num>
  <w:num w:numId="4" w16cid:durableId="1410469211">
    <w:abstractNumId w:val="13"/>
  </w:num>
  <w:num w:numId="5" w16cid:durableId="265769610">
    <w:abstractNumId w:val="34"/>
  </w:num>
  <w:num w:numId="6" w16cid:durableId="414981993">
    <w:abstractNumId w:val="9"/>
  </w:num>
  <w:num w:numId="7" w16cid:durableId="41830090">
    <w:abstractNumId w:val="7"/>
  </w:num>
  <w:num w:numId="8" w16cid:durableId="903220593">
    <w:abstractNumId w:val="6"/>
  </w:num>
  <w:num w:numId="9" w16cid:durableId="1406563581">
    <w:abstractNumId w:val="5"/>
  </w:num>
  <w:num w:numId="10" w16cid:durableId="1822237364">
    <w:abstractNumId w:val="4"/>
  </w:num>
  <w:num w:numId="11" w16cid:durableId="953711558">
    <w:abstractNumId w:val="8"/>
  </w:num>
  <w:num w:numId="12" w16cid:durableId="255942641">
    <w:abstractNumId w:val="3"/>
  </w:num>
  <w:num w:numId="13" w16cid:durableId="1821073017">
    <w:abstractNumId w:val="2"/>
  </w:num>
  <w:num w:numId="14" w16cid:durableId="1848251811">
    <w:abstractNumId w:val="1"/>
  </w:num>
  <w:num w:numId="15" w16cid:durableId="1724409222">
    <w:abstractNumId w:val="0"/>
  </w:num>
  <w:num w:numId="16" w16cid:durableId="1751540389">
    <w:abstractNumId w:val="14"/>
  </w:num>
  <w:num w:numId="17" w16cid:durableId="1592274690">
    <w:abstractNumId w:val="19"/>
  </w:num>
  <w:num w:numId="18" w16cid:durableId="598484672">
    <w:abstractNumId w:val="17"/>
  </w:num>
  <w:num w:numId="19" w16cid:durableId="1513839207">
    <w:abstractNumId w:val="16"/>
  </w:num>
  <w:num w:numId="20" w16cid:durableId="315500503">
    <w:abstractNumId w:val="15"/>
  </w:num>
  <w:num w:numId="21" w16cid:durableId="811025286">
    <w:abstractNumId w:val="22"/>
  </w:num>
  <w:num w:numId="22" w16cid:durableId="1843547384">
    <w:abstractNumId w:val="3"/>
    <w:lvlOverride w:ilvl="0">
      <w:startOverride w:val="1"/>
    </w:lvlOverride>
  </w:num>
  <w:num w:numId="23" w16cid:durableId="107552884">
    <w:abstractNumId w:val="3"/>
    <w:lvlOverride w:ilvl="0">
      <w:startOverride w:val="1"/>
    </w:lvlOverride>
  </w:num>
  <w:num w:numId="24" w16cid:durableId="1155485942">
    <w:abstractNumId w:val="2"/>
    <w:lvlOverride w:ilvl="0">
      <w:startOverride w:val="1"/>
    </w:lvlOverride>
  </w:num>
  <w:num w:numId="25" w16cid:durableId="890655831">
    <w:abstractNumId w:val="31"/>
  </w:num>
  <w:num w:numId="26" w16cid:durableId="715353916">
    <w:abstractNumId w:val="11"/>
  </w:num>
  <w:num w:numId="27" w16cid:durableId="2114008451">
    <w:abstractNumId w:val="23"/>
  </w:num>
  <w:num w:numId="28" w16cid:durableId="1599484078">
    <w:abstractNumId w:val="11"/>
  </w:num>
  <w:num w:numId="29" w16cid:durableId="1742941981">
    <w:abstractNumId w:val="30"/>
  </w:num>
  <w:num w:numId="30" w16cid:durableId="589002245">
    <w:abstractNumId w:val="24"/>
  </w:num>
  <w:num w:numId="31" w16cid:durableId="271519565">
    <w:abstractNumId w:val="36"/>
  </w:num>
  <w:num w:numId="32" w16cid:durableId="2081516820">
    <w:abstractNumId w:val="32"/>
  </w:num>
  <w:num w:numId="33" w16cid:durableId="1105809311">
    <w:abstractNumId w:val="18"/>
  </w:num>
  <w:num w:numId="34" w16cid:durableId="2092464159">
    <w:abstractNumId w:val="26"/>
  </w:num>
  <w:num w:numId="35" w16cid:durableId="2104036269">
    <w:abstractNumId w:val="10"/>
  </w:num>
  <w:num w:numId="36" w16cid:durableId="2045669986">
    <w:abstractNumId w:val="27"/>
  </w:num>
  <w:num w:numId="37" w16cid:durableId="1624922633">
    <w:abstractNumId w:val="29"/>
  </w:num>
  <w:num w:numId="38" w16cid:durableId="1385719514">
    <w:abstractNumId w:val="25"/>
  </w:num>
  <w:num w:numId="39" w16cid:durableId="529226962">
    <w:abstractNumId w:val="35"/>
  </w:num>
  <w:num w:numId="40" w16cid:durableId="2050835562">
    <w:abstractNumId w:val="28"/>
  </w:num>
  <w:num w:numId="41" w16cid:durableId="1368530876">
    <w:abstractNumId w:val="12"/>
  </w:num>
  <w:num w:numId="42" w16cid:durableId="1720200316">
    <w:abstractNumId w:val="28"/>
  </w:num>
  <w:num w:numId="43" w16cid:durableId="68644069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savePreviewPicture/>
  <w:hdrShapeDefaults>
    <o:shapedefaults v:ext="edit" spidmax="2050">
      <o:colormru v:ext="edit" colors="teal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64"/>
    <w:rsid w:val="00010132"/>
    <w:rsid w:val="00016587"/>
    <w:rsid w:val="00040DCA"/>
    <w:rsid w:val="00057671"/>
    <w:rsid w:val="0008644F"/>
    <w:rsid w:val="00087515"/>
    <w:rsid w:val="0009300E"/>
    <w:rsid w:val="0009527D"/>
    <w:rsid w:val="000C054B"/>
    <w:rsid w:val="000D3821"/>
    <w:rsid w:val="000D445D"/>
    <w:rsid w:val="000E59D5"/>
    <w:rsid w:val="000E75CC"/>
    <w:rsid w:val="000F4987"/>
    <w:rsid w:val="000F65EC"/>
    <w:rsid w:val="00104356"/>
    <w:rsid w:val="0011573E"/>
    <w:rsid w:val="001179BF"/>
    <w:rsid w:val="001248A3"/>
    <w:rsid w:val="001269DE"/>
    <w:rsid w:val="00140DAE"/>
    <w:rsid w:val="0015180F"/>
    <w:rsid w:val="001746FC"/>
    <w:rsid w:val="0018443F"/>
    <w:rsid w:val="00185B1B"/>
    <w:rsid w:val="001867C2"/>
    <w:rsid w:val="00193653"/>
    <w:rsid w:val="00194503"/>
    <w:rsid w:val="001A6089"/>
    <w:rsid w:val="001E7D29"/>
    <w:rsid w:val="00222CE0"/>
    <w:rsid w:val="0023790F"/>
    <w:rsid w:val="002404F5"/>
    <w:rsid w:val="00275260"/>
    <w:rsid w:val="00276FA1"/>
    <w:rsid w:val="00280CAB"/>
    <w:rsid w:val="00285B87"/>
    <w:rsid w:val="00291B4A"/>
    <w:rsid w:val="00294EF5"/>
    <w:rsid w:val="00297325"/>
    <w:rsid w:val="002A4D6D"/>
    <w:rsid w:val="002B296B"/>
    <w:rsid w:val="002B67F8"/>
    <w:rsid w:val="002C12C3"/>
    <w:rsid w:val="002C3D7E"/>
    <w:rsid w:val="002D5A55"/>
    <w:rsid w:val="00313778"/>
    <w:rsid w:val="0032131A"/>
    <w:rsid w:val="003310BF"/>
    <w:rsid w:val="00333DF8"/>
    <w:rsid w:val="00357641"/>
    <w:rsid w:val="00360B6E"/>
    <w:rsid w:val="00361DEE"/>
    <w:rsid w:val="003629EB"/>
    <w:rsid w:val="003676FF"/>
    <w:rsid w:val="00394EF4"/>
    <w:rsid w:val="003E0787"/>
    <w:rsid w:val="00401362"/>
    <w:rsid w:val="00410612"/>
    <w:rsid w:val="00411F8B"/>
    <w:rsid w:val="00450670"/>
    <w:rsid w:val="004724BD"/>
    <w:rsid w:val="0047560B"/>
    <w:rsid w:val="00477352"/>
    <w:rsid w:val="0048415C"/>
    <w:rsid w:val="00484705"/>
    <w:rsid w:val="00491C23"/>
    <w:rsid w:val="0049690B"/>
    <w:rsid w:val="004B5C09"/>
    <w:rsid w:val="004E227E"/>
    <w:rsid w:val="00500DD1"/>
    <w:rsid w:val="005070D4"/>
    <w:rsid w:val="00514A93"/>
    <w:rsid w:val="00521AE3"/>
    <w:rsid w:val="00535B54"/>
    <w:rsid w:val="00550375"/>
    <w:rsid w:val="00554276"/>
    <w:rsid w:val="00555505"/>
    <w:rsid w:val="00564F2B"/>
    <w:rsid w:val="00580A64"/>
    <w:rsid w:val="005A7B1F"/>
    <w:rsid w:val="005B3764"/>
    <w:rsid w:val="005E0ED9"/>
    <w:rsid w:val="005F6158"/>
    <w:rsid w:val="00613E91"/>
    <w:rsid w:val="00616B41"/>
    <w:rsid w:val="00620AE8"/>
    <w:rsid w:val="0063416B"/>
    <w:rsid w:val="00642E76"/>
    <w:rsid w:val="006433CA"/>
    <w:rsid w:val="0064628C"/>
    <w:rsid w:val="0065214E"/>
    <w:rsid w:val="00655EE2"/>
    <w:rsid w:val="00676F93"/>
    <w:rsid w:val="00680296"/>
    <w:rsid w:val="006853BC"/>
    <w:rsid w:val="00687389"/>
    <w:rsid w:val="006928C1"/>
    <w:rsid w:val="006E53A6"/>
    <w:rsid w:val="006F03D4"/>
    <w:rsid w:val="00700B1F"/>
    <w:rsid w:val="007257E9"/>
    <w:rsid w:val="0074161C"/>
    <w:rsid w:val="00744B1E"/>
    <w:rsid w:val="00756D9C"/>
    <w:rsid w:val="007619BD"/>
    <w:rsid w:val="007646FF"/>
    <w:rsid w:val="007676EE"/>
    <w:rsid w:val="00771C24"/>
    <w:rsid w:val="00781863"/>
    <w:rsid w:val="007922C2"/>
    <w:rsid w:val="007D44A5"/>
    <w:rsid w:val="007D5836"/>
    <w:rsid w:val="007F34A4"/>
    <w:rsid w:val="008031A1"/>
    <w:rsid w:val="008074EC"/>
    <w:rsid w:val="00815563"/>
    <w:rsid w:val="008240DA"/>
    <w:rsid w:val="008429E5"/>
    <w:rsid w:val="008448D8"/>
    <w:rsid w:val="00862AD7"/>
    <w:rsid w:val="00863BA4"/>
    <w:rsid w:val="00867EA4"/>
    <w:rsid w:val="00893C22"/>
    <w:rsid w:val="00897D88"/>
    <w:rsid w:val="008A0319"/>
    <w:rsid w:val="008B283A"/>
    <w:rsid w:val="008D43E9"/>
    <w:rsid w:val="008E3C0E"/>
    <w:rsid w:val="008E476B"/>
    <w:rsid w:val="008F1756"/>
    <w:rsid w:val="008F2617"/>
    <w:rsid w:val="0090110C"/>
    <w:rsid w:val="0092310D"/>
    <w:rsid w:val="009231A7"/>
    <w:rsid w:val="00927C63"/>
    <w:rsid w:val="00932F50"/>
    <w:rsid w:val="00937AD7"/>
    <w:rsid w:val="0094637B"/>
    <w:rsid w:val="00955A78"/>
    <w:rsid w:val="0098474B"/>
    <w:rsid w:val="00987D80"/>
    <w:rsid w:val="00987E2E"/>
    <w:rsid w:val="009921B8"/>
    <w:rsid w:val="009A38BF"/>
    <w:rsid w:val="009A490D"/>
    <w:rsid w:val="009D4984"/>
    <w:rsid w:val="009D6901"/>
    <w:rsid w:val="009F3B22"/>
    <w:rsid w:val="009F4E19"/>
    <w:rsid w:val="00A07662"/>
    <w:rsid w:val="00A21B71"/>
    <w:rsid w:val="00A3036E"/>
    <w:rsid w:val="00A37F9E"/>
    <w:rsid w:val="00A40085"/>
    <w:rsid w:val="00A47DF6"/>
    <w:rsid w:val="00A7162F"/>
    <w:rsid w:val="00A77FCE"/>
    <w:rsid w:val="00A90513"/>
    <w:rsid w:val="00A9231C"/>
    <w:rsid w:val="00A92E56"/>
    <w:rsid w:val="00AA23CF"/>
    <w:rsid w:val="00AA2532"/>
    <w:rsid w:val="00AA2C80"/>
    <w:rsid w:val="00AB721C"/>
    <w:rsid w:val="00AC6C8D"/>
    <w:rsid w:val="00AD761F"/>
    <w:rsid w:val="00AE0035"/>
    <w:rsid w:val="00AE1F88"/>
    <w:rsid w:val="00AE361F"/>
    <w:rsid w:val="00AE5370"/>
    <w:rsid w:val="00AF5E1A"/>
    <w:rsid w:val="00AF6398"/>
    <w:rsid w:val="00B04923"/>
    <w:rsid w:val="00B247A9"/>
    <w:rsid w:val="00B435B5"/>
    <w:rsid w:val="00B565D8"/>
    <w:rsid w:val="00B5779A"/>
    <w:rsid w:val="00B64D24"/>
    <w:rsid w:val="00B7147D"/>
    <w:rsid w:val="00B72F8C"/>
    <w:rsid w:val="00B75864"/>
    <w:rsid w:val="00B75CFC"/>
    <w:rsid w:val="00B853F9"/>
    <w:rsid w:val="00BB018B"/>
    <w:rsid w:val="00BC5241"/>
    <w:rsid w:val="00BD1747"/>
    <w:rsid w:val="00BD3AFB"/>
    <w:rsid w:val="00BD5B13"/>
    <w:rsid w:val="00C144BF"/>
    <w:rsid w:val="00C14973"/>
    <w:rsid w:val="00C1643D"/>
    <w:rsid w:val="00C21D65"/>
    <w:rsid w:val="00C261A9"/>
    <w:rsid w:val="00C42793"/>
    <w:rsid w:val="00C601ED"/>
    <w:rsid w:val="00CA468E"/>
    <w:rsid w:val="00CB136F"/>
    <w:rsid w:val="00CC5B34"/>
    <w:rsid w:val="00CE5A5C"/>
    <w:rsid w:val="00CF21F8"/>
    <w:rsid w:val="00CF7E93"/>
    <w:rsid w:val="00D16A61"/>
    <w:rsid w:val="00D31AB7"/>
    <w:rsid w:val="00D31E83"/>
    <w:rsid w:val="00D42FF0"/>
    <w:rsid w:val="00D50D23"/>
    <w:rsid w:val="00D512BB"/>
    <w:rsid w:val="00D5489D"/>
    <w:rsid w:val="00D77B02"/>
    <w:rsid w:val="00DA1185"/>
    <w:rsid w:val="00DA2888"/>
    <w:rsid w:val="00DA3B1A"/>
    <w:rsid w:val="00DB14ED"/>
    <w:rsid w:val="00DC6078"/>
    <w:rsid w:val="00DC79AD"/>
    <w:rsid w:val="00DD2075"/>
    <w:rsid w:val="00DD6B27"/>
    <w:rsid w:val="00DD7E4C"/>
    <w:rsid w:val="00DE60B0"/>
    <w:rsid w:val="00DF2868"/>
    <w:rsid w:val="00DF7016"/>
    <w:rsid w:val="00E371AF"/>
    <w:rsid w:val="00E4083E"/>
    <w:rsid w:val="00E45DD8"/>
    <w:rsid w:val="00E469D5"/>
    <w:rsid w:val="00E557A0"/>
    <w:rsid w:val="00E61C71"/>
    <w:rsid w:val="00E63B54"/>
    <w:rsid w:val="00E71E13"/>
    <w:rsid w:val="00EF6435"/>
    <w:rsid w:val="00F10F6B"/>
    <w:rsid w:val="00F23697"/>
    <w:rsid w:val="00F36BB7"/>
    <w:rsid w:val="00F756C2"/>
    <w:rsid w:val="00FA421C"/>
    <w:rsid w:val="00FB3809"/>
    <w:rsid w:val="00FC69C8"/>
    <w:rsid w:val="00FD612B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1CB973D4"/>
  <w15:docId w15:val="{BAC6ADDE-34A7-497D-9A74-DC298388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E83"/>
  </w:style>
  <w:style w:type="paragraph" w:styleId="Heading1">
    <w:name w:val="heading 1"/>
    <w:basedOn w:val="Normal"/>
    <w:uiPriority w:val="9"/>
    <w:qFormat/>
    <w:rsid w:val="00D31E83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D31E83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D31E83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31E83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D31E83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D31E83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D31E83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D31E83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D31E83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D31E83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31E83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D31E83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E83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83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D31E83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1E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D31E83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1E8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1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1E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1E8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1E8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D31E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31E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D31E83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31E8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31E8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31E83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D31E83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D31E83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31E8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31E8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31E83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31E83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31E83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31E83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D31E8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31E8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31E83"/>
  </w:style>
  <w:style w:type="paragraph" w:styleId="TOC1">
    <w:name w:val="toc 1"/>
    <w:basedOn w:val="Normal"/>
    <w:next w:val="Normal"/>
    <w:autoRedefine/>
    <w:uiPriority w:val="39"/>
    <w:semiHidden/>
    <w:unhideWhenUsed/>
    <w:rsid w:val="00D31E83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31E83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D31E83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D31E8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31E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1E83"/>
  </w:style>
  <w:style w:type="paragraph" w:styleId="BodyText2">
    <w:name w:val="Body Text 2"/>
    <w:basedOn w:val="Normal"/>
    <w:link w:val="BodyText2Char"/>
    <w:uiPriority w:val="99"/>
    <w:semiHidden/>
    <w:unhideWhenUsed/>
    <w:rsid w:val="00D31E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1E83"/>
  </w:style>
  <w:style w:type="paragraph" w:styleId="BodyText3">
    <w:name w:val="Body Text 3"/>
    <w:basedOn w:val="Normal"/>
    <w:link w:val="BodyText3Char"/>
    <w:uiPriority w:val="99"/>
    <w:semiHidden/>
    <w:unhideWhenUsed/>
    <w:rsid w:val="00D31E8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1E83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31E8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31E83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1E8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8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8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83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1E8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1E83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D31E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1E8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1E83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31E8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31E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31E8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31E83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E83"/>
  </w:style>
  <w:style w:type="character" w:styleId="FootnoteReference">
    <w:name w:val="footnote reference"/>
    <w:basedOn w:val="DefaultParagraphFont"/>
    <w:uiPriority w:val="99"/>
    <w:semiHidden/>
    <w:unhideWhenUsed/>
    <w:rsid w:val="00D31E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1E8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E83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D31E8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31E8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E83"/>
  </w:style>
  <w:style w:type="character" w:styleId="HTMLAcronym">
    <w:name w:val="HTML Acronym"/>
    <w:basedOn w:val="DefaultParagraphFont"/>
    <w:uiPriority w:val="99"/>
    <w:semiHidden/>
    <w:unhideWhenUsed/>
    <w:rsid w:val="00D31E83"/>
  </w:style>
  <w:style w:type="paragraph" w:styleId="HTMLAddress">
    <w:name w:val="HTML Address"/>
    <w:basedOn w:val="Normal"/>
    <w:link w:val="HTMLAddressChar"/>
    <w:uiPriority w:val="99"/>
    <w:semiHidden/>
    <w:unhideWhenUsed/>
    <w:rsid w:val="00D31E8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31E8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31E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31E83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31E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31E83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1E8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1E8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31E83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31E8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31E8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31E83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31E83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31E83"/>
  </w:style>
  <w:style w:type="paragraph" w:styleId="MacroText">
    <w:name w:val="macro"/>
    <w:link w:val="MacroTextChar"/>
    <w:uiPriority w:val="99"/>
    <w:semiHidden/>
    <w:unhideWhenUsed/>
    <w:rsid w:val="00D3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31E83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31E8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3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31E83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31E8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31E83"/>
  </w:style>
  <w:style w:type="paragraph" w:styleId="PlainText">
    <w:name w:val="Plain Text"/>
    <w:basedOn w:val="Normal"/>
    <w:link w:val="PlainTextChar"/>
    <w:uiPriority w:val="99"/>
    <w:semiHidden/>
    <w:unhideWhenUsed/>
    <w:rsid w:val="00D31E8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1E83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31E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31E83"/>
  </w:style>
  <w:style w:type="paragraph" w:styleId="Signature">
    <w:name w:val="Signature"/>
    <w:basedOn w:val="Normal"/>
    <w:link w:val="SignatureChar"/>
    <w:uiPriority w:val="99"/>
    <w:semiHidden/>
    <w:unhideWhenUsed/>
    <w:rsid w:val="00D31E8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31E83"/>
  </w:style>
  <w:style w:type="character" w:styleId="SmartHyperlink">
    <w:name w:val="Smart Hyperlink"/>
    <w:basedOn w:val="DefaultParagraphFont"/>
    <w:uiPriority w:val="99"/>
    <w:semiHidden/>
    <w:unhideWhenUsed/>
    <w:rsid w:val="00D31E83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31E83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D31E83"/>
    <w:pPr>
      <w:numPr>
        <w:ilvl w:val="1"/>
        <w:numId w:val="40"/>
      </w:numPr>
    </w:pPr>
  </w:style>
  <w:style w:type="paragraph" w:styleId="Revision">
    <w:name w:val="Revision"/>
    <w:hidden/>
    <w:uiPriority w:val="99"/>
    <w:semiHidden/>
    <w:rsid w:val="00D31E83"/>
    <w:pPr>
      <w:spacing w:after="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021%20Meetings\2021%20MEETING%20MINUTES\2021_Date_Meeting%20Type_Meeting%20Minutes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6E94A1E8E644ECAC6B8CF28187E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A8A4-10F7-4147-B575-66C4BFCD099A}"/>
      </w:docPartPr>
      <w:docPartBody>
        <w:p w:rsidR="00F51380" w:rsidRDefault="008A6208">
          <w:pPr>
            <w:pStyle w:val="976E94A1E8E644ECAC6B8CF28187E482"/>
          </w:pPr>
          <w:r w:rsidRPr="004B5C09">
            <w:t>Meeting Minutes</w:t>
          </w:r>
        </w:p>
      </w:docPartBody>
    </w:docPart>
    <w:docPart>
      <w:docPartPr>
        <w:name w:val="ACF4F4029985419DB5F66D971A7AE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8BD60-9B17-425D-9892-307100F64B64}"/>
      </w:docPartPr>
      <w:docPartBody>
        <w:p w:rsidR="00F51380" w:rsidRDefault="008A6208" w:rsidP="008A6208">
          <w:pPr>
            <w:pStyle w:val="ACF4F4029985419DB5F66D971A7AE2302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D1E8031B47F049B99B327B7126D2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DF8C5-1213-4A64-B9E1-A5005D95ACF2}"/>
      </w:docPartPr>
      <w:docPartBody>
        <w:p w:rsidR="00F51380" w:rsidRDefault="008A6208">
          <w:pPr>
            <w:pStyle w:val="D1E8031B47F049B99B327B7126D25D85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85C36FCFD92240E894208BCC03385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01377-A194-4BD3-A735-8F0526694D9D}"/>
      </w:docPartPr>
      <w:docPartBody>
        <w:p w:rsidR="00F51380" w:rsidRDefault="008A6208" w:rsidP="008A6208">
          <w:pPr>
            <w:pStyle w:val="85C36FCFD92240E894208BCC033858FB2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6EB2CE65607E4499B50A211BA1122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79D9B-8FA9-49BA-BDA3-E35ABB4F3EEF}"/>
      </w:docPartPr>
      <w:docPartBody>
        <w:p w:rsidR="00F51380" w:rsidRDefault="008A6208">
          <w:pPr>
            <w:pStyle w:val="6EB2CE65607E4499B50A211BA112297D"/>
          </w:pPr>
          <w:r w:rsidRPr="00B853F9">
            <w:t>Adjournment</w:t>
          </w:r>
        </w:p>
      </w:docPartBody>
    </w:docPart>
    <w:docPart>
      <w:docPartPr>
        <w:name w:val="BC49B6B4E7584B71809C38B5EBB5F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CD582-47B9-45B2-9E2E-9EC7F0E3A671}"/>
      </w:docPartPr>
      <w:docPartBody>
        <w:p w:rsidR="00F51380" w:rsidRDefault="008A6208">
          <w:pPr>
            <w:pStyle w:val="BC49B6B4E7584B71809C38B5EBB5FA94"/>
          </w:pPr>
          <w:r w:rsidRPr="000F4987">
            <w:t>Facilitator Name</w:t>
          </w:r>
        </w:p>
      </w:docPartBody>
    </w:docPart>
    <w:docPart>
      <w:docPartPr>
        <w:name w:val="0E14A894E0F74A83B2514A9E27DE0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94380-C44B-482D-9054-7A499AADCCEB}"/>
      </w:docPartPr>
      <w:docPartBody>
        <w:p w:rsidR="00F51380" w:rsidRDefault="008A6208">
          <w:pPr>
            <w:pStyle w:val="0E14A894E0F74A83B2514A9E27DE0817"/>
          </w:pPr>
          <w:r w:rsidRPr="00361DEE">
            <w:t>adjourned the meeting at</w:t>
          </w:r>
        </w:p>
      </w:docPartBody>
    </w:docPart>
    <w:docPart>
      <w:docPartPr>
        <w:name w:val="34ABA04977434225A456E4C7F323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C092-1616-4A2E-B002-B101911371D2}"/>
      </w:docPartPr>
      <w:docPartBody>
        <w:p w:rsidR="00F51380" w:rsidRDefault="008A6208">
          <w:pPr>
            <w:pStyle w:val="34ABA04977434225A456E4C7F323D0CC"/>
          </w:pPr>
          <w:r w:rsidRPr="0008477D">
            <w:rPr>
              <w:rStyle w:val="PlaceholderText"/>
            </w:rPr>
            <w:t>Choose an item.</w:t>
          </w:r>
        </w:p>
      </w:docPartBody>
    </w:docPart>
    <w:docPart>
      <w:docPartPr>
        <w:name w:val="58EBDD1A38BA410CA58B5AE2A113A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1691A-AE62-419C-B5F7-2D52F4343E9B}"/>
      </w:docPartPr>
      <w:docPartBody>
        <w:p w:rsidR="00F51380" w:rsidRDefault="008A6208">
          <w:pPr>
            <w:pStyle w:val="58EBDD1A38BA410CA58B5AE2A113A4E4"/>
          </w:pPr>
          <w:r w:rsidRPr="0008477D">
            <w:rPr>
              <w:rStyle w:val="PlaceholderText"/>
            </w:rPr>
            <w:t>Choose an item.</w:t>
          </w:r>
        </w:p>
      </w:docPartBody>
    </w:docPart>
    <w:docPart>
      <w:docPartPr>
        <w:name w:val="2E60E6790D204E0BBF7AC0D73CBED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C2FE2-C7FD-4CE7-8658-F8518287E57E}"/>
      </w:docPartPr>
      <w:docPartBody>
        <w:p w:rsidR="00F51380" w:rsidRDefault="008A6208" w:rsidP="008A6208">
          <w:pPr>
            <w:pStyle w:val="2E60E6790D204E0BBF7AC0D73CBED6FA2"/>
          </w:pPr>
          <w:r w:rsidRPr="0008477D">
            <w:rPr>
              <w:rStyle w:val="PlaceholderText"/>
            </w:rPr>
            <w:t>Choose an item.</w:t>
          </w:r>
        </w:p>
      </w:docPartBody>
    </w:docPart>
    <w:docPart>
      <w:docPartPr>
        <w:name w:val="94790DBF3AB24C79B4975FD03273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6044A-3C8A-4E7D-BBB4-B3A6F967FEAA}"/>
      </w:docPartPr>
      <w:docPartBody>
        <w:p w:rsidR="00F51380" w:rsidRDefault="008A6208">
          <w:pPr>
            <w:pStyle w:val="94790DBF3AB24C79B4975FD032732D57"/>
          </w:pPr>
          <w:r>
            <w:t>Minutes approved by</w:t>
          </w:r>
        </w:p>
      </w:docPartBody>
    </w:docPart>
    <w:docPart>
      <w:docPartPr>
        <w:name w:val="358AFF2691B447ADB604C8CCAB294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DB8E8-D86E-4179-8876-0014C395B00C}"/>
      </w:docPartPr>
      <w:docPartBody>
        <w:p w:rsidR="00F51380" w:rsidRDefault="008A6208" w:rsidP="008A6208">
          <w:pPr>
            <w:pStyle w:val="358AFF2691B447ADB604C8CCAB2942DD2"/>
          </w:pPr>
          <w:r>
            <w:rPr>
              <w:rFonts w:eastAsiaTheme="majorEastAsia"/>
            </w:rPr>
            <w:t>Pledge and Invocation</w:t>
          </w:r>
        </w:p>
      </w:docPartBody>
    </w:docPart>
    <w:docPart>
      <w:docPartPr>
        <w:name w:val="AE85268F97AD4AE89DDC2F2A9E33B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D7C9-6B3F-4C8C-8AB4-95FC0C7C5B2E}"/>
      </w:docPartPr>
      <w:docPartBody>
        <w:p w:rsidR="0074383B" w:rsidRDefault="00F51380" w:rsidP="00F51380">
          <w:pPr>
            <w:pStyle w:val="AE85268F97AD4AE89DDC2F2A9E33B96B"/>
          </w:pPr>
          <w:r w:rsidRPr="004724BD">
            <w:rPr>
              <w:rFonts w:eastAsiaTheme="majorEastAsia"/>
            </w:rPr>
            <w:t>New business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536"/>
    <w:multiLevelType w:val="multilevel"/>
    <w:tmpl w:val="7A349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9956633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08"/>
    <w:rsid w:val="0006393A"/>
    <w:rsid w:val="006968EB"/>
    <w:rsid w:val="0074383B"/>
    <w:rsid w:val="008A6208"/>
    <w:rsid w:val="00F5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6E94A1E8E644ECAC6B8CF28187E482">
    <w:name w:val="976E94A1E8E644ECAC6B8CF28187E482"/>
  </w:style>
  <w:style w:type="character" w:styleId="PlaceholderText">
    <w:name w:val="Placeholder Text"/>
    <w:basedOn w:val="DefaultParagraphFont"/>
    <w:uiPriority w:val="99"/>
    <w:semiHidden/>
    <w:rsid w:val="008A6208"/>
    <w:rPr>
      <w:color w:val="595959" w:themeColor="text1" w:themeTint="A6"/>
    </w:rPr>
  </w:style>
  <w:style w:type="paragraph" w:customStyle="1" w:styleId="AE85268F97AD4AE89DDC2F2A9E33B96B">
    <w:name w:val="AE85268F97AD4AE89DDC2F2A9E33B96B"/>
    <w:rsid w:val="00F51380"/>
  </w:style>
  <w:style w:type="paragraph" w:customStyle="1" w:styleId="D1E8031B47F049B99B327B7126D25D85">
    <w:name w:val="D1E8031B47F049B99B327B7126D25D85"/>
  </w:style>
  <w:style w:type="character" w:styleId="Emphasis">
    <w:name w:val="Emphasis"/>
    <w:basedOn w:val="DefaultParagraphFont"/>
    <w:uiPriority w:val="15"/>
    <w:qFormat/>
    <w:rsid w:val="008A6208"/>
    <w:rPr>
      <w:b w:val="0"/>
      <w:i w:val="0"/>
      <w:iCs/>
      <w:color w:val="595959" w:themeColor="text1" w:themeTint="A6"/>
    </w:rPr>
  </w:style>
  <w:style w:type="paragraph" w:customStyle="1" w:styleId="6EB2CE65607E4499B50A211BA112297D">
    <w:name w:val="6EB2CE65607E4499B50A211BA112297D"/>
  </w:style>
  <w:style w:type="paragraph" w:customStyle="1" w:styleId="BC49B6B4E7584B71809C38B5EBB5FA94">
    <w:name w:val="BC49B6B4E7584B71809C38B5EBB5FA94"/>
  </w:style>
  <w:style w:type="paragraph" w:customStyle="1" w:styleId="0E14A894E0F74A83B2514A9E27DE0817">
    <w:name w:val="0E14A894E0F74A83B2514A9E27DE0817"/>
  </w:style>
  <w:style w:type="paragraph" w:customStyle="1" w:styleId="34ABA04977434225A456E4C7F323D0CC">
    <w:name w:val="34ABA04977434225A456E4C7F323D0CC"/>
  </w:style>
  <w:style w:type="paragraph" w:customStyle="1" w:styleId="58EBDD1A38BA410CA58B5AE2A113A4E4">
    <w:name w:val="58EBDD1A38BA410CA58B5AE2A113A4E4"/>
  </w:style>
  <w:style w:type="paragraph" w:customStyle="1" w:styleId="94790DBF3AB24C79B4975FD032732D57">
    <w:name w:val="94790DBF3AB24C79B4975FD032732D57"/>
  </w:style>
  <w:style w:type="paragraph" w:customStyle="1" w:styleId="6876553D107244C3B77AC527CC6588AE">
    <w:name w:val="6876553D107244C3B77AC527CC6588AE"/>
    <w:rsid w:val="008A6208"/>
  </w:style>
  <w:style w:type="paragraph" w:customStyle="1" w:styleId="ACF4F4029985419DB5F66D971A7AE2302">
    <w:name w:val="ACF4F4029985419DB5F66D971A7AE2302"/>
    <w:rsid w:val="008A620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58AFF2691B447ADB604C8CCAB2942DD2">
    <w:name w:val="358AFF2691B447ADB604C8CCAB2942DD2"/>
    <w:rsid w:val="008A620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85C36FCFD92240E894208BCC033858FB2">
    <w:name w:val="85C36FCFD92240E894208BCC033858FB2"/>
    <w:rsid w:val="008A620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DAFEEC93DDC4AAC8F4B281A40AFD3152">
    <w:name w:val="5DAFEEC93DDC4AAC8F4B281A40AFD3152"/>
    <w:rsid w:val="008A620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DCB060C07F45A8BF582ACFE3CD35671">
    <w:name w:val="2BDCB060C07F45A8BF582ACFE3CD35671"/>
    <w:rsid w:val="008A6208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customStyle="1" w:styleId="08A40DF1DBD44EB49B5D39011F2280651">
    <w:name w:val="08A40DF1DBD44EB49B5D39011F2280651"/>
    <w:rsid w:val="008A6208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customStyle="1" w:styleId="2E60E6790D204E0BBF7AC0D73CBED6FA2">
    <w:name w:val="2E60E6790D204E0BBF7AC0D73CBED6FA2"/>
    <w:rsid w:val="008A6208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L4G</b:Tag>
    <b:SourceType>InternetSite</b:SourceType>
    <b:Guid>{81E6B600-FEE6-4E57-8DB0-2092F272D53D}</b:Guid>
    <b:Title>L4GA Grant Application</b:Title>
    <b:URL>https://r.search.yahoo.com/_ylt=A2KLfR2rCKtf9QkAXzBXNyoA;_ylu=Y29sbwNiZjEEcG9zAzQEdnRpZANDMDY3Ml8xBHNlYwNzcg--/RV=2/RE=1605073195/RO=10/RU=https%3a%2f%2fwww.gadoe.org%2fCurriculum-Instruction-and-Assessment%2fL4%2fL4GADistricts%2fLamar%2520L4GA%2520Applic</b:URL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632E11-554F-42DD-A466-343F292D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2021_Date_Meeting Type_Meeting Minutes Template.dotm</Template>
  <TotalTime>4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Molena City Council</vt:lpstr>
      <vt:lpstr>PO Box 247 10 Spring Street Molena GA  30258</vt:lpstr>
      <vt:lpstr>&lt;Meeting Minutes&gt;</vt:lpstr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Molena City Hall</dc:creator>
  <cp:keywords>Mayor Joyce Corley</cp:keywords>
  <dc:description/>
  <cp:lastModifiedBy>Tina Lee</cp:lastModifiedBy>
  <cp:revision>2</cp:revision>
  <cp:lastPrinted>2020-11-23T14:20:00Z</cp:lastPrinted>
  <dcterms:created xsi:type="dcterms:W3CDTF">2022-05-08T01:18:00Z</dcterms:created>
  <dcterms:modified xsi:type="dcterms:W3CDTF">2022-05-08T01:18:00Z</dcterms:modified>
</cp:coreProperties>
</file>