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5764" w14:textId="77777777" w:rsidR="00275260" w:rsidRDefault="00222CE0" w:rsidP="00275260">
      <w:pPr>
        <w:pStyle w:val="Heading1"/>
      </w:pPr>
      <w:r>
        <w:t>Molena City Council</w:t>
      </w:r>
    </w:p>
    <w:p w14:paraId="2A914EB4" w14:textId="77777777" w:rsidR="00222CE0" w:rsidRPr="002C35DB" w:rsidRDefault="00222CE0" w:rsidP="00275260">
      <w:pPr>
        <w:pStyle w:val="Heading1"/>
      </w:pPr>
      <w:r>
        <w:t>PO Box 247 10 Spring Street Molena GA  30258</w:t>
      </w:r>
    </w:p>
    <w:p w14:paraId="23850BC9" w14:textId="77777777" w:rsidR="00275260" w:rsidRPr="007C4C8D" w:rsidRDefault="00477BF2" w:rsidP="009D4984">
      <w:pPr>
        <w:pStyle w:val="Heading1"/>
      </w:pPr>
      <w:sdt>
        <w:sdtPr>
          <w:alias w:val="Meeting minutes:"/>
          <w:tag w:val="Meeting minutes:"/>
          <w:id w:val="1780671977"/>
          <w:placeholder>
            <w:docPart w:val="976E94A1E8E644ECAC6B8CF28187E482"/>
          </w:placeholder>
          <w:temporary/>
          <w:showingPlcHdr/>
          <w15:appearance w15:val="hidden"/>
        </w:sdtPr>
        <w:sdtEndPr/>
        <w:sdtContent>
          <w:r w:rsidR="00275260" w:rsidRPr="004B5C09">
            <w:t>Meeting Minutes</w:t>
          </w:r>
        </w:sdtContent>
      </w:sdt>
    </w:p>
    <w:p w14:paraId="4221E0EE" w14:textId="64B8E1BB" w:rsidR="00555505" w:rsidRDefault="00D31E83" w:rsidP="009F4E19">
      <w:pPr>
        <w:pStyle w:val="Date"/>
      </w:pPr>
      <w:r>
        <w:t>Monday, March 14, 2022</w:t>
      </w:r>
    </w:p>
    <w:p w14:paraId="28BEEC2B" w14:textId="77777777" w:rsidR="00554276" w:rsidRPr="004E227E" w:rsidRDefault="00554276" w:rsidP="009F4E19">
      <w:pPr>
        <w:pStyle w:val="Date"/>
      </w:pPr>
    </w:p>
    <w:p w14:paraId="3F770211" w14:textId="77777777" w:rsidR="00554276" w:rsidRPr="00394EF4" w:rsidRDefault="00477BF2" w:rsidP="000D445D">
      <w:pPr>
        <w:pStyle w:val="ListNumber"/>
      </w:pPr>
      <w:sdt>
        <w:sdtPr>
          <w:rPr>
            <w:rFonts w:eastAsiaTheme="majorEastAsia"/>
          </w:rPr>
          <w:alias w:val="Call to order:"/>
          <w:tag w:val="Call to order:"/>
          <w:id w:val="-1169712673"/>
          <w:placeholder>
            <w:docPart w:val="ACF4F4029985419DB5F66D971A7AE230"/>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539714DA" w14:textId="20667108" w:rsidR="00D50D23" w:rsidRDefault="00477BF2" w:rsidP="00D512BB">
      <w:sdt>
        <w:sdtPr>
          <w:alias w:val="Enter facilitator name:"/>
          <w:tag w:val="Enter facilitator name:"/>
          <w:id w:val="-28566333"/>
          <w:placeholder>
            <w:docPart w:val="D1E8031B47F049B99B327B7126D25D8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D31E83">
            <w:t>Mayor Joyce Corley</w:t>
          </w:r>
        </w:sdtContent>
      </w:sdt>
      <w:r w:rsidR="000F4987">
        <w:t xml:space="preserve"> </w:t>
      </w:r>
      <w:r w:rsidR="00CF7E93">
        <w:t xml:space="preserve">called to order the City Council meeting of the Molena, Georgia City Council at </w:t>
      </w:r>
      <w:r w:rsidR="00D31E83">
        <w:t>6</w:t>
      </w:r>
      <w:r w:rsidR="00CF7E93">
        <w:t xml:space="preserve"> p.m.</w:t>
      </w:r>
      <w:r w:rsidR="00A3036E">
        <w:t xml:space="preserve"> </w:t>
      </w:r>
    </w:p>
    <w:p w14:paraId="1F8B6F75" w14:textId="0150C8BC" w:rsidR="005B3764" w:rsidRPr="00394EF4" w:rsidRDefault="00477BF2" w:rsidP="005B3764">
      <w:pPr>
        <w:pStyle w:val="ListNumber"/>
      </w:pPr>
      <w:sdt>
        <w:sdtPr>
          <w:rPr>
            <w:rFonts w:eastAsiaTheme="majorEastAsia"/>
          </w:rPr>
          <w:alias w:val="Pledge and Invocation"/>
          <w:tag w:val="Pledge and Invocation"/>
          <w:id w:val="2065909231"/>
          <w:placeholder>
            <w:docPart w:val="358AFF2691B447ADB604C8CCAB2942DD"/>
          </w:placeholder>
          <w:temporary/>
          <w:showingPlcHdr/>
          <w15:appearance w15:val="hidden"/>
        </w:sdtPr>
        <w:sdtEndPr>
          <w:rPr>
            <w:rFonts w:eastAsia="Times New Roman"/>
          </w:rPr>
        </w:sdtEndPr>
        <w:sdtContent>
          <w:r w:rsidR="005B3764">
            <w:rPr>
              <w:rFonts w:eastAsiaTheme="majorEastAsia"/>
            </w:rPr>
            <w:t>Pledge and Invocation</w:t>
          </w:r>
        </w:sdtContent>
      </w:sdt>
    </w:p>
    <w:p w14:paraId="009F142B" w14:textId="58D0013B" w:rsidR="005B3764" w:rsidRDefault="00D31E83" w:rsidP="005B3764">
      <w:r>
        <w:t>Councilmember Damon Riggins, Post 2</w:t>
      </w:r>
      <w:r w:rsidR="00CA468E">
        <w:t xml:space="preserve"> led the membership in the Pledge of Allegiance to the American Flag followed by a </w:t>
      </w:r>
      <w:r w:rsidR="00D5489D">
        <w:t>brief prayer</w:t>
      </w:r>
      <w:r w:rsidR="00CA468E">
        <w:t>.</w:t>
      </w:r>
    </w:p>
    <w:p w14:paraId="5220024E" w14:textId="77777777" w:rsidR="0015180F" w:rsidRPr="00D512BB" w:rsidRDefault="00477BF2" w:rsidP="00781863">
      <w:pPr>
        <w:pStyle w:val="ListNumber"/>
      </w:pPr>
      <w:sdt>
        <w:sdtPr>
          <w:rPr>
            <w:rFonts w:eastAsiaTheme="majorEastAsia"/>
          </w:rPr>
          <w:alias w:val="Roll call:"/>
          <w:tag w:val="Roll call:"/>
          <w:id w:val="568842732"/>
          <w:placeholder>
            <w:docPart w:val="85C36FCFD92240E894208BCC033858FB"/>
          </w:placeholder>
          <w:temporary/>
          <w:showingPlcHdr/>
          <w15:appearance w15:val="hidden"/>
        </w:sdtPr>
        <w:sdtEndPr>
          <w:rPr>
            <w:rFonts w:eastAsia="Times New Roman"/>
          </w:rPr>
        </w:sdtEndPr>
        <w:sdtContent>
          <w:r w:rsidR="009F4E19" w:rsidRPr="00B853F9">
            <w:rPr>
              <w:rFonts w:eastAsiaTheme="majorEastAsia"/>
            </w:rPr>
            <w:t>Roll call</w:t>
          </w:r>
        </w:sdtContent>
      </w:sdt>
    </w:p>
    <w:p w14:paraId="31054D78" w14:textId="42245215" w:rsidR="0015180F" w:rsidRDefault="00D31E83" w:rsidP="00D512BB">
      <w:r>
        <w:t xml:space="preserve">City Clerk Tina Lee </w:t>
      </w:r>
      <w:r w:rsidR="00CF7E93">
        <w:t xml:space="preserve">conducted a visual roll call.  The following persons were present:  </w:t>
      </w:r>
      <w:r>
        <w:t>Mayor Joyce Corley</w:t>
      </w:r>
      <w:r w:rsidR="00297325">
        <w:t xml:space="preserve">; </w:t>
      </w:r>
      <w:r>
        <w:t>Mayor Pro Tempore Jennifer Riggins, Post 1</w:t>
      </w:r>
      <w:r w:rsidR="00D5489D">
        <w:t xml:space="preserve">; </w:t>
      </w:r>
      <w:r>
        <w:t>Councilmember Damon Riggins, Post 2</w:t>
      </w:r>
      <w:r w:rsidR="00D5489D">
        <w:t xml:space="preserve">; </w:t>
      </w:r>
      <w:r>
        <w:t>Councilmember Andrea Ashby, Post 3</w:t>
      </w:r>
      <w:r w:rsidR="00D5489D">
        <w:t xml:space="preserve">; </w:t>
      </w:r>
      <w:r>
        <w:t>Councilmember Luis Vazquez, Post 4</w:t>
      </w:r>
      <w:r w:rsidR="00D5489D">
        <w:t xml:space="preserve">; </w:t>
      </w:r>
      <w:r>
        <w:t>Councilmember Allison Turner, Post 5</w:t>
      </w:r>
      <w:r w:rsidR="00D5489D">
        <w:t xml:space="preserve">; and </w:t>
      </w:r>
      <w:r>
        <w:t>City Attorney L. Scott Mayfield</w:t>
      </w:r>
      <w:r w:rsidR="00D5489D">
        <w:t>.</w:t>
      </w:r>
      <w:r>
        <w:t xml:space="preserve">  Also present were Chief of Police Matt Polk and City Clerk Tina Lee.</w:t>
      </w:r>
    </w:p>
    <w:p w14:paraId="20CE4B82" w14:textId="24C7B413" w:rsidR="00040DCA" w:rsidRDefault="00040DCA" w:rsidP="00AE1F88">
      <w:pPr>
        <w:pStyle w:val="ListNumber"/>
      </w:pPr>
      <w:r>
        <w:t>Public Comments and Invited Guests</w:t>
      </w:r>
    </w:p>
    <w:p w14:paraId="1C53F181" w14:textId="0DFF5535" w:rsidR="00040DCA" w:rsidRDefault="00040DCA" w:rsidP="00040DCA">
      <w:pPr>
        <w:pStyle w:val="ListNumber2"/>
      </w:pPr>
      <w:r>
        <w:t>Citizen's Comments</w:t>
      </w:r>
    </w:p>
    <w:p w14:paraId="0A706245" w14:textId="46B9EE04" w:rsidR="00040DCA" w:rsidRDefault="00040DCA" w:rsidP="00040DCA">
      <w:pPr>
        <w:pStyle w:val="ListNumber2"/>
        <w:numPr>
          <w:ilvl w:val="2"/>
          <w:numId w:val="40"/>
        </w:numPr>
      </w:pPr>
      <w:r>
        <w:t>David Russell commented that the $6.00 Customer service fee should be removed from the water bill and should be included on the tax bill as a portion of the property taxes.</w:t>
      </w:r>
    </w:p>
    <w:p w14:paraId="65ECFBA6" w14:textId="6C717221" w:rsidR="00040DCA" w:rsidRDefault="00040DCA" w:rsidP="00040DCA">
      <w:pPr>
        <w:pStyle w:val="ListNumber2"/>
      </w:pPr>
      <w:r>
        <w:t>Invited Guests</w:t>
      </w:r>
    </w:p>
    <w:p w14:paraId="57344F4D" w14:textId="779B8C7B" w:rsidR="00040DCA" w:rsidRDefault="00040DCA" w:rsidP="00040DCA">
      <w:pPr>
        <w:pStyle w:val="ListNumber2"/>
        <w:numPr>
          <w:ilvl w:val="2"/>
          <w:numId w:val="40"/>
        </w:numPr>
      </w:pPr>
      <w:r>
        <w:t xml:space="preserve">Wayne Harper and Jessie Anthony representing </w:t>
      </w:r>
      <w:proofErr w:type="spellStart"/>
      <w:r>
        <w:t>AmWaste</w:t>
      </w:r>
      <w:proofErr w:type="spellEnd"/>
    </w:p>
    <w:p w14:paraId="256930E3" w14:textId="65272CA0" w:rsidR="00040DCA" w:rsidRDefault="00040DCA" w:rsidP="00040DCA">
      <w:pPr>
        <w:pStyle w:val="ListNumber2"/>
        <w:numPr>
          <w:ilvl w:val="3"/>
          <w:numId w:val="40"/>
        </w:numPr>
      </w:pPr>
      <w:r>
        <w:t xml:space="preserve">Mr. Harper presented the case for </w:t>
      </w:r>
      <w:proofErr w:type="spellStart"/>
      <w:r>
        <w:t>AmWaste</w:t>
      </w:r>
      <w:proofErr w:type="spellEnd"/>
      <w:r>
        <w:t xml:space="preserve"> stating they felt they have served the city well. </w:t>
      </w:r>
      <w:r w:rsidR="008F2617">
        <w:t xml:space="preserve">  He explained the reasons for some of the changes to service such as the reason for the one-arm truck.</w:t>
      </w:r>
    </w:p>
    <w:p w14:paraId="26FB8DCD" w14:textId="43BE28E9" w:rsidR="00040DCA" w:rsidRDefault="00040DCA" w:rsidP="00040DCA">
      <w:pPr>
        <w:pStyle w:val="ListNumber2"/>
        <w:numPr>
          <w:ilvl w:val="3"/>
          <w:numId w:val="40"/>
        </w:numPr>
      </w:pPr>
      <w:r>
        <w:lastRenderedPageBreak/>
        <w:t xml:space="preserve">He pointed out he has personally responded many times when City Clerk Tina Lee has called, texted, or emailed him and </w:t>
      </w:r>
      <w:r w:rsidR="00AA2C80">
        <w:t>rectified citizen's complaints.  He provided examples.</w:t>
      </w:r>
    </w:p>
    <w:p w14:paraId="71345420" w14:textId="10890693" w:rsidR="00AA2C80" w:rsidRDefault="00AA2C80" w:rsidP="00040DCA">
      <w:pPr>
        <w:pStyle w:val="ListNumber2"/>
        <w:numPr>
          <w:ilvl w:val="3"/>
          <w:numId w:val="40"/>
        </w:numPr>
      </w:pPr>
      <w:r>
        <w:t xml:space="preserve">Mr. Harper provided 13 examples of emails from City Clerk Tina Lee to </w:t>
      </w:r>
      <w:proofErr w:type="spellStart"/>
      <w:r>
        <w:t>AmWaste</w:t>
      </w:r>
      <w:proofErr w:type="spellEnd"/>
      <w:r>
        <w:t xml:space="preserve"> </w:t>
      </w:r>
      <w:r w:rsidR="000E59D5">
        <w:t xml:space="preserve">over a seven-month period.  This does not represent </w:t>
      </w:r>
      <w:proofErr w:type="gramStart"/>
      <w:r w:rsidR="000E59D5">
        <w:t>all of</w:t>
      </w:r>
      <w:proofErr w:type="gramEnd"/>
      <w:r w:rsidR="000E59D5">
        <w:t xml:space="preserve"> the complaints to </w:t>
      </w:r>
      <w:proofErr w:type="spellStart"/>
      <w:r w:rsidR="000E59D5">
        <w:t>AmWaste</w:t>
      </w:r>
      <w:proofErr w:type="spellEnd"/>
      <w:r w:rsidR="000E59D5">
        <w:t>.  He stated if you multiply this number of complaints by 10, this still represents a 90% accuracy rate.</w:t>
      </w:r>
    </w:p>
    <w:p w14:paraId="7420DD2B" w14:textId="546986E3" w:rsidR="000E59D5" w:rsidRDefault="000E59D5" w:rsidP="000E59D5">
      <w:pPr>
        <w:pStyle w:val="ListNumber2"/>
        <w:numPr>
          <w:ilvl w:val="3"/>
          <w:numId w:val="40"/>
        </w:numPr>
      </w:pPr>
      <w:r>
        <w:t>Councilmember Damon Riggins, Post 2 reminded Mr. Harper that each call, email, text or complain represented multiple complaints as well as multiple calls that were unsuccessful.  He also stated that the one-arm truck frequently tossed trash onto the other side of the road when picking up instead of the trash going into the truck.</w:t>
      </w:r>
    </w:p>
    <w:p w14:paraId="5BDA2486" w14:textId="08DD0CA6" w:rsidR="000E59D5" w:rsidRDefault="000E59D5" w:rsidP="002C12C3">
      <w:pPr>
        <w:pStyle w:val="ListNumber2"/>
        <w:numPr>
          <w:ilvl w:val="3"/>
          <w:numId w:val="40"/>
        </w:numPr>
      </w:pPr>
      <w:r>
        <w:t xml:space="preserve">Councilmember Luis Vazquez, Post 4 responded that even when drivers are confronted with </w:t>
      </w:r>
      <w:proofErr w:type="gramStart"/>
      <w:r>
        <w:t>this</w:t>
      </w:r>
      <w:proofErr w:type="gramEnd"/>
      <w:r>
        <w:t xml:space="preserve"> they do not pick up the trash, they just leave it.</w:t>
      </w:r>
    </w:p>
    <w:p w14:paraId="233AF82D" w14:textId="5861B41B" w:rsidR="000E59D5" w:rsidRDefault="000E59D5" w:rsidP="002C12C3">
      <w:pPr>
        <w:pStyle w:val="ListNumber2"/>
        <w:numPr>
          <w:ilvl w:val="3"/>
          <w:numId w:val="40"/>
        </w:numPr>
      </w:pPr>
      <w:r>
        <w:t xml:space="preserve">Citizen Brian Greene </w:t>
      </w:r>
      <w:r w:rsidR="002C12C3">
        <w:t xml:space="preserve">agreed to </w:t>
      </w:r>
      <w:proofErr w:type="gramStart"/>
      <w:r w:rsidR="002C12C3">
        <w:t>both of these</w:t>
      </w:r>
      <w:proofErr w:type="gramEnd"/>
      <w:r w:rsidR="002C12C3">
        <w:t xml:space="preserve"> comments.</w:t>
      </w:r>
    </w:p>
    <w:p w14:paraId="374750D7" w14:textId="0E2D745A" w:rsidR="002C12C3" w:rsidRDefault="002C12C3" w:rsidP="002C12C3">
      <w:pPr>
        <w:pStyle w:val="ListNumber2"/>
        <w:numPr>
          <w:ilvl w:val="3"/>
          <w:numId w:val="40"/>
        </w:numPr>
      </w:pPr>
      <w:r>
        <w:t>Mr. Harper asked that the city revisit the issue totally.  He did remind the city that rates have been kept as reasonable as possible.</w:t>
      </w:r>
    </w:p>
    <w:p w14:paraId="40E5812C" w14:textId="43E95A1B" w:rsidR="002C12C3" w:rsidRDefault="002C12C3" w:rsidP="002C12C3">
      <w:pPr>
        <w:pStyle w:val="ListNumber2"/>
        <w:numPr>
          <w:ilvl w:val="3"/>
          <w:numId w:val="40"/>
        </w:numPr>
      </w:pPr>
      <w:r>
        <w:t xml:space="preserve">Councilmember Damon Riggins, Post 2 stated they have had a shot, but complaints have not been resolved to which Mr. Harper responded, he has not been made aware of complaints. </w:t>
      </w:r>
    </w:p>
    <w:p w14:paraId="6A328DE8" w14:textId="08787159" w:rsidR="00BD5B13" w:rsidRDefault="00BD5B13" w:rsidP="002C12C3">
      <w:pPr>
        <w:pStyle w:val="ListNumber2"/>
        <w:numPr>
          <w:ilvl w:val="3"/>
          <w:numId w:val="40"/>
        </w:numPr>
      </w:pPr>
      <w:r>
        <w:t xml:space="preserve">Mr. Anthony stated he believed the crux of the issue was communication due to the call center for </w:t>
      </w:r>
      <w:proofErr w:type="spellStart"/>
      <w:r>
        <w:t>AmWaste</w:t>
      </w:r>
      <w:proofErr w:type="spellEnd"/>
      <w:r>
        <w:t xml:space="preserve"> originally </w:t>
      </w:r>
      <w:proofErr w:type="gramStart"/>
      <w:r>
        <w:t>being located in</w:t>
      </w:r>
      <w:proofErr w:type="gramEnd"/>
      <w:r>
        <w:t xml:space="preserve"> Alabama.</w:t>
      </w:r>
    </w:p>
    <w:p w14:paraId="0FA120A0" w14:textId="6CB6D58D" w:rsidR="00BD5B13" w:rsidRDefault="00BD5B13" w:rsidP="002C12C3">
      <w:pPr>
        <w:pStyle w:val="ListNumber2"/>
        <w:numPr>
          <w:ilvl w:val="3"/>
          <w:numId w:val="40"/>
        </w:numPr>
      </w:pPr>
      <w:r>
        <w:t xml:space="preserve">Citizen complaint about trash not being picked up four different times and being forced to wait for a week for pickup and he was witnessed the complaint being called in to </w:t>
      </w:r>
      <w:proofErr w:type="spellStart"/>
      <w:r>
        <w:t>AmWaste</w:t>
      </w:r>
      <w:proofErr w:type="spellEnd"/>
      <w:r>
        <w:t>.  The man on the route complained about being required to pick up a 750-</w:t>
      </w:r>
      <w:r w:rsidR="005A7B1F">
        <w:t>can route alone.</w:t>
      </w:r>
    </w:p>
    <w:p w14:paraId="327B313E" w14:textId="42763DB9" w:rsidR="005A7B1F" w:rsidRDefault="005A7B1F" w:rsidP="005A7B1F">
      <w:pPr>
        <w:pStyle w:val="ListNumber2"/>
        <w:numPr>
          <w:ilvl w:val="3"/>
          <w:numId w:val="40"/>
        </w:numPr>
      </w:pPr>
      <w:r>
        <w:t>The mayor added her experience and that of her parents.  She also mentioned the can that was left in front of City Hall.</w:t>
      </w:r>
    </w:p>
    <w:p w14:paraId="708F9548" w14:textId="3E14BCAE" w:rsidR="002C12C3" w:rsidRPr="00040DCA" w:rsidRDefault="005A7B1F" w:rsidP="007472BB">
      <w:pPr>
        <w:pStyle w:val="ListNumber2"/>
        <w:numPr>
          <w:ilvl w:val="0"/>
          <w:numId w:val="0"/>
        </w:numPr>
        <w:ind w:left="1440"/>
      </w:pPr>
      <w:r>
        <w:t>City Attorney Scott Mayfield advised it was time to stop the discussion due to the threat of a lawsuit.</w:t>
      </w:r>
    </w:p>
    <w:p w14:paraId="5EFA97A6" w14:textId="08E053EC" w:rsidR="00B853F9" w:rsidRDefault="00477BF2" w:rsidP="00AE1F88">
      <w:pPr>
        <w:pStyle w:val="ListNumber"/>
      </w:pPr>
      <w:sdt>
        <w:sdtPr>
          <w:rPr>
            <w:rFonts w:eastAsiaTheme="majorEastAsia"/>
          </w:rPr>
          <w:alias w:val="Approval of minutes from last meeting:"/>
          <w:tag w:val="Approval of minutes from last meeting:"/>
          <w:id w:val="-1073734390"/>
          <w:placeholder>
            <w:docPart w:val="5DAFEEC93DDC4AAC8F4B281A40AFD315"/>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14:paraId="4E98919F" w14:textId="751EF976" w:rsidR="009F4E19" w:rsidRDefault="00DD7E4C" w:rsidP="00DD7E4C">
      <w:pPr>
        <w:ind w:left="0"/>
      </w:pPr>
      <w:r>
        <w:t xml:space="preserve">Minutes from previous meetings were emailed to Council and posted on the web.  </w:t>
      </w:r>
      <w:r w:rsidR="00AF5E1A">
        <w:t xml:space="preserve">  </w:t>
      </w:r>
      <w:sdt>
        <w:sdtPr>
          <w:alias w:val="Motion By"/>
          <w:tag w:val="Motion By"/>
          <w:id w:val="1958214569"/>
          <w:placeholder>
            <w:docPart w:val="2BDCB060C07F45A8BF582ACFE3CD3567"/>
          </w:placeholder>
          <w15:color w:val="3366FF"/>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t>Councilmember Damon Riggins, Post 2</w:t>
          </w:r>
        </w:sdtContent>
      </w:sdt>
      <w:r w:rsidR="00555505">
        <w:t xml:space="preserve"> </w:t>
      </w:r>
      <w:r w:rsidR="00AF5E1A">
        <w:t xml:space="preserve">moved to approve the </w:t>
      </w:r>
      <w:r w:rsidR="00104356">
        <w:t>current agenda</w:t>
      </w:r>
      <w:r w:rsidR="00A3036E">
        <w:t xml:space="preserve"> with a second by</w:t>
      </w:r>
      <w:r w:rsidR="00FC69C8">
        <w:t xml:space="preserve"> </w:t>
      </w:r>
      <w:sdt>
        <w:sdtPr>
          <w:alias w:val="Second By"/>
          <w:tag w:val="Second By"/>
          <w:id w:val="-623226087"/>
          <w:placeholder>
            <w:docPart w:val="6876553D107244C3B77AC527CC6588AE"/>
          </w:placeholder>
          <w15:color w:val="99CC00"/>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t>Mayor Pro Tempore Jennifer Riggins, Post 1</w:t>
          </w:r>
        </w:sdtContent>
      </w:sdt>
      <w:r w:rsidR="00FC69C8" w:rsidRPr="00FC69C8">
        <w:t xml:space="preserve"> </w:t>
      </w:r>
      <w:r>
        <w:t xml:space="preserve">.  Mayor Pro Tempore Jennifer Riggins, Post 1 moved to amend the agenda to add a vote to approve the pressure washing bid. </w:t>
      </w:r>
      <w:r w:rsidR="00A3036E">
        <w:t xml:space="preserve"> This was seconded by </w:t>
      </w:r>
      <w:r w:rsidR="0018443F">
        <w:t xml:space="preserve"> </w:t>
      </w:r>
      <w:sdt>
        <w:sdtPr>
          <w:alias w:val="Second By"/>
          <w:tag w:val="Second By"/>
          <w:id w:val="812445284"/>
          <w:placeholder>
            <w:docPart w:val="08A40DF1DBD44EB49B5D39011F228065"/>
          </w:placeholder>
          <w15:color w:val="99CC00"/>
          <w:dropDownList>
            <w:listItem w:value="Choose an item."/>
            <w:listItem w:displayText="Mayor Pro Tempore Jennifer Riggins, Post 1" w:value="Mayor Pro Tempore Jennifer Riggins, Post 1"/>
            <w:listItem w:displayText="Councilmember Damon Riggins, Post 2" w:value="Councilmember Damon Riggins, Post 2"/>
            <w:listItem w:displayText="Councilmember Andrea Ashby, Post 3" w:value="Councilmember Andrea Ashby, Post 3"/>
            <w:listItem w:displayText="Councilmember Luis Vazquez, Post 4" w:value="Councilmember Luis Vazquez, Post 4"/>
            <w:listItem w:displayText="Councilmember Allison Turner, Post 5" w:value="Councilmember Allison Turner, Post 5"/>
          </w:dropDownList>
        </w:sdtPr>
        <w:sdtEndPr/>
        <w:sdtContent>
          <w:r>
            <w:t>Councilmember Luis Vazquez, Post 4</w:t>
          </w:r>
        </w:sdtContent>
      </w:sdt>
      <w:r w:rsidR="00A3036E">
        <w:t>.  Both motions were passed unanimously.</w:t>
      </w:r>
    </w:p>
    <w:p w14:paraId="4E176431" w14:textId="7BC86EE1" w:rsidR="000E75CC" w:rsidRDefault="00AC6C8D" w:rsidP="000E75CC">
      <w:pPr>
        <w:pStyle w:val="ListNumber"/>
      </w:pPr>
      <w:r>
        <w:t xml:space="preserve">Chief of Police </w:t>
      </w:r>
      <w:r w:rsidR="00294EF5">
        <w:t>Matthew Polk</w:t>
      </w:r>
      <w:r>
        <w:t xml:space="preserve"> </w:t>
      </w:r>
    </w:p>
    <w:p w14:paraId="726B8710" w14:textId="19844442" w:rsidR="00AF6398" w:rsidRDefault="00010132" w:rsidP="00AF6398">
      <w:pPr>
        <w:pStyle w:val="ListNumber2"/>
      </w:pPr>
      <w:r>
        <w:t xml:space="preserve">Chief of Police, </w:t>
      </w:r>
      <w:r w:rsidR="00294EF5">
        <w:t>Matthew Polk</w:t>
      </w:r>
      <w:r>
        <w:t xml:space="preserve"> reported on the number of calls and citations</w:t>
      </w:r>
      <w:r w:rsidR="00DD7E4C">
        <w:t>.</w:t>
      </w:r>
    </w:p>
    <w:p w14:paraId="023B660E" w14:textId="49BAFFDC" w:rsidR="00DD7E4C" w:rsidRDefault="00DD7E4C" w:rsidP="00DD7E4C">
      <w:pPr>
        <w:pStyle w:val="ListNumber2"/>
        <w:numPr>
          <w:ilvl w:val="2"/>
          <w:numId w:val="40"/>
        </w:numPr>
      </w:pPr>
      <w:r>
        <w:t>Due to the absence of the appropriate personnel at Pike County Dispatch, there was no report on the number of calls.  Thirty-one citations were issued over the past month.</w:t>
      </w:r>
    </w:p>
    <w:p w14:paraId="25F6877F" w14:textId="1F0196BB" w:rsidR="002D5A55" w:rsidRDefault="002D5A55" w:rsidP="00DD7E4C">
      <w:pPr>
        <w:pStyle w:val="ListNumber2"/>
        <w:numPr>
          <w:ilvl w:val="2"/>
          <w:numId w:val="40"/>
        </w:numPr>
      </w:pPr>
      <w:r>
        <w:t>Call to gas station due to vandalism to window.</w:t>
      </w:r>
    </w:p>
    <w:p w14:paraId="1B005010" w14:textId="493181FC" w:rsidR="002D5A55" w:rsidRDefault="002D5A55" w:rsidP="00DD7E4C">
      <w:pPr>
        <w:pStyle w:val="ListNumber2"/>
        <w:numPr>
          <w:ilvl w:val="2"/>
          <w:numId w:val="40"/>
        </w:numPr>
      </w:pPr>
      <w:r>
        <w:t>Second Crown Victoria has been donated.</w:t>
      </w:r>
    </w:p>
    <w:p w14:paraId="0B548913" w14:textId="47B75C00" w:rsidR="002D5A55" w:rsidRDefault="002D5A55" w:rsidP="00DD7E4C">
      <w:pPr>
        <w:pStyle w:val="ListNumber2"/>
        <w:numPr>
          <w:ilvl w:val="2"/>
          <w:numId w:val="40"/>
        </w:numPr>
      </w:pPr>
      <w:r>
        <w:t>Testing Body Cam for minimal cost</w:t>
      </w:r>
    </w:p>
    <w:p w14:paraId="60513487" w14:textId="40E94C47" w:rsidR="002D5A55" w:rsidRDefault="002D5A55" w:rsidP="00DD7E4C">
      <w:pPr>
        <w:pStyle w:val="ListNumber2"/>
        <w:numPr>
          <w:ilvl w:val="2"/>
          <w:numId w:val="40"/>
        </w:numPr>
      </w:pPr>
      <w:r>
        <w:t>In process of applying for Community Policing Grant</w:t>
      </w:r>
    </w:p>
    <w:p w14:paraId="51201E21" w14:textId="463C3C4D" w:rsidR="002D5A55" w:rsidRDefault="002D5A55" w:rsidP="002D5A55">
      <w:pPr>
        <w:pStyle w:val="ListNumber2"/>
        <w:numPr>
          <w:ilvl w:val="3"/>
          <w:numId w:val="40"/>
        </w:numPr>
      </w:pPr>
      <w:r>
        <w:t xml:space="preserve">Equipment, Training, </w:t>
      </w:r>
      <w:proofErr w:type="spellStart"/>
      <w:r>
        <w:t>etc</w:t>
      </w:r>
      <w:proofErr w:type="spellEnd"/>
    </w:p>
    <w:p w14:paraId="0FE242D9" w14:textId="5A55B1BA" w:rsidR="002D5A55" w:rsidRDefault="002D5A55" w:rsidP="002D5A55">
      <w:pPr>
        <w:pStyle w:val="ListNumber2"/>
        <w:numPr>
          <w:ilvl w:val="2"/>
          <w:numId w:val="40"/>
        </w:numPr>
      </w:pPr>
      <w:r>
        <w:t>Community Service Workers on Mondays</w:t>
      </w:r>
    </w:p>
    <w:p w14:paraId="24901DCA" w14:textId="41B2A0BC" w:rsidR="002D5A55" w:rsidRDefault="002D5A55" w:rsidP="002D5A55">
      <w:pPr>
        <w:pStyle w:val="ListNumber2"/>
        <w:numPr>
          <w:ilvl w:val="3"/>
          <w:numId w:val="40"/>
        </w:numPr>
      </w:pPr>
      <w:r>
        <w:t>Currently used for cleaning grounds</w:t>
      </w:r>
    </w:p>
    <w:p w14:paraId="23D4004D" w14:textId="31DB5F69" w:rsidR="00294EF5" w:rsidRDefault="00294EF5" w:rsidP="00AF6398">
      <w:pPr>
        <w:pStyle w:val="ListNumber2"/>
      </w:pPr>
      <w:r>
        <w:t>Mileage on vehicles</w:t>
      </w:r>
    </w:p>
    <w:p w14:paraId="47E7FA6A" w14:textId="36171396" w:rsidR="00294EF5" w:rsidRDefault="00294EF5" w:rsidP="00294EF5">
      <w:pPr>
        <w:pStyle w:val="ListNumber2"/>
        <w:numPr>
          <w:ilvl w:val="2"/>
          <w:numId w:val="40"/>
        </w:numPr>
      </w:pPr>
      <w:r>
        <w:t>Explorer</w:t>
      </w:r>
      <w:r w:rsidR="00DD7E4C">
        <w:t xml:space="preserve"> 11,738</w:t>
      </w:r>
    </w:p>
    <w:p w14:paraId="2DA333E5" w14:textId="2687C81D" w:rsidR="00294EF5" w:rsidRDefault="00294EF5" w:rsidP="00294EF5">
      <w:pPr>
        <w:pStyle w:val="ListNumber2"/>
        <w:numPr>
          <w:ilvl w:val="2"/>
          <w:numId w:val="40"/>
        </w:numPr>
      </w:pPr>
      <w:r>
        <w:t>Tahoe</w:t>
      </w:r>
      <w:r w:rsidR="00DD7E4C">
        <w:t xml:space="preserve"> 142,216</w:t>
      </w:r>
    </w:p>
    <w:p w14:paraId="4214BF07" w14:textId="1D5E340A" w:rsidR="00DD7E4C" w:rsidRDefault="00DD7E4C" w:rsidP="00294EF5">
      <w:pPr>
        <w:pStyle w:val="ListNumber2"/>
        <w:numPr>
          <w:ilvl w:val="2"/>
          <w:numId w:val="40"/>
        </w:numPr>
      </w:pPr>
      <w:r>
        <w:t>Crown Victoria 142,797</w:t>
      </w:r>
    </w:p>
    <w:p w14:paraId="2D01495B" w14:textId="7CCD24B5" w:rsidR="00294EF5" w:rsidRDefault="00294EF5" w:rsidP="00294EF5">
      <w:pPr>
        <w:pStyle w:val="ListNumber2"/>
      </w:pPr>
      <w:r>
        <w:t>Explorer Loan Balance</w:t>
      </w:r>
      <w:r w:rsidR="00DD7E4C">
        <w:t xml:space="preserve"> </w:t>
      </w:r>
      <w:r w:rsidR="002D5A55">
        <w:t>$41,067.45</w:t>
      </w:r>
    </w:p>
    <w:p w14:paraId="650640D8" w14:textId="3731510B" w:rsidR="002D5A55" w:rsidRDefault="002D5A55" w:rsidP="00294EF5">
      <w:pPr>
        <w:pStyle w:val="ListNumber2"/>
      </w:pPr>
      <w:r>
        <w:t>Computer in police department needed to be replaced.</w:t>
      </w:r>
    </w:p>
    <w:p w14:paraId="79FEE198" w14:textId="7BF8D475" w:rsidR="002D5A55" w:rsidRDefault="002D5A55" w:rsidP="002D5A55">
      <w:pPr>
        <w:pStyle w:val="ListNumber2"/>
        <w:numPr>
          <w:ilvl w:val="2"/>
          <w:numId w:val="40"/>
        </w:numPr>
      </w:pPr>
      <w:r>
        <w:t>Purchased new computer with asset forfeiture money</w:t>
      </w:r>
    </w:p>
    <w:p w14:paraId="26806AA4" w14:textId="77777777" w:rsidR="002C3D7E" w:rsidRDefault="00010132" w:rsidP="00CC5B34">
      <w:pPr>
        <w:pStyle w:val="ListNumber"/>
      </w:pPr>
      <w:r>
        <w:t>Reports from council and committees</w:t>
      </w:r>
    </w:p>
    <w:p w14:paraId="2787CB87" w14:textId="709A7691" w:rsidR="00010132" w:rsidRDefault="00010132" w:rsidP="00010132">
      <w:pPr>
        <w:pStyle w:val="ListNumber2"/>
        <w:numPr>
          <w:ilvl w:val="2"/>
          <w:numId w:val="40"/>
        </w:numPr>
      </w:pPr>
      <w:r>
        <w:t>Buildings, Streets, and Grounds - Allison Turner -</w:t>
      </w:r>
      <w:r w:rsidR="002D5A55">
        <w:t xml:space="preserve"> Nothing to report</w:t>
      </w:r>
    </w:p>
    <w:p w14:paraId="1F97CB7E" w14:textId="61FD193D" w:rsidR="00010132" w:rsidRDefault="00010132" w:rsidP="00010132">
      <w:pPr>
        <w:pStyle w:val="ListNumber2"/>
        <w:numPr>
          <w:ilvl w:val="2"/>
          <w:numId w:val="40"/>
        </w:numPr>
      </w:pPr>
      <w:r>
        <w:t xml:space="preserve">Public Safety - Damon Riggins - </w:t>
      </w:r>
      <w:r w:rsidR="002D5A55">
        <w:t>Citations are up and traffic is less sporadic, more orderly</w:t>
      </w:r>
    </w:p>
    <w:p w14:paraId="1D666543" w14:textId="711117CC" w:rsidR="00010132" w:rsidRDefault="00010132" w:rsidP="00010132">
      <w:pPr>
        <w:pStyle w:val="ListNumber2"/>
        <w:numPr>
          <w:ilvl w:val="2"/>
          <w:numId w:val="40"/>
        </w:numPr>
      </w:pPr>
      <w:r>
        <w:t>Ways &amp; Means</w:t>
      </w:r>
      <w:r w:rsidR="0009300E">
        <w:t xml:space="preserve"> - </w:t>
      </w:r>
      <w:r w:rsidR="00294EF5">
        <w:t>Luis Vazquez</w:t>
      </w:r>
      <w:r w:rsidR="0009300E">
        <w:t xml:space="preserve"> - </w:t>
      </w:r>
      <w:r w:rsidR="002D5A55">
        <w:t>nothing to report</w:t>
      </w:r>
    </w:p>
    <w:p w14:paraId="0B31B2FD" w14:textId="770BF309" w:rsidR="00294EF5" w:rsidRDefault="00294EF5" w:rsidP="00010132">
      <w:pPr>
        <w:pStyle w:val="ListNumber2"/>
        <w:numPr>
          <w:ilvl w:val="2"/>
          <w:numId w:val="40"/>
        </w:numPr>
      </w:pPr>
      <w:r>
        <w:t>Technology and Engineering -</w:t>
      </w:r>
      <w:r w:rsidR="002D5A55">
        <w:t xml:space="preserve"> We have a molenaga.com. </w:t>
      </w:r>
      <w:r w:rsidR="00B75864">
        <w:t>Report on interest.</w:t>
      </w:r>
    </w:p>
    <w:p w14:paraId="7C476F90" w14:textId="38BD8256" w:rsidR="0009300E" w:rsidRDefault="0009300E" w:rsidP="00010132">
      <w:pPr>
        <w:pStyle w:val="ListNumber2"/>
        <w:numPr>
          <w:ilvl w:val="2"/>
          <w:numId w:val="40"/>
        </w:numPr>
      </w:pPr>
      <w:r>
        <w:t xml:space="preserve">Water - Jennifer Riggins - </w:t>
      </w:r>
      <w:r w:rsidR="00B75864">
        <w:t>Defer to Mayor</w:t>
      </w:r>
    </w:p>
    <w:p w14:paraId="7F7AFCA9" w14:textId="77777777" w:rsidR="0009527D" w:rsidRDefault="0009300E" w:rsidP="00010132">
      <w:pPr>
        <w:pStyle w:val="ListNumber2"/>
        <w:numPr>
          <w:ilvl w:val="2"/>
          <w:numId w:val="40"/>
        </w:numPr>
      </w:pPr>
      <w:r>
        <w:t xml:space="preserve">The </w:t>
      </w:r>
      <w:proofErr w:type="gramStart"/>
      <w:r>
        <w:t>Mayor's</w:t>
      </w:r>
      <w:proofErr w:type="gramEnd"/>
      <w:r>
        <w:t xml:space="preserve"> report - </w:t>
      </w:r>
    </w:p>
    <w:p w14:paraId="5B8FD84E" w14:textId="2C3BE67E" w:rsidR="0009300E" w:rsidRDefault="00B75864" w:rsidP="0009527D">
      <w:pPr>
        <w:pStyle w:val="ListNumber2"/>
        <w:numPr>
          <w:ilvl w:val="3"/>
          <w:numId w:val="40"/>
        </w:numPr>
      </w:pPr>
      <w:r>
        <w:t xml:space="preserve">Met with person re county-wide grant to discuss.  We provided her a list of some of the improvements on our wish list as well as providing her with information about our system.  Based on that discussion, we have learned that the capped well in Molena is possibly still a viable well to be used as a back-up water source.  The reason it was abandoned was because the pump was clogged up.  </w:t>
      </w:r>
      <w:r w:rsidR="003629EB">
        <w:t xml:space="preserve"> Some time was spent attempting to determine the actual location of the well.</w:t>
      </w:r>
    </w:p>
    <w:p w14:paraId="1106366F" w14:textId="28766F71" w:rsidR="0009527D" w:rsidRDefault="0009527D" w:rsidP="0009527D">
      <w:pPr>
        <w:pStyle w:val="ListNumber2"/>
        <w:numPr>
          <w:ilvl w:val="3"/>
          <w:numId w:val="40"/>
        </w:numPr>
      </w:pPr>
      <w:r>
        <w:t>Graffiti Foods will come weekly</w:t>
      </w:r>
    </w:p>
    <w:p w14:paraId="629E1478" w14:textId="5C4D729E" w:rsidR="0009527D" w:rsidRDefault="0009527D" w:rsidP="0009527D">
      <w:pPr>
        <w:pStyle w:val="ListNumber2"/>
        <w:numPr>
          <w:ilvl w:val="3"/>
          <w:numId w:val="40"/>
        </w:numPr>
      </w:pPr>
      <w:r>
        <w:t>Angel P has offered to write grants for the city and would like a wish list</w:t>
      </w:r>
    </w:p>
    <w:p w14:paraId="2232FCC7" w14:textId="2DCB9627" w:rsidR="0009527D" w:rsidRDefault="0009527D" w:rsidP="0009527D">
      <w:pPr>
        <w:pStyle w:val="ListNumber2"/>
        <w:numPr>
          <w:ilvl w:val="3"/>
          <w:numId w:val="40"/>
        </w:numPr>
      </w:pPr>
      <w:r>
        <w:t xml:space="preserve">July 2, </w:t>
      </w:r>
      <w:proofErr w:type="gramStart"/>
      <w:r>
        <w:t>2022</w:t>
      </w:r>
      <w:proofErr w:type="gramEnd"/>
      <w:r>
        <w:t xml:space="preserve"> is the Flag Retirement ceremony</w:t>
      </w:r>
    </w:p>
    <w:p w14:paraId="764C23CA" w14:textId="26770561" w:rsidR="0009527D" w:rsidRDefault="0009527D" w:rsidP="0009527D">
      <w:pPr>
        <w:pStyle w:val="ListNumber2"/>
        <w:numPr>
          <w:ilvl w:val="4"/>
          <w:numId w:val="40"/>
        </w:numPr>
      </w:pPr>
      <w:r>
        <w:t>Start at 4 p.m., plans include historical items on display in City Hall and at Pavilion.  There will be food and ice cream.  There will possibly be a scavenger hunt.  There will be ponies for children.  The ceremony will be more elaborate than last year.  We will wind up the evening with fireworks.</w:t>
      </w:r>
    </w:p>
    <w:p w14:paraId="60696C94" w14:textId="4796EFD9" w:rsidR="003629EB" w:rsidRDefault="003629EB" w:rsidP="007646FF">
      <w:pPr>
        <w:pStyle w:val="ListNumber2"/>
        <w:numPr>
          <w:ilvl w:val="3"/>
          <w:numId w:val="40"/>
        </w:numPr>
      </w:pPr>
      <w:r>
        <w:t xml:space="preserve">Additional comments regarding garbage - </w:t>
      </w:r>
      <w:r w:rsidR="0009527D">
        <w:t>Frequently not picked up.</w:t>
      </w:r>
    </w:p>
    <w:p w14:paraId="2DF4695A" w14:textId="77777777" w:rsidR="007646FF" w:rsidRDefault="007646FF" w:rsidP="007646FF">
      <w:pPr>
        <w:pStyle w:val="ListNumber2"/>
        <w:numPr>
          <w:ilvl w:val="3"/>
          <w:numId w:val="40"/>
        </w:numPr>
      </w:pPr>
      <w:r>
        <w:t>Past-due water bills.</w:t>
      </w:r>
    </w:p>
    <w:p w14:paraId="147A776B" w14:textId="77777777" w:rsidR="007646FF" w:rsidRDefault="007646FF" w:rsidP="007646FF">
      <w:pPr>
        <w:pStyle w:val="ListNumber2"/>
        <w:numPr>
          <w:ilvl w:val="4"/>
          <w:numId w:val="40"/>
        </w:numPr>
      </w:pPr>
      <w:r>
        <w:t>Decide when to cut off - late fees after one-week grace period and cut off by the end of the month.</w:t>
      </w:r>
    </w:p>
    <w:p w14:paraId="3943EF8E" w14:textId="77777777" w:rsidR="007646FF" w:rsidRDefault="007646FF" w:rsidP="007646FF">
      <w:pPr>
        <w:pStyle w:val="ListNumber2"/>
        <w:numPr>
          <w:ilvl w:val="4"/>
          <w:numId w:val="40"/>
        </w:numPr>
      </w:pPr>
      <w:r>
        <w:t>Specific water bill was passed for discussion.</w:t>
      </w:r>
    </w:p>
    <w:p w14:paraId="7E49F073" w14:textId="77777777" w:rsidR="007646FF" w:rsidRDefault="007646FF" w:rsidP="007646FF">
      <w:pPr>
        <w:pStyle w:val="ListNumber2"/>
        <w:numPr>
          <w:ilvl w:val="5"/>
          <w:numId w:val="40"/>
        </w:numPr>
      </w:pPr>
      <w:r>
        <w:t>Allowed a work-out agreement if 25% is paid up front + $25 reconnection fee.</w:t>
      </w:r>
    </w:p>
    <w:p w14:paraId="759A721F" w14:textId="77777777" w:rsidR="007646FF" w:rsidRDefault="007646FF" w:rsidP="007646FF">
      <w:pPr>
        <w:pStyle w:val="ListNumber2"/>
        <w:numPr>
          <w:ilvl w:val="5"/>
          <w:numId w:val="40"/>
        </w:numPr>
      </w:pPr>
      <w:r>
        <w:t>10% of remainder must be paid each month in addition to her new water bill.</w:t>
      </w:r>
    </w:p>
    <w:p w14:paraId="41190353" w14:textId="77777777" w:rsidR="007646FF" w:rsidRDefault="007646FF" w:rsidP="007646FF">
      <w:pPr>
        <w:pStyle w:val="ListNumber2"/>
        <w:numPr>
          <w:ilvl w:val="5"/>
          <w:numId w:val="40"/>
        </w:numPr>
      </w:pPr>
      <w:r>
        <w:t xml:space="preserve">Okay to continue to work with people </w:t>
      </w:r>
      <w:proofErr w:type="gramStart"/>
      <w:r>
        <w:t>as long as</w:t>
      </w:r>
      <w:proofErr w:type="gramEnd"/>
      <w:r>
        <w:t xml:space="preserve"> they are making an effort.  Bring people to Council on a case-by-case basis.</w:t>
      </w:r>
    </w:p>
    <w:p w14:paraId="047C41C9" w14:textId="4281F45A" w:rsidR="007646FF" w:rsidRDefault="007646FF" w:rsidP="007646FF">
      <w:pPr>
        <w:pStyle w:val="ListNumber2"/>
        <w:numPr>
          <w:ilvl w:val="3"/>
          <w:numId w:val="40"/>
        </w:numPr>
      </w:pPr>
      <w:r>
        <w:t>Discuss possibly updating personnel policies</w:t>
      </w:r>
      <w:r w:rsidR="00E45DD8">
        <w:t xml:space="preserve"> due to request by Office Assistant Ashley Vazquez to die her hair blue</w:t>
      </w:r>
    </w:p>
    <w:p w14:paraId="3869FEE1" w14:textId="77777777" w:rsidR="00DB14ED" w:rsidRDefault="00DB14ED" w:rsidP="00DB14ED">
      <w:pPr>
        <w:pStyle w:val="ListNumber"/>
      </w:pPr>
      <w:r>
        <w:t>Old/Unfinished Business</w:t>
      </w:r>
    </w:p>
    <w:p w14:paraId="5563CFB5" w14:textId="53A9F742" w:rsidR="006E53A6" w:rsidRDefault="00E45DD8" w:rsidP="006E53A6">
      <w:pPr>
        <w:pStyle w:val="ListNumber2"/>
      </w:pPr>
      <w:r>
        <w:t>Next PTMP location - waiting on a quote</w:t>
      </w:r>
    </w:p>
    <w:p w14:paraId="35FD2229" w14:textId="36024A4F" w:rsidR="00E45DD8" w:rsidRDefault="00E45DD8" w:rsidP="00E45DD8">
      <w:pPr>
        <w:pStyle w:val="ListNumber"/>
      </w:pPr>
      <w:sdt>
        <w:sdtPr>
          <w:alias w:val="New business:"/>
          <w:tag w:val="New business:"/>
          <w:id w:val="-135951456"/>
          <w:placeholder>
            <w:docPart w:val="AE85268F97AD4AE89DDC2F2A9E33B96B"/>
          </w:placeholder>
          <w:temporary/>
          <w:showingPlcHdr/>
          <w15:appearance w15:val="hidden"/>
        </w:sdtPr>
        <w:sdtContent>
          <w:r w:rsidRPr="004724BD">
            <w:rPr>
              <w:rFonts w:eastAsiaTheme="majorEastAsia"/>
            </w:rPr>
            <w:t>New business</w:t>
          </w:r>
        </w:sdtContent>
      </w:sdt>
    </w:p>
    <w:p w14:paraId="42674300" w14:textId="0CB8F5B9" w:rsidR="00E45DD8" w:rsidRDefault="00E45DD8" w:rsidP="00E45DD8">
      <w:pPr>
        <w:pStyle w:val="ListNumber2"/>
      </w:pPr>
      <w:r>
        <w:t>Pressure Washing Quote</w:t>
      </w:r>
    </w:p>
    <w:p w14:paraId="2EB763B8" w14:textId="00E6B7A7" w:rsidR="00E45DD8" w:rsidRDefault="00E45DD8" w:rsidP="00E45DD8">
      <w:pPr>
        <w:pStyle w:val="ListNumber2"/>
        <w:numPr>
          <w:ilvl w:val="2"/>
          <w:numId w:val="40"/>
        </w:numPr>
      </w:pPr>
      <w:r>
        <w:t>Quote for pressure washing sidewalks, curbing, city buildings, park equipment and tennis court, and cemetery columns.</w:t>
      </w:r>
    </w:p>
    <w:p w14:paraId="2E203AB1" w14:textId="6D5172A2" w:rsidR="00613E91" w:rsidRDefault="00613E91" w:rsidP="00613E91">
      <w:pPr>
        <w:pStyle w:val="ListNumber2"/>
        <w:numPr>
          <w:ilvl w:val="3"/>
          <w:numId w:val="40"/>
        </w:numPr>
      </w:pPr>
      <w:r>
        <w:t xml:space="preserve">Councilmember Damon Riggins, Post 2 moved to approve the quote.  Mayor Pro Tempore Jennifer Riggins, Post 1 seconded and all approved. </w:t>
      </w:r>
    </w:p>
    <w:p w14:paraId="5838A106" w14:textId="6CDAF172" w:rsidR="00613E91" w:rsidRDefault="00613E91" w:rsidP="00E45DD8">
      <w:pPr>
        <w:pStyle w:val="ListNumber2"/>
        <w:numPr>
          <w:ilvl w:val="2"/>
          <w:numId w:val="40"/>
        </w:numPr>
      </w:pPr>
      <w:r>
        <w:t xml:space="preserve">Discussed purchasing epoxy paint for tables.  </w:t>
      </w:r>
    </w:p>
    <w:p w14:paraId="266D8BFD" w14:textId="40E734F0" w:rsidR="00613E91" w:rsidRDefault="00613E91" w:rsidP="00E45DD8">
      <w:pPr>
        <w:pStyle w:val="ListNumber2"/>
        <w:numPr>
          <w:ilvl w:val="2"/>
          <w:numId w:val="40"/>
        </w:numPr>
      </w:pPr>
      <w:r>
        <w:t>Have ordered picnic tables.</w:t>
      </w:r>
    </w:p>
    <w:p w14:paraId="1F8F7861" w14:textId="7B9273F7" w:rsidR="00E45DD8" w:rsidRDefault="00E45DD8" w:rsidP="00E45DD8">
      <w:pPr>
        <w:pStyle w:val="ListNumber2"/>
      </w:pPr>
      <w:r>
        <w:t>Discuss</w:t>
      </w:r>
      <w:r w:rsidR="00613E91">
        <w:t>ed</w:t>
      </w:r>
      <w:r>
        <w:t xml:space="preserve"> Steven coming back part time to maintain the cemetery and park.  His hours will be four hour per day, but not specific times due to working multiple shifts at KIA.</w:t>
      </w:r>
    </w:p>
    <w:p w14:paraId="1DB619AC" w14:textId="514AC461" w:rsidR="00613E91" w:rsidRDefault="00E45DD8" w:rsidP="00564F2B">
      <w:pPr>
        <w:pStyle w:val="ListNumber2"/>
      </w:pPr>
      <w:r>
        <w:t>Need for failure to appear ordinance?</w:t>
      </w:r>
      <w:r w:rsidR="00613E91">
        <w:t xml:space="preserve">  If we go through the state and file the DDS form, it does not always work in our favor.  The city benefits from having an ordinance.</w:t>
      </w:r>
    </w:p>
    <w:p w14:paraId="3C5C9428" w14:textId="52ABB51C" w:rsidR="00564F2B" w:rsidRDefault="00564F2B" w:rsidP="00564F2B">
      <w:pPr>
        <w:pStyle w:val="ListNumber2"/>
        <w:numPr>
          <w:ilvl w:val="2"/>
          <w:numId w:val="40"/>
        </w:numPr>
      </w:pPr>
      <w:r>
        <w:t>Also discussed potentially hiring a prosecutor.</w:t>
      </w:r>
    </w:p>
    <w:p w14:paraId="204FCE83" w14:textId="2676380F" w:rsidR="00564F2B" w:rsidRDefault="00564F2B" w:rsidP="00564F2B">
      <w:pPr>
        <w:pStyle w:val="ListNumber2"/>
        <w:numPr>
          <w:ilvl w:val="3"/>
          <w:numId w:val="40"/>
        </w:numPr>
      </w:pPr>
      <w:r>
        <w:t>Would potentially help keep cases in Molena and benefit Molena as opposed to cases moving to Superior Court.</w:t>
      </w:r>
    </w:p>
    <w:p w14:paraId="205159B0" w14:textId="5B75A735" w:rsidR="00564F2B" w:rsidRDefault="00564F2B" w:rsidP="00564F2B">
      <w:pPr>
        <w:pStyle w:val="ListNumber2"/>
        <w:numPr>
          <w:ilvl w:val="3"/>
          <w:numId w:val="40"/>
        </w:numPr>
      </w:pPr>
      <w:r>
        <w:t>Judge Fowler recommended Mark Irvin.</w:t>
      </w:r>
    </w:p>
    <w:p w14:paraId="7DCFFF15" w14:textId="219E6272" w:rsidR="009231A7" w:rsidRDefault="00564F2B" w:rsidP="009231A7">
      <w:pPr>
        <w:pStyle w:val="ListNumber2"/>
        <w:numPr>
          <w:ilvl w:val="4"/>
          <w:numId w:val="40"/>
        </w:numPr>
      </w:pPr>
      <w:r>
        <w:t>City Attorney Scott Mayfield stated if the City of Molena can afford it, we should have a prosecutor.</w:t>
      </w:r>
      <w:r w:rsidR="009231A7">
        <w:t xml:space="preserve">  He will develop an ordinance for the city of Molena.</w:t>
      </w:r>
    </w:p>
    <w:p w14:paraId="789CB5C1" w14:textId="0DA5A34B" w:rsidR="00564F2B" w:rsidRPr="00B853F9" w:rsidRDefault="00564F2B" w:rsidP="00564F2B">
      <w:pPr>
        <w:pStyle w:val="ListNumber2"/>
        <w:numPr>
          <w:ilvl w:val="2"/>
          <w:numId w:val="40"/>
        </w:numPr>
      </w:pPr>
      <w:r>
        <w:t xml:space="preserve">City Attorney Scott Mayfield stated his reasons why he felt it unnecessary to have a failure to appear ordinance.  </w:t>
      </w:r>
    </w:p>
    <w:p w14:paraId="57D4E5D9" w14:textId="2D49D5E5" w:rsidR="0048415C" w:rsidRDefault="00294EF5" w:rsidP="00304C0C">
      <w:pPr>
        <w:pStyle w:val="ListNumber"/>
      </w:pPr>
      <w:r>
        <w:t>Roundtable</w:t>
      </w:r>
    </w:p>
    <w:p w14:paraId="117E8BD0" w14:textId="7BAEDF94" w:rsidR="00294EF5" w:rsidRDefault="00294EF5" w:rsidP="00294EF5">
      <w:pPr>
        <w:pStyle w:val="ListNumber2"/>
      </w:pPr>
      <w:r>
        <w:t>Jennifer Riggins</w:t>
      </w:r>
      <w:r w:rsidR="00BC5241">
        <w:tab/>
        <w:t xml:space="preserve">Sign up at </w:t>
      </w:r>
      <w:r w:rsidR="00A90513">
        <w:t>n</w:t>
      </w:r>
      <w:r w:rsidR="00BC5241">
        <w:t>ursing Home</w:t>
      </w:r>
    </w:p>
    <w:p w14:paraId="7F818D11" w14:textId="130A1905" w:rsidR="00294EF5" w:rsidRDefault="00294EF5" w:rsidP="00294EF5">
      <w:pPr>
        <w:pStyle w:val="ListNumber2"/>
      </w:pPr>
      <w:r>
        <w:t>Damon Riggins</w:t>
      </w:r>
      <w:r w:rsidR="00BC5241">
        <w:t xml:space="preserve"> </w:t>
      </w:r>
      <w:r w:rsidR="00A90513">
        <w:t>n</w:t>
      </w:r>
      <w:r w:rsidR="00BC5241">
        <w:t>othing to discuss</w:t>
      </w:r>
    </w:p>
    <w:p w14:paraId="0CC5D99D" w14:textId="65610DA8" w:rsidR="00294EF5" w:rsidRDefault="00294EF5" w:rsidP="00294EF5">
      <w:pPr>
        <w:pStyle w:val="ListNumber2"/>
      </w:pPr>
      <w:r>
        <w:t>Andrea Ashby</w:t>
      </w:r>
      <w:r w:rsidR="00BC5241">
        <w:t xml:space="preserve"> </w:t>
      </w:r>
      <w:r w:rsidR="00A90513">
        <w:t>n</w:t>
      </w:r>
      <w:r w:rsidR="00BC5241">
        <w:t>othing to discuss</w:t>
      </w:r>
    </w:p>
    <w:p w14:paraId="0C3D993B" w14:textId="772214A7" w:rsidR="00294EF5" w:rsidRDefault="00294EF5" w:rsidP="00294EF5">
      <w:pPr>
        <w:pStyle w:val="ListNumber2"/>
      </w:pPr>
      <w:r>
        <w:t>Luis Vazquez</w:t>
      </w:r>
      <w:r w:rsidR="00BC5241">
        <w:t xml:space="preserve"> Request to purchase data package for </w:t>
      </w:r>
      <w:r w:rsidR="00A90513">
        <w:t>M</w:t>
      </w:r>
      <w:r w:rsidR="00BC5241">
        <w:t>olena cams.</w:t>
      </w:r>
    </w:p>
    <w:p w14:paraId="44312981" w14:textId="72D8D1BB" w:rsidR="00BC5241" w:rsidRDefault="00BC5241" w:rsidP="00BC5241">
      <w:pPr>
        <w:pStyle w:val="ListNumber2"/>
        <w:numPr>
          <w:ilvl w:val="2"/>
          <w:numId w:val="40"/>
        </w:numPr>
      </w:pPr>
      <w:r>
        <w:t>Councilmember Damon Riggins, Post 2 moved to purchase packages</w:t>
      </w:r>
    </w:p>
    <w:p w14:paraId="02F2DEFC" w14:textId="77ED15F7" w:rsidR="00BC5241" w:rsidRDefault="00BC5241" w:rsidP="00BC5241">
      <w:pPr>
        <w:pStyle w:val="ListNumber2"/>
        <w:numPr>
          <w:ilvl w:val="2"/>
          <w:numId w:val="40"/>
        </w:numPr>
      </w:pPr>
      <w:r>
        <w:t>Mayor Pro Tempore Jennifer Riggins, Post 1 seconded.</w:t>
      </w:r>
    </w:p>
    <w:p w14:paraId="5D70AA67" w14:textId="1FE2D30E" w:rsidR="00BC5241" w:rsidRDefault="00A90513" w:rsidP="00BC5241">
      <w:pPr>
        <w:pStyle w:val="ListNumber2"/>
        <w:numPr>
          <w:ilvl w:val="2"/>
          <w:numId w:val="40"/>
        </w:numPr>
      </w:pPr>
      <w:r>
        <w:t>All in favor</w:t>
      </w:r>
    </w:p>
    <w:p w14:paraId="42390224" w14:textId="2CFE1E37" w:rsidR="00294EF5" w:rsidRDefault="00294EF5" w:rsidP="00294EF5">
      <w:pPr>
        <w:pStyle w:val="ListNumber2"/>
      </w:pPr>
      <w:r>
        <w:t>Allison Turner</w:t>
      </w:r>
      <w:r w:rsidR="00BC5241">
        <w:t xml:space="preserve"> </w:t>
      </w:r>
      <w:r w:rsidR="00A90513">
        <w:t>n</w:t>
      </w:r>
      <w:r w:rsidR="00BC5241">
        <w:t>othing to discuss</w:t>
      </w:r>
    </w:p>
    <w:p w14:paraId="3CA6F400" w14:textId="14B034A6" w:rsidR="00294EF5" w:rsidRDefault="00294EF5" w:rsidP="00294EF5">
      <w:pPr>
        <w:pStyle w:val="ListNumber2"/>
      </w:pPr>
      <w:r>
        <w:t>Mayor Joyce Corley</w:t>
      </w:r>
      <w:r w:rsidR="00BC5241">
        <w:t xml:space="preserve"> </w:t>
      </w:r>
      <w:r w:rsidR="00A90513">
        <w:t>n</w:t>
      </w:r>
      <w:r w:rsidR="00BC5241">
        <w:t>othing to discuss</w:t>
      </w:r>
    </w:p>
    <w:p w14:paraId="705AE236" w14:textId="6327F31A" w:rsidR="00294EF5" w:rsidRDefault="00294EF5" w:rsidP="00294EF5">
      <w:pPr>
        <w:pStyle w:val="ListNumber2"/>
      </w:pPr>
      <w:r>
        <w:t>Chief Matthew Polk</w:t>
      </w:r>
      <w:r w:rsidR="00A90513">
        <w:t xml:space="preserve"> nothing to discuss</w:t>
      </w:r>
    </w:p>
    <w:p w14:paraId="6DBA1E71" w14:textId="35A82361" w:rsidR="00294EF5" w:rsidRPr="00B853F9" w:rsidRDefault="00294EF5" w:rsidP="00294EF5">
      <w:pPr>
        <w:pStyle w:val="ListNumber2"/>
      </w:pPr>
      <w:r>
        <w:t>City Attorney Scott Mayfield</w:t>
      </w:r>
      <w:r w:rsidR="00A90513">
        <w:t xml:space="preserve"> nothing to discuss</w:t>
      </w:r>
    </w:p>
    <w:p w14:paraId="463B2C33" w14:textId="77777777" w:rsidR="0015180F" w:rsidRPr="00B853F9" w:rsidRDefault="00477BF2" w:rsidP="00B853F9">
      <w:pPr>
        <w:pStyle w:val="ListNumber"/>
      </w:pPr>
      <w:sdt>
        <w:sdtPr>
          <w:alias w:val="Adjournment:"/>
          <w:tag w:val="Adjournment:"/>
          <w:id w:val="-768846696"/>
          <w:placeholder>
            <w:docPart w:val="6EB2CE65607E4499B50A211BA112297D"/>
          </w:placeholder>
          <w:temporary/>
          <w:showingPlcHdr/>
          <w15:appearance w15:val="hidden"/>
        </w:sdtPr>
        <w:sdtEndPr/>
        <w:sdtContent>
          <w:r w:rsidR="00285B87" w:rsidRPr="00B853F9">
            <w:t>Adjournment</w:t>
          </w:r>
        </w:sdtContent>
      </w:sdt>
    </w:p>
    <w:p w14:paraId="671B84C8" w14:textId="36342B92" w:rsidR="00680296" w:rsidRDefault="00477BF2" w:rsidP="00D512BB">
      <w:sdt>
        <w:sdtPr>
          <w:alias w:val="Facilitator name:"/>
          <w:tag w:val="Facilitator name:"/>
          <w:id w:val="-1874911055"/>
          <w:placeholder>
            <w:docPart w:val="BC49B6B4E7584B71809C38B5EBB5FA94"/>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D31E83">
            <w:t>Mayor Joyce Corley</w:t>
          </w:r>
        </w:sdtContent>
      </w:sdt>
      <w:r w:rsidR="002C3D7E" w:rsidRPr="00361DEE">
        <w:t xml:space="preserve"> </w:t>
      </w:r>
      <w:sdt>
        <w:sdtPr>
          <w:alias w:val="Enter paragraph text:"/>
          <w:tag w:val="Enter paragraph text:"/>
          <w:id w:val="-1785491353"/>
          <w:placeholder>
            <w:docPart w:val="0E14A894E0F74A83B2514A9E27DE0817"/>
          </w:placeholder>
          <w:temporary/>
          <w:showingPlcHdr/>
          <w15:appearance w15:val="hidden"/>
        </w:sdtPr>
        <w:sdtEndPr/>
        <w:sdtContent>
          <w:r w:rsidR="00285B87" w:rsidRPr="00361DEE">
            <w:t>adjourned the meeting at</w:t>
          </w:r>
        </w:sdtContent>
      </w:sdt>
      <w:r w:rsidR="00285B87">
        <w:t xml:space="preserve"> </w:t>
      </w:r>
      <w:r w:rsidR="00A90513">
        <w:t>7:32</w:t>
      </w:r>
      <w:r w:rsidR="00E371AF">
        <w:t xml:space="preserve"> p.m. follow</w:t>
      </w:r>
      <w:r w:rsidR="00A77FCE">
        <w:t>ing</w:t>
      </w:r>
      <w:r w:rsidR="00E371AF">
        <w:t xml:space="preserve"> </w:t>
      </w:r>
      <w:r w:rsidR="00A77FCE">
        <w:t>a</w:t>
      </w:r>
      <w:r w:rsidR="00E371AF">
        <w:t xml:space="preserve"> motion by </w:t>
      </w:r>
      <w:sdt>
        <w:sdtPr>
          <w:alias w:val="Motion By"/>
          <w:tag w:val="Motion By"/>
          <w:id w:val="448600908"/>
          <w:placeholder>
            <w:docPart w:val="34ABA04977434225A456E4C7F323D0CC"/>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EndPr/>
        <w:sdtContent>
          <w:r w:rsidR="00A90513">
            <w:t>Councilmember Damon Riggins</w:t>
          </w:r>
        </w:sdtContent>
      </w:sdt>
      <w:r w:rsidR="00A77FCE">
        <w:t xml:space="preserve"> and a second by </w:t>
      </w:r>
      <w:sdt>
        <w:sdtPr>
          <w:alias w:val="Second By"/>
          <w:tag w:val="Motion By"/>
          <w:id w:val="-436373887"/>
          <w:placeholder>
            <w:docPart w:val="58EBDD1A38BA410CA58B5AE2A113A4E4"/>
          </w:placeholder>
          <w:dropDownList>
            <w:listItem w:value="Choose an item."/>
            <w:listItem w:displayText="Councilmember Jennifer Riggins" w:value="Councilmember Jennifer Riggins"/>
            <w:listItem w:displayText="Councilmember Damon Riggins" w:value="Councilmember Damon Riggins"/>
            <w:listItem w:displayText="Councilmember Glenn Beckham" w:value="Councilmember Glenn Beckham"/>
            <w:listItem w:displayText="Councilmember Allison Turner" w:value="Councilmember Allison Turner"/>
          </w:dropDownList>
        </w:sdtPr>
        <w:sdtEndPr/>
        <w:sdtContent>
          <w:r w:rsidR="00A90513">
            <w:t>Councilmember Jennifer Riggins</w:t>
          </w:r>
        </w:sdtContent>
      </w:sdt>
      <w:r w:rsidR="00A77FCE">
        <w:t>.</w:t>
      </w:r>
    </w:p>
    <w:p w14:paraId="25C1C7D9" w14:textId="77777777" w:rsidR="008E476B" w:rsidRDefault="0023790F" w:rsidP="00D512BB">
      <w:r>
        <w:t>Minutes respectfully submitted by</w:t>
      </w:r>
      <w:r w:rsidR="004E227E">
        <w:t xml:space="preserve">:  </w:t>
      </w:r>
      <w:sdt>
        <w:sdtPr>
          <w:alias w:val="Clerk Name"/>
          <w:tag w:val="Clerk Name"/>
          <w:id w:val="-1374840476"/>
          <w:placeholder>
            <w:docPart w:val="2E60E6790D204E0BBF7AC0D73CBED6FA"/>
          </w:placeholder>
          <w:showingPlcHdr/>
          <w15:color w:val="FF00FF"/>
          <w:dropDownList>
            <w:listItem w:value="Choose an item."/>
            <w:listItem w:displayText="City Clerk Tina L. Lee" w:value="City Clerk Tina L. Lee"/>
          </w:dropDownList>
        </w:sdtPr>
        <w:sdtEndPr/>
        <w:sdtContent>
          <w:r w:rsidR="001248A3" w:rsidRPr="0008477D">
            <w:rPr>
              <w:rStyle w:val="PlaceholderText"/>
            </w:rPr>
            <w:t>Choose an item.</w:t>
          </w:r>
        </w:sdtContent>
      </w:sdt>
    </w:p>
    <w:p w14:paraId="161C857C" w14:textId="77777777" w:rsidR="00D512BB" w:rsidRDefault="00477BF2" w:rsidP="00DC6078">
      <w:sdt>
        <w:sdtPr>
          <w:alias w:val="Minutes approved by:"/>
          <w:tag w:val="Minutes approved by:"/>
          <w:id w:val="793186629"/>
          <w:placeholder>
            <w:docPart w:val="94790DBF3AB24C79B4975FD032732D57"/>
          </w:placeholder>
          <w:temporary/>
          <w:showingPlcHdr/>
          <w15:appearance w15:val="hidden"/>
        </w:sdtPr>
        <w:sdtEndPr/>
        <w:sdtContent>
          <w:r w:rsidR="00C601ED">
            <w:t>Minutes approved by</w:t>
          </w:r>
        </w:sdtContent>
      </w:sdt>
      <w:r w:rsidR="008E476B">
        <w:t xml:space="preserve">: </w:t>
      </w:r>
      <w:r w:rsidR="004E227E">
        <w:t xml:space="preserve"> </w:t>
      </w:r>
      <w:r w:rsidR="00E371AF">
        <w:t>___________________</w:t>
      </w: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BBCE" w14:textId="77777777" w:rsidR="00477BF2" w:rsidRDefault="00477BF2" w:rsidP="001E7D29">
      <w:pPr>
        <w:spacing w:after="0" w:line="240" w:lineRule="auto"/>
      </w:pPr>
      <w:r>
        <w:separator/>
      </w:r>
    </w:p>
  </w:endnote>
  <w:endnote w:type="continuationSeparator" w:id="0">
    <w:p w14:paraId="009A20D2" w14:textId="77777777" w:rsidR="00477BF2" w:rsidRDefault="00477BF2" w:rsidP="001E7D29">
      <w:pPr>
        <w:spacing w:after="0" w:line="240" w:lineRule="auto"/>
      </w:pPr>
      <w:r>
        <w:continuationSeparator/>
      </w:r>
    </w:p>
  </w:endnote>
  <w:endnote w:type="continuationNotice" w:id="1">
    <w:p w14:paraId="2A0FFD54" w14:textId="77777777" w:rsidR="00477BF2" w:rsidRDefault="00477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EFCF"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F72"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6B6B"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CCAC" w14:textId="77777777" w:rsidR="00477BF2" w:rsidRDefault="00477BF2" w:rsidP="001E7D29">
      <w:pPr>
        <w:spacing w:after="0" w:line="240" w:lineRule="auto"/>
      </w:pPr>
      <w:r>
        <w:separator/>
      </w:r>
    </w:p>
  </w:footnote>
  <w:footnote w:type="continuationSeparator" w:id="0">
    <w:p w14:paraId="5B65C2B3" w14:textId="77777777" w:rsidR="00477BF2" w:rsidRDefault="00477BF2" w:rsidP="001E7D29">
      <w:pPr>
        <w:spacing w:after="0" w:line="240" w:lineRule="auto"/>
      </w:pPr>
      <w:r>
        <w:continuationSeparator/>
      </w:r>
    </w:p>
  </w:footnote>
  <w:footnote w:type="continuationNotice" w:id="1">
    <w:p w14:paraId="018EB2AA" w14:textId="77777777" w:rsidR="00477BF2" w:rsidRDefault="00477B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DFC"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1950"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B7C"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540514"/>
    <w:multiLevelType w:val="hybridMultilevel"/>
    <w:tmpl w:val="18C0DE42"/>
    <w:lvl w:ilvl="0" w:tplc="04090013">
      <w:start w:val="1"/>
      <w:numFmt w:val="upperRoman"/>
      <w:lvlText w:val="%1."/>
      <w:lvlJc w:val="righ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EE98C056"/>
    <w:lvl w:ilvl="0">
      <w:start w:val="1"/>
      <w:numFmt w:val="upperRoman"/>
      <w:pStyle w:val="ListNumber"/>
      <w:lvlText w:val="%1."/>
      <w:lvlJc w:val="right"/>
      <w:pPr>
        <w:ind w:left="173" w:hanging="173"/>
      </w:pPr>
      <w:rPr>
        <w:rFonts w:hint="default"/>
        <w:b/>
        <w:i w:val="0"/>
      </w:rPr>
    </w:lvl>
    <w:lvl w:ilvl="1">
      <w:start w:val="1"/>
      <w:numFmt w:val="upperLetter"/>
      <w:pStyle w:val="ListNumber2"/>
      <w:lvlText w:val="%2."/>
      <w:lvlJc w:val="left"/>
      <w:pPr>
        <w:ind w:left="492"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15485950">
    <w:abstractNumId w:val="33"/>
  </w:num>
  <w:num w:numId="2" w16cid:durableId="2145148984">
    <w:abstractNumId w:val="20"/>
  </w:num>
  <w:num w:numId="3" w16cid:durableId="1258978182">
    <w:abstractNumId w:val="21"/>
  </w:num>
  <w:num w:numId="4" w16cid:durableId="1410469211">
    <w:abstractNumId w:val="13"/>
  </w:num>
  <w:num w:numId="5" w16cid:durableId="265769610">
    <w:abstractNumId w:val="34"/>
  </w:num>
  <w:num w:numId="6" w16cid:durableId="414981993">
    <w:abstractNumId w:val="9"/>
  </w:num>
  <w:num w:numId="7" w16cid:durableId="41830090">
    <w:abstractNumId w:val="7"/>
  </w:num>
  <w:num w:numId="8" w16cid:durableId="903220593">
    <w:abstractNumId w:val="6"/>
  </w:num>
  <w:num w:numId="9" w16cid:durableId="1406563581">
    <w:abstractNumId w:val="5"/>
  </w:num>
  <w:num w:numId="10" w16cid:durableId="1822237364">
    <w:abstractNumId w:val="4"/>
  </w:num>
  <w:num w:numId="11" w16cid:durableId="953711558">
    <w:abstractNumId w:val="8"/>
  </w:num>
  <w:num w:numId="12" w16cid:durableId="255942641">
    <w:abstractNumId w:val="3"/>
  </w:num>
  <w:num w:numId="13" w16cid:durableId="1821073017">
    <w:abstractNumId w:val="2"/>
  </w:num>
  <w:num w:numId="14" w16cid:durableId="1848251811">
    <w:abstractNumId w:val="1"/>
  </w:num>
  <w:num w:numId="15" w16cid:durableId="1724409222">
    <w:abstractNumId w:val="0"/>
  </w:num>
  <w:num w:numId="16" w16cid:durableId="1751540389">
    <w:abstractNumId w:val="14"/>
  </w:num>
  <w:num w:numId="17" w16cid:durableId="1592274690">
    <w:abstractNumId w:val="19"/>
  </w:num>
  <w:num w:numId="18" w16cid:durableId="598484672">
    <w:abstractNumId w:val="17"/>
  </w:num>
  <w:num w:numId="19" w16cid:durableId="1513839207">
    <w:abstractNumId w:val="16"/>
  </w:num>
  <w:num w:numId="20" w16cid:durableId="315500503">
    <w:abstractNumId w:val="15"/>
  </w:num>
  <w:num w:numId="21" w16cid:durableId="811025286">
    <w:abstractNumId w:val="22"/>
  </w:num>
  <w:num w:numId="22" w16cid:durableId="1843547384">
    <w:abstractNumId w:val="3"/>
    <w:lvlOverride w:ilvl="0">
      <w:startOverride w:val="1"/>
    </w:lvlOverride>
  </w:num>
  <w:num w:numId="23" w16cid:durableId="107552884">
    <w:abstractNumId w:val="3"/>
    <w:lvlOverride w:ilvl="0">
      <w:startOverride w:val="1"/>
    </w:lvlOverride>
  </w:num>
  <w:num w:numId="24" w16cid:durableId="1155485942">
    <w:abstractNumId w:val="2"/>
    <w:lvlOverride w:ilvl="0">
      <w:startOverride w:val="1"/>
    </w:lvlOverride>
  </w:num>
  <w:num w:numId="25" w16cid:durableId="890655831">
    <w:abstractNumId w:val="31"/>
  </w:num>
  <w:num w:numId="26" w16cid:durableId="715353916">
    <w:abstractNumId w:val="11"/>
  </w:num>
  <w:num w:numId="27" w16cid:durableId="2114008451">
    <w:abstractNumId w:val="23"/>
  </w:num>
  <w:num w:numId="28" w16cid:durableId="1599484078">
    <w:abstractNumId w:val="11"/>
  </w:num>
  <w:num w:numId="29" w16cid:durableId="1742941981">
    <w:abstractNumId w:val="30"/>
  </w:num>
  <w:num w:numId="30" w16cid:durableId="589002245">
    <w:abstractNumId w:val="24"/>
  </w:num>
  <w:num w:numId="31" w16cid:durableId="271519565">
    <w:abstractNumId w:val="36"/>
  </w:num>
  <w:num w:numId="32" w16cid:durableId="2081516820">
    <w:abstractNumId w:val="32"/>
  </w:num>
  <w:num w:numId="33" w16cid:durableId="1105809311">
    <w:abstractNumId w:val="18"/>
  </w:num>
  <w:num w:numId="34" w16cid:durableId="2092464159">
    <w:abstractNumId w:val="26"/>
  </w:num>
  <w:num w:numId="35" w16cid:durableId="2104036269">
    <w:abstractNumId w:val="10"/>
  </w:num>
  <w:num w:numId="36" w16cid:durableId="2045669986">
    <w:abstractNumId w:val="27"/>
  </w:num>
  <w:num w:numId="37" w16cid:durableId="1624922633">
    <w:abstractNumId w:val="29"/>
  </w:num>
  <w:num w:numId="38" w16cid:durableId="1385719514">
    <w:abstractNumId w:val="25"/>
  </w:num>
  <w:num w:numId="39" w16cid:durableId="529226962">
    <w:abstractNumId w:val="35"/>
  </w:num>
  <w:num w:numId="40" w16cid:durableId="2050835562">
    <w:abstractNumId w:val="28"/>
  </w:num>
  <w:num w:numId="41" w16cid:durableId="1368530876">
    <w:abstractNumId w:val="12"/>
  </w:num>
  <w:num w:numId="42" w16cid:durableId="1720200316">
    <w:abstractNumId w:val="28"/>
  </w:num>
  <w:num w:numId="43" w16cid:durableId="6864406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linkStyles/>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savePreviewPicture/>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64"/>
    <w:rsid w:val="00010132"/>
    <w:rsid w:val="00016587"/>
    <w:rsid w:val="00040DCA"/>
    <w:rsid w:val="00057671"/>
    <w:rsid w:val="0008644F"/>
    <w:rsid w:val="00087515"/>
    <w:rsid w:val="0009300E"/>
    <w:rsid w:val="0009527D"/>
    <w:rsid w:val="000C054B"/>
    <w:rsid w:val="000D445D"/>
    <w:rsid w:val="000E59D5"/>
    <w:rsid w:val="000E75CC"/>
    <w:rsid w:val="000F4987"/>
    <w:rsid w:val="000F65EC"/>
    <w:rsid w:val="00104356"/>
    <w:rsid w:val="0011573E"/>
    <w:rsid w:val="001179BF"/>
    <w:rsid w:val="001235A6"/>
    <w:rsid w:val="001248A3"/>
    <w:rsid w:val="001269DE"/>
    <w:rsid w:val="00140DAE"/>
    <w:rsid w:val="0015180F"/>
    <w:rsid w:val="001746FC"/>
    <w:rsid w:val="0018443F"/>
    <w:rsid w:val="001867C2"/>
    <w:rsid w:val="00193653"/>
    <w:rsid w:val="00194503"/>
    <w:rsid w:val="001E7D29"/>
    <w:rsid w:val="00222CE0"/>
    <w:rsid w:val="0023790F"/>
    <w:rsid w:val="002404F5"/>
    <w:rsid w:val="00275260"/>
    <w:rsid w:val="00276FA1"/>
    <w:rsid w:val="00280CAB"/>
    <w:rsid w:val="00285B87"/>
    <w:rsid w:val="00291B4A"/>
    <w:rsid w:val="00294EF5"/>
    <w:rsid w:val="00297325"/>
    <w:rsid w:val="002B296B"/>
    <w:rsid w:val="002B67F8"/>
    <w:rsid w:val="002C12C3"/>
    <w:rsid w:val="002C3D7E"/>
    <w:rsid w:val="002D5A55"/>
    <w:rsid w:val="00313778"/>
    <w:rsid w:val="0032131A"/>
    <w:rsid w:val="003310BF"/>
    <w:rsid w:val="00333DF8"/>
    <w:rsid w:val="00357641"/>
    <w:rsid w:val="00360B6E"/>
    <w:rsid w:val="00361DEE"/>
    <w:rsid w:val="003629EB"/>
    <w:rsid w:val="003676FF"/>
    <w:rsid w:val="00394EF4"/>
    <w:rsid w:val="003E0787"/>
    <w:rsid w:val="00401362"/>
    <w:rsid w:val="00410612"/>
    <w:rsid w:val="00411F8B"/>
    <w:rsid w:val="00450670"/>
    <w:rsid w:val="004724BD"/>
    <w:rsid w:val="0047560B"/>
    <w:rsid w:val="00477352"/>
    <w:rsid w:val="00477BF2"/>
    <w:rsid w:val="0048415C"/>
    <w:rsid w:val="00491C23"/>
    <w:rsid w:val="0049690B"/>
    <w:rsid w:val="004B5C09"/>
    <w:rsid w:val="004E227E"/>
    <w:rsid w:val="00500DD1"/>
    <w:rsid w:val="005070D4"/>
    <w:rsid w:val="00514A93"/>
    <w:rsid w:val="00521AE3"/>
    <w:rsid w:val="00535B54"/>
    <w:rsid w:val="00550375"/>
    <w:rsid w:val="00554276"/>
    <w:rsid w:val="00555505"/>
    <w:rsid w:val="00564F2B"/>
    <w:rsid w:val="00580A64"/>
    <w:rsid w:val="005A7B1F"/>
    <w:rsid w:val="005B3764"/>
    <w:rsid w:val="005E0ED9"/>
    <w:rsid w:val="005F6158"/>
    <w:rsid w:val="00613E91"/>
    <w:rsid w:val="00616B41"/>
    <w:rsid w:val="00620AE8"/>
    <w:rsid w:val="0063416B"/>
    <w:rsid w:val="00642E76"/>
    <w:rsid w:val="006433CA"/>
    <w:rsid w:val="0064628C"/>
    <w:rsid w:val="0065214E"/>
    <w:rsid w:val="00655EE2"/>
    <w:rsid w:val="00676F93"/>
    <w:rsid w:val="00680296"/>
    <w:rsid w:val="006853BC"/>
    <w:rsid w:val="00687389"/>
    <w:rsid w:val="006928C1"/>
    <w:rsid w:val="006E53A6"/>
    <w:rsid w:val="006F03D4"/>
    <w:rsid w:val="00700B1F"/>
    <w:rsid w:val="007257E9"/>
    <w:rsid w:val="0074161C"/>
    <w:rsid w:val="00744B1E"/>
    <w:rsid w:val="00756D9C"/>
    <w:rsid w:val="007619BD"/>
    <w:rsid w:val="007646FF"/>
    <w:rsid w:val="007676EE"/>
    <w:rsid w:val="00771C24"/>
    <w:rsid w:val="00781863"/>
    <w:rsid w:val="007922C2"/>
    <w:rsid w:val="007D44A5"/>
    <w:rsid w:val="007D5836"/>
    <w:rsid w:val="007F34A4"/>
    <w:rsid w:val="008031A1"/>
    <w:rsid w:val="008074EC"/>
    <w:rsid w:val="00815563"/>
    <w:rsid w:val="008240DA"/>
    <w:rsid w:val="008429E5"/>
    <w:rsid w:val="008448D8"/>
    <w:rsid w:val="00862AD7"/>
    <w:rsid w:val="00863BA4"/>
    <w:rsid w:val="00867EA4"/>
    <w:rsid w:val="00893C22"/>
    <w:rsid w:val="00897D88"/>
    <w:rsid w:val="008A0319"/>
    <w:rsid w:val="008B283A"/>
    <w:rsid w:val="008D43E9"/>
    <w:rsid w:val="008E3C0E"/>
    <w:rsid w:val="008E476B"/>
    <w:rsid w:val="008F1756"/>
    <w:rsid w:val="008F2617"/>
    <w:rsid w:val="0090110C"/>
    <w:rsid w:val="0092310D"/>
    <w:rsid w:val="009231A7"/>
    <w:rsid w:val="00927C63"/>
    <w:rsid w:val="00932F50"/>
    <w:rsid w:val="00937AD7"/>
    <w:rsid w:val="0094637B"/>
    <w:rsid w:val="00955A78"/>
    <w:rsid w:val="0098474B"/>
    <w:rsid w:val="00987D80"/>
    <w:rsid w:val="00987E2E"/>
    <w:rsid w:val="009921B8"/>
    <w:rsid w:val="009A38BF"/>
    <w:rsid w:val="009A490D"/>
    <w:rsid w:val="009D4984"/>
    <w:rsid w:val="009D6901"/>
    <w:rsid w:val="009F3B22"/>
    <w:rsid w:val="009F4E19"/>
    <w:rsid w:val="00A07662"/>
    <w:rsid w:val="00A21B71"/>
    <w:rsid w:val="00A3036E"/>
    <w:rsid w:val="00A37F9E"/>
    <w:rsid w:val="00A40085"/>
    <w:rsid w:val="00A47DF6"/>
    <w:rsid w:val="00A7162F"/>
    <w:rsid w:val="00A77FCE"/>
    <w:rsid w:val="00A90513"/>
    <w:rsid w:val="00A9231C"/>
    <w:rsid w:val="00AA23CF"/>
    <w:rsid w:val="00AA2532"/>
    <w:rsid w:val="00AA2C80"/>
    <w:rsid w:val="00AB721C"/>
    <w:rsid w:val="00AC6C8D"/>
    <w:rsid w:val="00AD761F"/>
    <w:rsid w:val="00AE0035"/>
    <w:rsid w:val="00AE1F88"/>
    <w:rsid w:val="00AE361F"/>
    <w:rsid w:val="00AE5370"/>
    <w:rsid w:val="00AF5E1A"/>
    <w:rsid w:val="00AF6398"/>
    <w:rsid w:val="00B04923"/>
    <w:rsid w:val="00B247A9"/>
    <w:rsid w:val="00B435B5"/>
    <w:rsid w:val="00B565D8"/>
    <w:rsid w:val="00B5779A"/>
    <w:rsid w:val="00B64D24"/>
    <w:rsid w:val="00B7147D"/>
    <w:rsid w:val="00B72F8C"/>
    <w:rsid w:val="00B75864"/>
    <w:rsid w:val="00B75CFC"/>
    <w:rsid w:val="00B853F9"/>
    <w:rsid w:val="00BB018B"/>
    <w:rsid w:val="00BC5241"/>
    <w:rsid w:val="00BD1747"/>
    <w:rsid w:val="00BD3AFB"/>
    <w:rsid w:val="00BD5B13"/>
    <w:rsid w:val="00C144BF"/>
    <w:rsid w:val="00C14973"/>
    <w:rsid w:val="00C1643D"/>
    <w:rsid w:val="00C21D65"/>
    <w:rsid w:val="00C261A9"/>
    <w:rsid w:val="00C42793"/>
    <w:rsid w:val="00C601ED"/>
    <w:rsid w:val="00CA468E"/>
    <w:rsid w:val="00CB136F"/>
    <w:rsid w:val="00CC5B34"/>
    <w:rsid w:val="00CE5A5C"/>
    <w:rsid w:val="00CF7E93"/>
    <w:rsid w:val="00D16A61"/>
    <w:rsid w:val="00D31AB7"/>
    <w:rsid w:val="00D31E83"/>
    <w:rsid w:val="00D42FF0"/>
    <w:rsid w:val="00D50D23"/>
    <w:rsid w:val="00D512BB"/>
    <w:rsid w:val="00D5489D"/>
    <w:rsid w:val="00DA1185"/>
    <w:rsid w:val="00DA2888"/>
    <w:rsid w:val="00DA3B1A"/>
    <w:rsid w:val="00DB14ED"/>
    <w:rsid w:val="00DC6078"/>
    <w:rsid w:val="00DC79AD"/>
    <w:rsid w:val="00DD2075"/>
    <w:rsid w:val="00DD7E4C"/>
    <w:rsid w:val="00DE60B0"/>
    <w:rsid w:val="00DF2868"/>
    <w:rsid w:val="00DF7016"/>
    <w:rsid w:val="00E371AF"/>
    <w:rsid w:val="00E4083E"/>
    <w:rsid w:val="00E45DD8"/>
    <w:rsid w:val="00E469D5"/>
    <w:rsid w:val="00E557A0"/>
    <w:rsid w:val="00E63B54"/>
    <w:rsid w:val="00E71E13"/>
    <w:rsid w:val="00EF6435"/>
    <w:rsid w:val="00F10F6B"/>
    <w:rsid w:val="00F23697"/>
    <w:rsid w:val="00F36BB7"/>
    <w:rsid w:val="00F756C2"/>
    <w:rsid w:val="00FA421C"/>
    <w:rsid w:val="00FB3809"/>
    <w:rsid w:val="00FC69C8"/>
    <w:rsid w:val="00FD612B"/>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1CB973D4"/>
  <w15:docId w15:val="{BAC6ADDE-34A7-497D-9A74-DC298388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83"/>
  </w:style>
  <w:style w:type="paragraph" w:styleId="Heading1">
    <w:name w:val="heading 1"/>
    <w:basedOn w:val="Normal"/>
    <w:uiPriority w:val="9"/>
    <w:qFormat/>
    <w:rsid w:val="00D31E83"/>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D31E83"/>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D31E83"/>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D31E8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D31E8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D31E8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D31E8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D31E83"/>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D31E83"/>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rsid w:val="00D31E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E83"/>
  </w:style>
  <w:style w:type="paragraph" w:styleId="ListNumber">
    <w:name w:val="List Number"/>
    <w:basedOn w:val="Normal"/>
    <w:uiPriority w:val="12"/>
    <w:qFormat/>
    <w:rsid w:val="00D31E83"/>
    <w:pPr>
      <w:numPr>
        <w:numId w:val="40"/>
      </w:numPr>
    </w:pPr>
    <w:rPr>
      <w:b/>
    </w:rPr>
  </w:style>
  <w:style w:type="character" w:styleId="PlaceholderText">
    <w:name w:val="Placeholder Text"/>
    <w:basedOn w:val="DefaultParagraphFont"/>
    <w:uiPriority w:val="99"/>
    <w:semiHidden/>
    <w:rsid w:val="00D31E83"/>
    <w:rPr>
      <w:color w:val="595959" w:themeColor="text1" w:themeTint="A6"/>
    </w:rPr>
  </w:style>
  <w:style w:type="paragraph" w:styleId="Date">
    <w:name w:val="Date"/>
    <w:basedOn w:val="Normal"/>
    <w:next w:val="Normal"/>
    <w:uiPriority w:val="10"/>
    <w:qFormat/>
    <w:rsid w:val="00D31E83"/>
    <w:pPr>
      <w:spacing w:after="480"/>
      <w:jc w:val="center"/>
    </w:pPr>
  </w:style>
  <w:style w:type="paragraph" w:styleId="BalloonText">
    <w:name w:val="Balloon Text"/>
    <w:basedOn w:val="Normal"/>
    <w:link w:val="BalloonTextChar"/>
    <w:uiPriority w:val="99"/>
    <w:semiHidden/>
    <w:unhideWhenUsed/>
    <w:rsid w:val="00D31E83"/>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D31E83"/>
    <w:rPr>
      <w:rFonts w:ascii="Tahoma" w:hAnsi="Tahoma" w:cs="Tahoma"/>
      <w:sz w:val="22"/>
      <w:szCs w:val="16"/>
    </w:rPr>
  </w:style>
  <w:style w:type="paragraph" w:styleId="ListBullet">
    <w:name w:val="List Bullet"/>
    <w:basedOn w:val="Normal"/>
    <w:uiPriority w:val="13"/>
    <w:qFormat/>
    <w:rsid w:val="00D31E83"/>
    <w:pPr>
      <w:numPr>
        <w:numId w:val="6"/>
      </w:numPr>
      <w:contextualSpacing/>
    </w:pPr>
    <w:rPr>
      <w:b/>
    </w:rPr>
  </w:style>
  <w:style w:type="character" w:customStyle="1" w:styleId="Heading4Char">
    <w:name w:val="Heading 4 Char"/>
    <w:basedOn w:val="DefaultParagraphFont"/>
    <w:link w:val="Heading4"/>
    <w:uiPriority w:val="9"/>
    <w:semiHidden/>
    <w:rsid w:val="00D31E83"/>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D31E83"/>
    <w:rPr>
      <w:b w:val="0"/>
      <w:i w:val="0"/>
      <w:iCs/>
      <w:color w:val="595959" w:themeColor="text1" w:themeTint="A6"/>
    </w:rPr>
  </w:style>
  <w:style w:type="character" w:customStyle="1" w:styleId="Heading5Char">
    <w:name w:val="Heading 5 Char"/>
    <w:basedOn w:val="DefaultParagraphFont"/>
    <w:link w:val="Heading5"/>
    <w:uiPriority w:val="9"/>
    <w:semiHidden/>
    <w:rsid w:val="00D31E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31E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31E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1E8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31E83"/>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D31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31E8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D31E83"/>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D31E8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D31E83"/>
    <w:rPr>
      <w:i/>
      <w:iCs/>
      <w:color w:val="404040" w:themeColor="text1" w:themeTint="BF"/>
    </w:rPr>
  </w:style>
  <w:style w:type="character" w:styleId="IntenseEmphasis">
    <w:name w:val="Intense Emphasis"/>
    <w:basedOn w:val="DefaultParagraphFont"/>
    <w:uiPriority w:val="21"/>
    <w:semiHidden/>
    <w:unhideWhenUsed/>
    <w:qFormat/>
    <w:rsid w:val="00D31E83"/>
    <w:rPr>
      <w:i/>
      <w:iCs/>
      <w:color w:val="365F91" w:themeColor="accent1" w:themeShade="BF"/>
    </w:rPr>
  </w:style>
  <w:style w:type="character" w:styleId="Strong">
    <w:name w:val="Strong"/>
    <w:basedOn w:val="DefaultParagraphFont"/>
    <w:uiPriority w:val="22"/>
    <w:semiHidden/>
    <w:unhideWhenUsed/>
    <w:qFormat/>
    <w:rsid w:val="00D31E83"/>
    <w:rPr>
      <w:b/>
      <w:bCs/>
    </w:rPr>
  </w:style>
  <w:style w:type="paragraph" w:styleId="Quote">
    <w:name w:val="Quote"/>
    <w:basedOn w:val="Normal"/>
    <w:link w:val="QuoteChar"/>
    <w:uiPriority w:val="29"/>
    <w:semiHidden/>
    <w:unhideWhenUsed/>
    <w:qFormat/>
    <w:rsid w:val="00D31E83"/>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D31E83"/>
    <w:rPr>
      <w:i/>
      <w:iCs/>
      <w:color w:val="404040" w:themeColor="text1" w:themeTint="BF"/>
    </w:rPr>
  </w:style>
  <w:style w:type="paragraph" w:styleId="IntenseQuote">
    <w:name w:val="Intense Quote"/>
    <w:basedOn w:val="Normal"/>
    <w:next w:val="Normal"/>
    <w:link w:val="IntenseQuoteChar"/>
    <w:uiPriority w:val="30"/>
    <w:semiHidden/>
    <w:unhideWhenUsed/>
    <w:qFormat/>
    <w:rsid w:val="00D31E83"/>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31E83"/>
    <w:rPr>
      <w:i/>
      <w:iCs/>
      <w:color w:val="365F91" w:themeColor="accent1" w:themeShade="BF"/>
    </w:rPr>
  </w:style>
  <w:style w:type="character" w:styleId="SubtleReference">
    <w:name w:val="Subtle Reference"/>
    <w:basedOn w:val="DefaultParagraphFont"/>
    <w:uiPriority w:val="31"/>
    <w:semiHidden/>
    <w:unhideWhenUsed/>
    <w:qFormat/>
    <w:rsid w:val="00D31E83"/>
    <w:rPr>
      <w:caps w:val="0"/>
      <w:smallCaps/>
      <w:color w:val="5A5A5A" w:themeColor="text1" w:themeTint="A5"/>
    </w:rPr>
  </w:style>
  <w:style w:type="character" w:styleId="IntenseReference">
    <w:name w:val="Intense Reference"/>
    <w:basedOn w:val="DefaultParagraphFont"/>
    <w:uiPriority w:val="32"/>
    <w:semiHidden/>
    <w:unhideWhenUsed/>
    <w:qFormat/>
    <w:rsid w:val="00D31E83"/>
    <w:rPr>
      <w:b/>
      <w:bCs/>
      <w:caps w:val="0"/>
      <w:smallCaps/>
      <w:color w:val="365F91" w:themeColor="accent1" w:themeShade="BF"/>
      <w:spacing w:val="0"/>
    </w:rPr>
  </w:style>
  <w:style w:type="character" w:styleId="BookTitle">
    <w:name w:val="Book Title"/>
    <w:basedOn w:val="DefaultParagraphFont"/>
    <w:uiPriority w:val="33"/>
    <w:semiHidden/>
    <w:unhideWhenUsed/>
    <w:qFormat/>
    <w:rsid w:val="00D31E83"/>
    <w:rPr>
      <w:b/>
      <w:bCs/>
      <w:i/>
      <w:iCs/>
      <w:spacing w:val="0"/>
    </w:rPr>
  </w:style>
  <w:style w:type="paragraph" w:styleId="ListParagraph">
    <w:name w:val="List Paragraph"/>
    <w:basedOn w:val="Normal"/>
    <w:uiPriority w:val="34"/>
    <w:unhideWhenUsed/>
    <w:qFormat/>
    <w:rsid w:val="00D31E83"/>
    <w:pPr>
      <w:ind w:left="720"/>
      <w:contextualSpacing/>
    </w:pPr>
  </w:style>
  <w:style w:type="paragraph" w:styleId="Caption">
    <w:name w:val="caption"/>
    <w:basedOn w:val="Normal"/>
    <w:next w:val="Normal"/>
    <w:uiPriority w:val="35"/>
    <w:semiHidden/>
    <w:unhideWhenUsed/>
    <w:qFormat/>
    <w:rsid w:val="00D31E83"/>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D31E83"/>
  </w:style>
  <w:style w:type="paragraph" w:styleId="TOC1">
    <w:name w:val="toc 1"/>
    <w:basedOn w:val="Normal"/>
    <w:next w:val="Normal"/>
    <w:autoRedefine/>
    <w:uiPriority w:val="39"/>
    <w:semiHidden/>
    <w:unhideWhenUsed/>
    <w:rsid w:val="00D31E83"/>
    <w:pPr>
      <w:spacing w:after="100"/>
      <w:ind w:left="0"/>
    </w:pPr>
  </w:style>
  <w:style w:type="paragraph" w:styleId="TOC9">
    <w:name w:val="toc 9"/>
    <w:basedOn w:val="Normal"/>
    <w:next w:val="Normal"/>
    <w:autoRedefine/>
    <w:uiPriority w:val="39"/>
    <w:semiHidden/>
    <w:unhideWhenUsed/>
    <w:rsid w:val="00D31E83"/>
    <w:pPr>
      <w:spacing w:after="100"/>
      <w:ind w:left="1920"/>
    </w:pPr>
  </w:style>
  <w:style w:type="paragraph" w:styleId="TOCHeading">
    <w:name w:val="TOC Heading"/>
    <w:basedOn w:val="Heading1"/>
    <w:next w:val="Heading1"/>
    <w:uiPriority w:val="39"/>
    <w:semiHidden/>
    <w:unhideWhenUsed/>
    <w:qFormat/>
    <w:rsid w:val="00D31E83"/>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D31E8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D31E83"/>
    <w:pPr>
      <w:spacing w:after="120"/>
    </w:pPr>
  </w:style>
  <w:style w:type="character" w:customStyle="1" w:styleId="BodyTextChar">
    <w:name w:val="Body Text Char"/>
    <w:basedOn w:val="DefaultParagraphFont"/>
    <w:link w:val="BodyText"/>
    <w:uiPriority w:val="99"/>
    <w:semiHidden/>
    <w:rsid w:val="00D31E83"/>
  </w:style>
  <w:style w:type="paragraph" w:styleId="BodyText2">
    <w:name w:val="Body Text 2"/>
    <w:basedOn w:val="Normal"/>
    <w:link w:val="BodyText2Char"/>
    <w:uiPriority w:val="99"/>
    <w:semiHidden/>
    <w:unhideWhenUsed/>
    <w:rsid w:val="00D31E83"/>
    <w:pPr>
      <w:spacing w:after="120" w:line="480" w:lineRule="auto"/>
    </w:pPr>
  </w:style>
  <w:style w:type="character" w:customStyle="1" w:styleId="BodyText2Char">
    <w:name w:val="Body Text 2 Char"/>
    <w:basedOn w:val="DefaultParagraphFont"/>
    <w:link w:val="BodyText2"/>
    <w:uiPriority w:val="99"/>
    <w:semiHidden/>
    <w:rsid w:val="00D31E83"/>
  </w:style>
  <w:style w:type="paragraph" w:styleId="BodyText3">
    <w:name w:val="Body Text 3"/>
    <w:basedOn w:val="Normal"/>
    <w:link w:val="BodyText3Char"/>
    <w:uiPriority w:val="99"/>
    <w:semiHidden/>
    <w:unhideWhenUsed/>
    <w:rsid w:val="00D31E83"/>
    <w:pPr>
      <w:spacing w:after="120"/>
    </w:pPr>
    <w:rPr>
      <w:sz w:val="22"/>
      <w:szCs w:val="16"/>
    </w:rPr>
  </w:style>
  <w:style w:type="character" w:customStyle="1" w:styleId="BodyText3Char">
    <w:name w:val="Body Text 3 Char"/>
    <w:basedOn w:val="DefaultParagraphFont"/>
    <w:link w:val="BodyText3"/>
    <w:uiPriority w:val="99"/>
    <w:semiHidden/>
    <w:rsid w:val="00D31E83"/>
    <w:rPr>
      <w:sz w:val="22"/>
      <w:szCs w:val="16"/>
    </w:rPr>
  </w:style>
  <w:style w:type="paragraph" w:styleId="BodyTextIndent3">
    <w:name w:val="Body Text Indent 3"/>
    <w:basedOn w:val="Normal"/>
    <w:link w:val="BodyTextIndent3Char"/>
    <w:uiPriority w:val="99"/>
    <w:semiHidden/>
    <w:unhideWhenUsed/>
    <w:rsid w:val="00D31E83"/>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31E83"/>
    <w:rPr>
      <w:sz w:val="22"/>
      <w:szCs w:val="16"/>
    </w:rPr>
  </w:style>
  <w:style w:type="character" w:styleId="CommentReference">
    <w:name w:val="annotation reference"/>
    <w:basedOn w:val="DefaultParagraphFont"/>
    <w:uiPriority w:val="99"/>
    <w:semiHidden/>
    <w:unhideWhenUsed/>
    <w:rsid w:val="00D31E83"/>
    <w:rPr>
      <w:szCs w:val="16"/>
    </w:rPr>
  </w:style>
  <w:style w:type="paragraph" w:styleId="CommentText">
    <w:name w:val="annotation text"/>
    <w:basedOn w:val="Normal"/>
    <w:link w:val="CommentTextChar"/>
    <w:uiPriority w:val="99"/>
    <w:semiHidden/>
    <w:unhideWhenUsed/>
    <w:rsid w:val="00D31E83"/>
    <w:pPr>
      <w:spacing w:line="240" w:lineRule="auto"/>
    </w:pPr>
    <w:rPr>
      <w:sz w:val="22"/>
      <w:szCs w:val="20"/>
    </w:rPr>
  </w:style>
  <w:style w:type="character" w:customStyle="1" w:styleId="CommentTextChar">
    <w:name w:val="Comment Text Char"/>
    <w:basedOn w:val="DefaultParagraphFont"/>
    <w:link w:val="CommentText"/>
    <w:uiPriority w:val="99"/>
    <w:semiHidden/>
    <w:rsid w:val="00D31E83"/>
    <w:rPr>
      <w:sz w:val="22"/>
      <w:szCs w:val="20"/>
    </w:rPr>
  </w:style>
  <w:style w:type="paragraph" w:styleId="CommentSubject">
    <w:name w:val="annotation subject"/>
    <w:basedOn w:val="CommentText"/>
    <w:next w:val="CommentText"/>
    <w:link w:val="CommentSubjectChar"/>
    <w:uiPriority w:val="99"/>
    <w:semiHidden/>
    <w:unhideWhenUsed/>
    <w:rsid w:val="00D31E83"/>
    <w:rPr>
      <w:b/>
      <w:bCs/>
    </w:rPr>
  </w:style>
  <w:style w:type="character" w:customStyle="1" w:styleId="CommentSubjectChar">
    <w:name w:val="Comment Subject Char"/>
    <w:basedOn w:val="CommentTextChar"/>
    <w:link w:val="CommentSubject"/>
    <w:uiPriority w:val="99"/>
    <w:semiHidden/>
    <w:rsid w:val="00D31E83"/>
    <w:rPr>
      <w:b/>
      <w:bCs/>
      <w:sz w:val="22"/>
      <w:szCs w:val="20"/>
    </w:rPr>
  </w:style>
  <w:style w:type="paragraph" w:styleId="DocumentMap">
    <w:name w:val="Document Map"/>
    <w:basedOn w:val="Normal"/>
    <w:link w:val="DocumentMapChar"/>
    <w:uiPriority w:val="99"/>
    <w:semiHidden/>
    <w:unhideWhenUsed/>
    <w:rsid w:val="00D31E8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31E83"/>
    <w:rPr>
      <w:rFonts w:ascii="Segoe UI" w:hAnsi="Segoe UI" w:cs="Segoe UI"/>
      <w:sz w:val="22"/>
      <w:szCs w:val="16"/>
    </w:rPr>
  </w:style>
  <w:style w:type="character" w:styleId="EndnoteReference">
    <w:name w:val="endnote reference"/>
    <w:basedOn w:val="DefaultParagraphFont"/>
    <w:uiPriority w:val="99"/>
    <w:semiHidden/>
    <w:unhideWhenUsed/>
    <w:rsid w:val="00D31E83"/>
    <w:rPr>
      <w:vertAlign w:val="superscript"/>
    </w:rPr>
  </w:style>
  <w:style w:type="paragraph" w:styleId="EndnoteText">
    <w:name w:val="endnote text"/>
    <w:basedOn w:val="Normal"/>
    <w:link w:val="EndnoteTextChar"/>
    <w:uiPriority w:val="99"/>
    <w:semiHidden/>
    <w:unhideWhenUsed/>
    <w:rsid w:val="00D31E8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31E83"/>
    <w:rPr>
      <w:sz w:val="22"/>
      <w:szCs w:val="20"/>
    </w:rPr>
  </w:style>
  <w:style w:type="paragraph" w:styleId="EnvelopeReturn">
    <w:name w:val="envelope return"/>
    <w:basedOn w:val="Normal"/>
    <w:uiPriority w:val="99"/>
    <w:semiHidden/>
    <w:unhideWhenUsed/>
    <w:rsid w:val="00D31E83"/>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D31E8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1E83"/>
    <w:rPr>
      <w:color w:val="800080" w:themeColor="followedHyperlink"/>
      <w:u w:val="single"/>
    </w:rPr>
  </w:style>
  <w:style w:type="paragraph" w:styleId="Footer">
    <w:name w:val="footer"/>
    <w:basedOn w:val="Normal"/>
    <w:link w:val="FooterChar"/>
    <w:uiPriority w:val="99"/>
    <w:unhideWhenUsed/>
    <w:rsid w:val="00D31E83"/>
    <w:pPr>
      <w:spacing w:after="0" w:line="240" w:lineRule="auto"/>
    </w:pPr>
  </w:style>
  <w:style w:type="character" w:customStyle="1" w:styleId="FooterChar">
    <w:name w:val="Footer Char"/>
    <w:basedOn w:val="DefaultParagraphFont"/>
    <w:link w:val="Footer"/>
    <w:uiPriority w:val="99"/>
    <w:rsid w:val="00D31E83"/>
  </w:style>
  <w:style w:type="character" w:styleId="FootnoteReference">
    <w:name w:val="footnote reference"/>
    <w:basedOn w:val="DefaultParagraphFont"/>
    <w:uiPriority w:val="99"/>
    <w:semiHidden/>
    <w:unhideWhenUsed/>
    <w:rsid w:val="00D31E83"/>
    <w:rPr>
      <w:vertAlign w:val="superscript"/>
    </w:rPr>
  </w:style>
  <w:style w:type="paragraph" w:styleId="FootnoteText">
    <w:name w:val="footnote text"/>
    <w:basedOn w:val="Normal"/>
    <w:link w:val="FootnoteTextChar"/>
    <w:uiPriority w:val="99"/>
    <w:semiHidden/>
    <w:unhideWhenUsed/>
    <w:rsid w:val="00D31E8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31E83"/>
    <w:rPr>
      <w:sz w:val="22"/>
      <w:szCs w:val="20"/>
    </w:rPr>
  </w:style>
  <w:style w:type="character" w:styleId="Hashtag">
    <w:name w:val="Hashtag"/>
    <w:basedOn w:val="DefaultParagraphFont"/>
    <w:uiPriority w:val="99"/>
    <w:semiHidden/>
    <w:unhideWhenUsed/>
    <w:rsid w:val="00D31E83"/>
    <w:rPr>
      <w:color w:val="2B579A"/>
      <w:shd w:val="clear" w:color="auto" w:fill="E6E6E6"/>
    </w:rPr>
  </w:style>
  <w:style w:type="paragraph" w:styleId="Header">
    <w:name w:val="header"/>
    <w:basedOn w:val="Normal"/>
    <w:link w:val="HeaderChar"/>
    <w:uiPriority w:val="99"/>
    <w:unhideWhenUsed/>
    <w:rsid w:val="00D31E83"/>
    <w:pPr>
      <w:spacing w:after="0" w:line="240" w:lineRule="auto"/>
    </w:pPr>
  </w:style>
  <w:style w:type="character" w:customStyle="1" w:styleId="HeaderChar">
    <w:name w:val="Header Char"/>
    <w:basedOn w:val="DefaultParagraphFont"/>
    <w:link w:val="Header"/>
    <w:uiPriority w:val="99"/>
    <w:rsid w:val="00D31E83"/>
  </w:style>
  <w:style w:type="character" w:styleId="HTMLAcronym">
    <w:name w:val="HTML Acronym"/>
    <w:basedOn w:val="DefaultParagraphFont"/>
    <w:uiPriority w:val="99"/>
    <w:semiHidden/>
    <w:unhideWhenUsed/>
    <w:rsid w:val="00D31E83"/>
  </w:style>
  <w:style w:type="paragraph" w:styleId="HTMLAddress">
    <w:name w:val="HTML Address"/>
    <w:basedOn w:val="Normal"/>
    <w:link w:val="HTMLAddressChar"/>
    <w:uiPriority w:val="99"/>
    <w:semiHidden/>
    <w:unhideWhenUsed/>
    <w:rsid w:val="00D31E83"/>
    <w:pPr>
      <w:spacing w:after="0" w:line="240" w:lineRule="auto"/>
    </w:pPr>
    <w:rPr>
      <w:i/>
      <w:iCs/>
    </w:rPr>
  </w:style>
  <w:style w:type="character" w:customStyle="1" w:styleId="HTMLAddressChar">
    <w:name w:val="HTML Address Char"/>
    <w:basedOn w:val="DefaultParagraphFont"/>
    <w:link w:val="HTMLAddress"/>
    <w:uiPriority w:val="99"/>
    <w:semiHidden/>
    <w:rsid w:val="00D31E83"/>
    <w:rPr>
      <w:i/>
      <w:iCs/>
    </w:rPr>
  </w:style>
  <w:style w:type="character" w:styleId="HTMLCite">
    <w:name w:val="HTML Cite"/>
    <w:basedOn w:val="DefaultParagraphFont"/>
    <w:uiPriority w:val="99"/>
    <w:semiHidden/>
    <w:unhideWhenUsed/>
    <w:rsid w:val="00D31E83"/>
    <w:rPr>
      <w:i/>
      <w:iCs/>
    </w:rPr>
  </w:style>
  <w:style w:type="character" w:styleId="HTMLCode">
    <w:name w:val="HTML Code"/>
    <w:basedOn w:val="DefaultParagraphFont"/>
    <w:uiPriority w:val="99"/>
    <w:semiHidden/>
    <w:unhideWhenUsed/>
    <w:rsid w:val="00D31E83"/>
    <w:rPr>
      <w:rFonts w:ascii="Consolas" w:hAnsi="Consolas"/>
      <w:szCs w:val="20"/>
    </w:rPr>
  </w:style>
  <w:style w:type="character" w:styleId="HTMLDefinition">
    <w:name w:val="HTML Definition"/>
    <w:basedOn w:val="DefaultParagraphFont"/>
    <w:uiPriority w:val="99"/>
    <w:semiHidden/>
    <w:unhideWhenUsed/>
    <w:rsid w:val="00D31E83"/>
    <w:rPr>
      <w:i/>
      <w:iCs/>
    </w:rPr>
  </w:style>
  <w:style w:type="character" w:styleId="HTMLKeyboard">
    <w:name w:val="HTML Keyboard"/>
    <w:basedOn w:val="DefaultParagraphFont"/>
    <w:uiPriority w:val="99"/>
    <w:semiHidden/>
    <w:unhideWhenUsed/>
    <w:rsid w:val="00D31E83"/>
    <w:rPr>
      <w:rFonts w:ascii="Consolas" w:hAnsi="Consolas"/>
      <w:szCs w:val="20"/>
    </w:rPr>
  </w:style>
  <w:style w:type="paragraph" w:styleId="HTMLPreformatted">
    <w:name w:val="HTML Preformatted"/>
    <w:basedOn w:val="Normal"/>
    <w:link w:val="HTMLPreformattedChar"/>
    <w:uiPriority w:val="99"/>
    <w:semiHidden/>
    <w:unhideWhenUsed/>
    <w:rsid w:val="00D31E8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31E83"/>
    <w:rPr>
      <w:rFonts w:ascii="Consolas" w:hAnsi="Consolas"/>
      <w:sz w:val="22"/>
      <w:szCs w:val="20"/>
    </w:rPr>
  </w:style>
  <w:style w:type="character" w:styleId="HTMLTypewriter">
    <w:name w:val="HTML Typewriter"/>
    <w:basedOn w:val="DefaultParagraphFont"/>
    <w:uiPriority w:val="99"/>
    <w:semiHidden/>
    <w:unhideWhenUsed/>
    <w:rsid w:val="00D31E83"/>
    <w:rPr>
      <w:rFonts w:ascii="Consolas" w:hAnsi="Consolas"/>
      <w:szCs w:val="20"/>
    </w:rPr>
  </w:style>
  <w:style w:type="character" w:styleId="HTMLVariable">
    <w:name w:val="HTML Variable"/>
    <w:basedOn w:val="DefaultParagraphFont"/>
    <w:uiPriority w:val="99"/>
    <w:semiHidden/>
    <w:unhideWhenUsed/>
    <w:rsid w:val="00D31E83"/>
    <w:rPr>
      <w:i/>
      <w:iCs/>
    </w:rPr>
  </w:style>
  <w:style w:type="character" w:styleId="Hyperlink">
    <w:name w:val="Hyperlink"/>
    <w:basedOn w:val="DefaultParagraphFont"/>
    <w:uiPriority w:val="99"/>
    <w:semiHidden/>
    <w:unhideWhenUsed/>
    <w:rsid w:val="00D31E83"/>
    <w:rPr>
      <w:color w:val="0000FF" w:themeColor="hyperlink"/>
      <w:u w:val="single"/>
    </w:rPr>
  </w:style>
  <w:style w:type="paragraph" w:styleId="Index1">
    <w:name w:val="index 1"/>
    <w:basedOn w:val="Normal"/>
    <w:next w:val="Normal"/>
    <w:autoRedefine/>
    <w:uiPriority w:val="99"/>
    <w:semiHidden/>
    <w:unhideWhenUsed/>
    <w:rsid w:val="00D31E83"/>
    <w:pPr>
      <w:spacing w:after="0" w:line="240" w:lineRule="auto"/>
      <w:ind w:left="240" w:hanging="240"/>
    </w:pPr>
  </w:style>
  <w:style w:type="paragraph" w:styleId="IndexHeading">
    <w:name w:val="index heading"/>
    <w:basedOn w:val="Normal"/>
    <w:next w:val="Index1"/>
    <w:uiPriority w:val="99"/>
    <w:semiHidden/>
    <w:unhideWhenUsed/>
    <w:rsid w:val="00D31E83"/>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31E83"/>
  </w:style>
  <w:style w:type="paragraph" w:styleId="MacroText">
    <w:name w:val="macro"/>
    <w:link w:val="MacroTextChar"/>
    <w:uiPriority w:val="99"/>
    <w:semiHidden/>
    <w:unhideWhenUsed/>
    <w:rsid w:val="00D3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31E83"/>
    <w:rPr>
      <w:rFonts w:ascii="Consolas" w:hAnsi="Consolas"/>
      <w:sz w:val="22"/>
      <w:szCs w:val="20"/>
    </w:rPr>
  </w:style>
  <w:style w:type="character" w:styleId="Mention">
    <w:name w:val="Mention"/>
    <w:basedOn w:val="DefaultParagraphFont"/>
    <w:uiPriority w:val="99"/>
    <w:semiHidden/>
    <w:unhideWhenUsed/>
    <w:rsid w:val="00D31E83"/>
    <w:rPr>
      <w:color w:val="2B579A"/>
      <w:shd w:val="clear" w:color="auto" w:fill="E6E6E6"/>
    </w:rPr>
  </w:style>
  <w:style w:type="paragraph" w:styleId="MessageHeader">
    <w:name w:val="Message Header"/>
    <w:basedOn w:val="Normal"/>
    <w:link w:val="MessageHeaderChar"/>
    <w:uiPriority w:val="99"/>
    <w:semiHidden/>
    <w:unhideWhenUsed/>
    <w:rsid w:val="00D3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31E83"/>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31E83"/>
    <w:pPr>
      <w:spacing w:after="0" w:line="240" w:lineRule="auto"/>
    </w:pPr>
  </w:style>
  <w:style w:type="character" w:customStyle="1" w:styleId="NoteHeadingChar">
    <w:name w:val="Note Heading Char"/>
    <w:basedOn w:val="DefaultParagraphFont"/>
    <w:link w:val="NoteHeading"/>
    <w:uiPriority w:val="99"/>
    <w:semiHidden/>
    <w:rsid w:val="00D31E83"/>
  </w:style>
  <w:style w:type="paragraph" w:styleId="PlainText">
    <w:name w:val="Plain Text"/>
    <w:basedOn w:val="Normal"/>
    <w:link w:val="PlainTextChar"/>
    <w:uiPriority w:val="99"/>
    <w:semiHidden/>
    <w:unhideWhenUsed/>
    <w:rsid w:val="00D31E8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31E83"/>
    <w:rPr>
      <w:rFonts w:ascii="Consolas" w:hAnsi="Consolas"/>
      <w:sz w:val="22"/>
      <w:szCs w:val="21"/>
    </w:rPr>
  </w:style>
  <w:style w:type="paragraph" w:styleId="Salutation">
    <w:name w:val="Salutation"/>
    <w:basedOn w:val="Normal"/>
    <w:next w:val="Normal"/>
    <w:link w:val="SalutationChar"/>
    <w:uiPriority w:val="99"/>
    <w:semiHidden/>
    <w:unhideWhenUsed/>
    <w:rsid w:val="00D31E83"/>
  </w:style>
  <w:style w:type="character" w:customStyle="1" w:styleId="SalutationChar">
    <w:name w:val="Salutation Char"/>
    <w:basedOn w:val="DefaultParagraphFont"/>
    <w:link w:val="Salutation"/>
    <w:uiPriority w:val="99"/>
    <w:semiHidden/>
    <w:rsid w:val="00D31E83"/>
  </w:style>
  <w:style w:type="paragraph" w:styleId="Signature">
    <w:name w:val="Signature"/>
    <w:basedOn w:val="Normal"/>
    <w:link w:val="SignatureChar"/>
    <w:uiPriority w:val="99"/>
    <w:semiHidden/>
    <w:unhideWhenUsed/>
    <w:rsid w:val="00D31E83"/>
    <w:pPr>
      <w:spacing w:after="0" w:line="240" w:lineRule="auto"/>
      <w:ind w:left="4252"/>
    </w:pPr>
  </w:style>
  <w:style w:type="character" w:customStyle="1" w:styleId="SignatureChar">
    <w:name w:val="Signature Char"/>
    <w:basedOn w:val="DefaultParagraphFont"/>
    <w:link w:val="Signature"/>
    <w:uiPriority w:val="99"/>
    <w:semiHidden/>
    <w:rsid w:val="00D31E83"/>
  </w:style>
  <w:style w:type="character" w:styleId="SmartHyperlink">
    <w:name w:val="Smart Hyperlink"/>
    <w:basedOn w:val="DefaultParagraphFont"/>
    <w:uiPriority w:val="99"/>
    <w:semiHidden/>
    <w:unhideWhenUsed/>
    <w:rsid w:val="00D31E83"/>
    <w:rPr>
      <w:u w:val="dotted"/>
    </w:rPr>
  </w:style>
  <w:style w:type="character" w:styleId="UnresolvedMention">
    <w:name w:val="Unresolved Mention"/>
    <w:basedOn w:val="DefaultParagraphFont"/>
    <w:uiPriority w:val="99"/>
    <w:semiHidden/>
    <w:unhideWhenUsed/>
    <w:rsid w:val="00D31E83"/>
    <w:rPr>
      <w:color w:val="595959" w:themeColor="text1" w:themeTint="A6"/>
      <w:shd w:val="clear" w:color="auto" w:fill="E6E6E6"/>
    </w:rPr>
  </w:style>
  <w:style w:type="paragraph" w:styleId="ListNumber2">
    <w:name w:val="List Number 2"/>
    <w:basedOn w:val="Normal"/>
    <w:uiPriority w:val="12"/>
    <w:unhideWhenUsed/>
    <w:qFormat/>
    <w:rsid w:val="00D31E83"/>
    <w:pPr>
      <w:numPr>
        <w:ilvl w:val="1"/>
        <w:numId w:val="40"/>
      </w:numPr>
    </w:pPr>
  </w:style>
  <w:style w:type="paragraph" w:styleId="Revision">
    <w:name w:val="Revision"/>
    <w:hidden/>
    <w:uiPriority w:val="99"/>
    <w:semiHidden/>
    <w:rsid w:val="00D31E83"/>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Meetings\2021%20MEETING%20MINUTES\2021_Date_Meeting%20Type_Meeting%20Minutes%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E94A1E8E644ECAC6B8CF28187E482"/>
        <w:category>
          <w:name w:val="General"/>
          <w:gallery w:val="placeholder"/>
        </w:category>
        <w:types>
          <w:type w:val="bbPlcHdr"/>
        </w:types>
        <w:behaviors>
          <w:behavior w:val="content"/>
        </w:behaviors>
        <w:guid w:val="{BA4DA8A4-10F7-4147-B575-66C4BFCD099A}"/>
      </w:docPartPr>
      <w:docPartBody>
        <w:p w:rsidR="00F51380" w:rsidRDefault="008A6208">
          <w:pPr>
            <w:pStyle w:val="976E94A1E8E644ECAC6B8CF28187E482"/>
          </w:pPr>
          <w:r w:rsidRPr="004B5C09">
            <w:t>Meeting Minutes</w:t>
          </w:r>
        </w:p>
      </w:docPartBody>
    </w:docPart>
    <w:docPart>
      <w:docPartPr>
        <w:name w:val="ACF4F4029985419DB5F66D971A7AE230"/>
        <w:category>
          <w:name w:val="General"/>
          <w:gallery w:val="placeholder"/>
        </w:category>
        <w:types>
          <w:type w:val="bbPlcHdr"/>
        </w:types>
        <w:behaviors>
          <w:behavior w:val="content"/>
        </w:behaviors>
        <w:guid w:val="{5E08BD60-9B17-425D-9892-307100F64B64}"/>
      </w:docPartPr>
      <w:docPartBody>
        <w:p w:rsidR="00F51380" w:rsidRDefault="008A6208" w:rsidP="008A6208">
          <w:pPr>
            <w:pStyle w:val="ACF4F4029985419DB5F66D971A7AE2302"/>
          </w:pPr>
          <w:r w:rsidRPr="00B853F9">
            <w:rPr>
              <w:rFonts w:eastAsiaTheme="majorEastAsia"/>
            </w:rPr>
            <w:t>Call to order</w:t>
          </w:r>
        </w:p>
      </w:docPartBody>
    </w:docPart>
    <w:docPart>
      <w:docPartPr>
        <w:name w:val="D1E8031B47F049B99B327B7126D25D85"/>
        <w:category>
          <w:name w:val="General"/>
          <w:gallery w:val="placeholder"/>
        </w:category>
        <w:types>
          <w:type w:val="bbPlcHdr"/>
        </w:types>
        <w:behaviors>
          <w:behavior w:val="content"/>
        </w:behaviors>
        <w:guid w:val="{921DF8C5-1213-4A64-B9E1-A5005D95ACF2}"/>
      </w:docPartPr>
      <w:docPartBody>
        <w:p w:rsidR="00F51380" w:rsidRDefault="008A6208">
          <w:pPr>
            <w:pStyle w:val="D1E8031B47F049B99B327B7126D25D85"/>
          </w:pPr>
          <w:r w:rsidRPr="002C3D7E">
            <w:rPr>
              <w:rStyle w:val="PlaceholderText"/>
            </w:rPr>
            <w:t>Facilitator Name</w:t>
          </w:r>
        </w:p>
      </w:docPartBody>
    </w:docPart>
    <w:docPart>
      <w:docPartPr>
        <w:name w:val="85C36FCFD92240E894208BCC033858FB"/>
        <w:category>
          <w:name w:val="General"/>
          <w:gallery w:val="placeholder"/>
        </w:category>
        <w:types>
          <w:type w:val="bbPlcHdr"/>
        </w:types>
        <w:behaviors>
          <w:behavior w:val="content"/>
        </w:behaviors>
        <w:guid w:val="{D3701377-A194-4BD3-A735-8F0526694D9D}"/>
      </w:docPartPr>
      <w:docPartBody>
        <w:p w:rsidR="00F51380" w:rsidRDefault="008A6208" w:rsidP="008A6208">
          <w:pPr>
            <w:pStyle w:val="85C36FCFD92240E894208BCC033858FB2"/>
          </w:pPr>
          <w:r w:rsidRPr="00B853F9">
            <w:rPr>
              <w:rFonts w:eastAsiaTheme="majorEastAsia"/>
            </w:rPr>
            <w:t>Roll call</w:t>
          </w:r>
        </w:p>
      </w:docPartBody>
    </w:docPart>
    <w:docPart>
      <w:docPartPr>
        <w:name w:val="5DAFEEC93DDC4AAC8F4B281A40AFD315"/>
        <w:category>
          <w:name w:val="General"/>
          <w:gallery w:val="placeholder"/>
        </w:category>
        <w:types>
          <w:type w:val="bbPlcHdr"/>
        </w:types>
        <w:behaviors>
          <w:behavior w:val="content"/>
        </w:behaviors>
        <w:guid w:val="{E931297E-2748-4C15-83F2-B37E589B3276}"/>
      </w:docPartPr>
      <w:docPartBody>
        <w:p w:rsidR="00F51380" w:rsidRDefault="008A6208" w:rsidP="008A6208">
          <w:pPr>
            <w:pStyle w:val="5DAFEEC93DDC4AAC8F4B281A40AFD3152"/>
          </w:pPr>
          <w:r w:rsidRPr="00B853F9">
            <w:rPr>
              <w:rFonts w:eastAsiaTheme="majorEastAsia"/>
            </w:rPr>
            <w:t>Approval of minutes from last meeting</w:t>
          </w:r>
        </w:p>
      </w:docPartBody>
    </w:docPart>
    <w:docPart>
      <w:docPartPr>
        <w:name w:val="2BDCB060C07F45A8BF582ACFE3CD3567"/>
        <w:category>
          <w:name w:val="General"/>
          <w:gallery w:val="placeholder"/>
        </w:category>
        <w:types>
          <w:type w:val="bbPlcHdr"/>
        </w:types>
        <w:behaviors>
          <w:behavior w:val="content"/>
        </w:behaviors>
        <w:guid w:val="{B6EAB471-16CD-4816-9379-53096454C592}"/>
      </w:docPartPr>
      <w:docPartBody>
        <w:p w:rsidR="00F51380" w:rsidRDefault="008A6208" w:rsidP="008A6208">
          <w:pPr>
            <w:pStyle w:val="2BDCB060C07F45A8BF582ACFE3CD35671"/>
          </w:pPr>
          <w:r w:rsidRPr="0008477D">
            <w:rPr>
              <w:rStyle w:val="PlaceholderText"/>
            </w:rPr>
            <w:t>Choose an item.</w:t>
          </w:r>
        </w:p>
      </w:docPartBody>
    </w:docPart>
    <w:docPart>
      <w:docPartPr>
        <w:name w:val="6EB2CE65607E4499B50A211BA112297D"/>
        <w:category>
          <w:name w:val="General"/>
          <w:gallery w:val="placeholder"/>
        </w:category>
        <w:types>
          <w:type w:val="bbPlcHdr"/>
        </w:types>
        <w:behaviors>
          <w:behavior w:val="content"/>
        </w:behaviors>
        <w:guid w:val="{83B79D9B-8FA9-49BA-BDA3-E35ABB4F3EEF}"/>
      </w:docPartPr>
      <w:docPartBody>
        <w:p w:rsidR="00F51380" w:rsidRDefault="008A6208">
          <w:pPr>
            <w:pStyle w:val="6EB2CE65607E4499B50A211BA112297D"/>
          </w:pPr>
          <w:r w:rsidRPr="00B853F9">
            <w:t>Adjournment</w:t>
          </w:r>
        </w:p>
      </w:docPartBody>
    </w:docPart>
    <w:docPart>
      <w:docPartPr>
        <w:name w:val="BC49B6B4E7584B71809C38B5EBB5FA94"/>
        <w:category>
          <w:name w:val="General"/>
          <w:gallery w:val="placeholder"/>
        </w:category>
        <w:types>
          <w:type w:val="bbPlcHdr"/>
        </w:types>
        <w:behaviors>
          <w:behavior w:val="content"/>
        </w:behaviors>
        <w:guid w:val="{3D1CD582-47B9-45B2-9E2E-9EC7F0E3A671}"/>
      </w:docPartPr>
      <w:docPartBody>
        <w:p w:rsidR="00F51380" w:rsidRDefault="008A6208">
          <w:pPr>
            <w:pStyle w:val="BC49B6B4E7584B71809C38B5EBB5FA94"/>
          </w:pPr>
          <w:r w:rsidRPr="000F4987">
            <w:t>Facilitator Name</w:t>
          </w:r>
        </w:p>
      </w:docPartBody>
    </w:docPart>
    <w:docPart>
      <w:docPartPr>
        <w:name w:val="0E14A894E0F74A83B2514A9E27DE0817"/>
        <w:category>
          <w:name w:val="General"/>
          <w:gallery w:val="placeholder"/>
        </w:category>
        <w:types>
          <w:type w:val="bbPlcHdr"/>
        </w:types>
        <w:behaviors>
          <w:behavior w:val="content"/>
        </w:behaviors>
        <w:guid w:val="{72E94380-C44B-482D-9054-7A499AADCCEB}"/>
      </w:docPartPr>
      <w:docPartBody>
        <w:p w:rsidR="00F51380" w:rsidRDefault="008A6208">
          <w:pPr>
            <w:pStyle w:val="0E14A894E0F74A83B2514A9E27DE0817"/>
          </w:pPr>
          <w:r w:rsidRPr="00361DEE">
            <w:t>adjourned the meeting at</w:t>
          </w:r>
        </w:p>
      </w:docPartBody>
    </w:docPart>
    <w:docPart>
      <w:docPartPr>
        <w:name w:val="34ABA04977434225A456E4C7F323D0CC"/>
        <w:category>
          <w:name w:val="General"/>
          <w:gallery w:val="placeholder"/>
        </w:category>
        <w:types>
          <w:type w:val="bbPlcHdr"/>
        </w:types>
        <w:behaviors>
          <w:behavior w:val="content"/>
        </w:behaviors>
        <w:guid w:val="{2C22C092-1616-4A2E-B002-B101911371D2}"/>
      </w:docPartPr>
      <w:docPartBody>
        <w:p w:rsidR="00F51380" w:rsidRDefault="008A6208">
          <w:pPr>
            <w:pStyle w:val="34ABA04977434225A456E4C7F323D0CC"/>
          </w:pPr>
          <w:r w:rsidRPr="0008477D">
            <w:rPr>
              <w:rStyle w:val="PlaceholderText"/>
            </w:rPr>
            <w:t>Choose an item.</w:t>
          </w:r>
        </w:p>
      </w:docPartBody>
    </w:docPart>
    <w:docPart>
      <w:docPartPr>
        <w:name w:val="58EBDD1A38BA410CA58B5AE2A113A4E4"/>
        <w:category>
          <w:name w:val="General"/>
          <w:gallery w:val="placeholder"/>
        </w:category>
        <w:types>
          <w:type w:val="bbPlcHdr"/>
        </w:types>
        <w:behaviors>
          <w:behavior w:val="content"/>
        </w:behaviors>
        <w:guid w:val="{D561691A-AE62-419C-B5F7-2D52F4343E9B}"/>
      </w:docPartPr>
      <w:docPartBody>
        <w:p w:rsidR="00F51380" w:rsidRDefault="008A6208">
          <w:pPr>
            <w:pStyle w:val="58EBDD1A38BA410CA58B5AE2A113A4E4"/>
          </w:pPr>
          <w:r w:rsidRPr="0008477D">
            <w:rPr>
              <w:rStyle w:val="PlaceholderText"/>
            </w:rPr>
            <w:t>Choose an item.</w:t>
          </w:r>
        </w:p>
      </w:docPartBody>
    </w:docPart>
    <w:docPart>
      <w:docPartPr>
        <w:name w:val="2E60E6790D204E0BBF7AC0D73CBED6FA"/>
        <w:category>
          <w:name w:val="General"/>
          <w:gallery w:val="placeholder"/>
        </w:category>
        <w:types>
          <w:type w:val="bbPlcHdr"/>
        </w:types>
        <w:behaviors>
          <w:behavior w:val="content"/>
        </w:behaviors>
        <w:guid w:val="{30FC2FE2-C7FD-4CE7-8658-F8518287E57E}"/>
      </w:docPartPr>
      <w:docPartBody>
        <w:p w:rsidR="00F51380" w:rsidRDefault="008A6208" w:rsidP="008A6208">
          <w:pPr>
            <w:pStyle w:val="2E60E6790D204E0BBF7AC0D73CBED6FA2"/>
          </w:pPr>
          <w:r w:rsidRPr="0008477D">
            <w:rPr>
              <w:rStyle w:val="PlaceholderText"/>
            </w:rPr>
            <w:t>Choose an item.</w:t>
          </w:r>
        </w:p>
      </w:docPartBody>
    </w:docPart>
    <w:docPart>
      <w:docPartPr>
        <w:name w:val="94790DBF3AB24C79B4975FD032732D57"/>
        <w:category>
          <w:name w:val="General"/>
          <w:gallery w:val="placeholder"/>
        </w:category>
        <w:types>
          <w:type w:val="bbPlcHdr"/>
        </w:types>
        <w:behaviors>
          <w:behavior w:val="content"/>
        </w:behaviors>
        <w:guid w:val="{9656044A-3C8A-4E7D-BBB4-B3A6F967FEAA}"/>
      </w:docPartPr>
      <w:docPartBody>
        <w:p w:rsidR="00F51380" w:rsidRDefault="008A6208">
          <w:pPr>
            <w:pStyle w:val="94790DBF3AB24C79B4975FD032732D57"/>
          </w:pPr>
          <w:r>
            <w:t>Minutes approved by</w:t>
          </w:r>
        </w:p>
      </w:docPartBody>
    </w:docPart>
    <w:docPart>
      <w:docPartPr>
        <w:name w:val="358AFF2691B447ADB604C8CCAB2942DD"/>
        <w:category>
          <w:name w:val="General"/>
          <w:gallery w:val="placeholder"/>
        </w:category>
        <w:types>
          <w:type w:val="bbPlcHdr"/>
        </w:types>
        <w:behaviors>
          <w:behavior w:val="content"/>
        </w:behaviors>
        <w:guid w:val="{60DDB8E8-D86E-4179-8876-0014C395B00C}"/>
      </w:docPartPr>
      <w:docPartBody>
        <w:p w:rsidR="00F51380" w:rsidRDefault="008A6208" w:rsidP="008A6208">
          <w:pPr>
            <w:pStyle w:val="358AFF2691B447ADB604C8CCAB2942DD2"/>
          </w:pPr>
          <w:r>
            <w:rPr>
              <w:rFonts w:eastAsiaTheme="majorEastAsia"/>
            </w:rPr>
            <w:t>Pledge and Invocation</w:t>
          </w:r>
        </w:p>
      </w:docPartBody>
    </w:docPart>
    <w:docPart>
      <w:docPartPr>
        <w:name w:val="6876553D107244C3B77AC527CC6588AE"/>
        <w:category>
          <w:name w:val="General"/>
          <w:gallery w:val="placeholder"/>
        </w:category>
        <w:types>
          <w:type w:val="bbPlcHdr"/>
        </w:types>
        <w:behaviors>
          <w:behavior w:val="content"/>
        </w:behaviors>
        <w:guid w:val="{F4D936A2-52FB-4792-AEFE-452A0C203879}"/>
      </w:docPartPr>
      <w:docPartBody>
        <w:p w:rsidR="00F51380" w:rsidRDefault="008A6208" w:rsidP="008A6208">
          <w:pPr>
            <w:pStyle w:val="6876553D107244C3B77AC527CC6588AE"/>
          </w:pPr>
          <w:r w:rsidRPr="00FC69C8">
            <w:t>Choose an item.</w:t>
          </w:r>
        </w:p>
      </w:docPartBody>
    </w:docPart>
    <w:docPart>
      <w:docPartPr>
        <w:name w:val="08A40DF1DBD44EB49B5D39011F228065"/>
        <w:category>
          <w:name w:val="General"/>
          <w:gallery w:val="placeholder"/>
        </w:category>
        <w:types>
          <w:type w:val="bbPlcHdr"/>
        </w:types>
        <w:behaviors>
          <w:behavior w:val="content"/>
        </w:behaviors>
        <w:guid w:val="{35D8F5B2-88FD-41B8-8532-47D12FCA4965}"/>
      </w:docPartPr>
      <w:docPartBody>
        <w:p w:rsidR="00F51380" w:rsidRDefault="008A6208" w:rsidP="008A6208">
          <w:pPr>
            <w:pStyle w:val="08A40DF1DBD44EB49B5D39011F2280651"/>
          </w:pPr>
          <w:r w:rsidRPr="0008477D">
            <w:rPr>
              <w:rStyle w:val="PlaceholderText"/>
            </w:rPr>
            <w:t>Choose an item.</w:t>
          </w:r>
        </w:p>
      </w:docPartBody>
    </w:docPart>
    <w:docPart>
      <w:docPartPr>
        <w:name w:val="AE85268F97AD4AE89DDC2F2A9E33B96B"/>
        <w:category>
          <w:name w:val="General"/>
          <w:gallery w:val="placeholder"/>
        </w:category>
        <w:types>
          <w:type w:val="bbPlcHdr"/>
        </w:types>
        <w:behaviors>
          <w:behavior w:val="content"/>
        </w:behaviors>
        <w:guid w:val="{5B79D7C9-6B3F-4C8C-8AB4-95FC0C7C5B2E}"/>
      </w:docPartPr>
      <w:docPartBody>
        <w:p w:rsidR="00000000" w:rsidRDefault="00F51380" w:rsidP="00F51380">
          <w:pPr>
            <w:pStyle w:val="AE85268F97AD4AE89DDC2F2A9E33B96B"/>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536"/>
    <w:multiLevelType w:val="multilevel"/>
    <w:tmpl w:val="7A349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95663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08"/>
    <w:rsid w:val="008A6208"/>
    <w:rsid w:val="0090325E"/>
    <w:rsid w:val="00F5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E94A1E8E644ECAC6B8CF28187E482">
    <w:name w:val="976E94A1E8E644ECAC6B8CF28187E482"/>
  </w:style>
  <w:style w:type="character" w:styleId="PlaceholderText">
    <w:name w:val="Placeholder Text"/>
    <w:basedOn w:val="DefaultParagraphFont"/>
    <w:uiPriority w:val="99"/>
    <w:semiHidden/>
    <w:rsid w:val="008A6208"/>
    <w:rPr>
      <w:color w:val="595959" w:themeColor="text1" w:themeTint="A6"/>
    </w:rPr>
  </w:style>
  <w:style w:type="paragraph" w:customStyle="1" w:styleId="AE85268F97AD4AE89DDC2F2A9E33B96B">
    <w:name w:val="AE85268F97AD4AE89DDC2F2A9E33B96B"/>
    <w:rsid w:val="00F51380"/>
  </w:style>
  <w:style w:type="paragraph" w:customStyle="1" w:styleId="D1E8031B47F049B99B327B7126D25D85">
    <w:name w:val="D1E8031B47F049B99B327B7126D25D85"/>
  </w:style>
  <w:style w:type="character" w:styleId="Emphasis">
    <w:name w:val="Emphasis"/>
    <w:basedOn w:val="DefaultParagraphFont"/>
    <w:uiPriority w:val="15"/>
    <w:qFormat/>
    <w:rsid w:val="008A6208"/>
    <w:rPr>
      <w:b w:val="0"/>
      <w:i w:val="0"/>
      <w:iCs/>
      <w:color w:val="595959" w:themeColor="text1" w:themeTint="A6"/>
    </w:rPr>
  </w:style>
  <w:style w:type="paragraph" w:customStyle="1" w:styleId="6EB2CE65607E4499B50A211BA112297D">
    <w:name w:val="6EB2CE65607E4499B50A211BA112297D"/>
  </w:style>
  <w:style w:type="paragraph" w:customStyle="1" w:styleId="BC49B6B4E7584B71809C38B5EBB5FA94">
    <w:name w:val="BC49B6B4E7584B71809C38B5EBB5FA94"/>
  </w:style>
  <w:style w:type="paragraph" w:customStyle="1" w:styleId="0E14A894E0F74A83B2514A9E27DE0817">
    <w:name w:val="0E14A894E0F74A83B2514A9E27DE0817"/>
  </w:style>
  <w:style w:type="paragraph" w:customStyle="1" w:styleId="9BEA95D42D9D416CAA54621E1FF0F2C5">
    <w:name w:val="9BEA95D42D9D416CAA54621E1FF0F2C5"/>
  </w:style>
  <w:style w:type="paragraph" w:customStyle="1" w:styleId="34ABA04977434225A456E4C7F323D0CC">
    <w:name w:val="34ABA04977434225A456E4C7F323D0CC"/>
  </w:style>
  <w:style w:type="paragraph" w:customStyle="1" w:styleId="58EBDD1A38BA410CA58B5AE2A113A4E4">
    <w:name w:val="58EBDD1A38BA410CA58B5AE2A113A4E4"/>
  </w:style>
  <w:style w:type="paragraph" w:customStyle="1" w:styleId="94790DBF3AB24C79B4975FD032732D57">
    <w:name w:val="94790DBF3AB24C79B4975FD032732D57"/>
  </w:style>
  <w:style w:type="paragraph" w:customStyle="1" w:styleId="6876553D107244C3B77AC527CC6588AE">
    <w:name w:val="6876553D107244C3B77AC527CC6588AE"/>
    <w:rsid w:val="008A6208"/>
  </w:style>
  <w:style w:type="paragraph" w:customStyle="1" w:styleId="56C0E56919B6490C8B30B57DF0C386E72">
    <w:name w:val="56C0E56919B6490C8B30B57DF0C386E72"/>
    <w:rsid w:val="008A6208"/>
    <w:pPr>
      <w:spacing w:after="480" w:line="276" w:lineRule="auto"/>
      <w:ind w:left="173"/>
      <w:jc w:val="center"/>
    </w:pPr>
    <w:rPr>
      <w:rFonts w:eastAsia="Times New Roman" w:cs="Times New Roman"/>
      <w:sz w:val="24"/>
      <w:szCs w:val="24"/>
    </w:rPr>
  </w:style>
  <w:style w:type="paragraph" w:customStyle="1" w:styleId="ACF4F4029985419DB5F66D971A7AE2302">
    <w:name w:val="ACF4F4029985419DB5F66D971A7AE2302"/>
    <w:rsid w:val="008A6208"/>
    <w:pPr>
      <w:tabs>
        <w:tab w:val="num" w:pos="720"/>
      </w:tabs>
      <w:spacing w:after="200" w:line="276" w:lineRule="auto"/>
      <w:ind w:left="173" w:hanging="173"/>
    </w:pPr>
    <w:rPr>
      <w:rFonts w:eastAsia="Times New Roman" w:cs="Times New Roman"/>
      <w:b/>
      <w:sz w:val="24"/>
      <w:szCs w:val="24"/>
    </w:rPr>
  </w:style>
  <w:style w:type="paragraph" w:customStyle="1" w:styleId="FE90B1D76A0D462E86F1F7CDD3520DF42">
    <w:name w:val="FE90B1D76A0D462E86F1F7CDD3520DF42"/>
    <w:rsid w:val="008A6208"/>
    <w:pPr>
      <w:spacing w:after="200" w:line="276" w:lineRule="auto"/>
      <w:ind w:left="173"/>
    </w:pPr>
    <w:rPr>
      <w:rFonts w:eastAsia="Times New Roman" w:cs="Times New Roman"/>
      <w:sz w:val="24"/>
      <w:szCs w:val="24"/>
    </w:rPr>
  </w:style>
  <w:style w:type="paragraph" w:customStyle="1" w:styleId="358AFF2691B447ADB604C8CCAB2942DD2">
    <w:name w:val="358AFF2691B447ADB604C8CCAB2942DD2"/>
    <w:rsid w:val="008A6208"/>
    <w:pPr>
      <w:tabs>
        <w:tab w:val="num" w:pos="720"/>
      </w:tabs>
      <w:spacing w:after="200" w:line="276" w:lineRule="auto"/>
      <w:ind w:left="173" w:hanging="173"/>
    </w:pPr>
    <w:rPr>
      <w:rFonts w:eastAsia="Times New Roman" w:cs="Times New Roman"/>
      <w:b/>
      <w:sz w:val="24"/>
      <w:szCs w:val="24"/>
    </w:rPr>
  </w:style>
  <w:style w:type="paragraph" w:customStyle="1" w:styleId="F48D050AA4F34B6BB162D5DCB89A8D731">
    <w:name w:val="F48D050AA4F34B6BB162D5DCB89A8D731"/>
    <w:rsid w:val="008A6208"/>
    <w:pPr>
      <w:spacing w:after="200" w:line="276" w:lineRule="auto"/>
      <w:ind w:left="173"/>
    </w:pPr>
    <w:rPr>
      <w:rFonts w:eastAsia="Times New Roman" w:cs="Times New Roman"/>
      <w:sz w:val="24"/>
      <w:szCs w:val="24"/>
    </w:rPr>
  </w:style>
  <w:style w:type="paragraph" w:customStyle="1" w:styleId="85C36FCFD92240E894208BCC033858FB2">
    <w:name w:val="85C36FCFD92240E894208BCC033858FB2"/>
    <w:rsid w:val="008A6208"/>
    <w:pPr>
      <w:tabs>
        <w:tab w:val="num" w:pos="720"/>
      </w:tabs>
      <w:spacing w:after="200" w:line="276" w:lineRule="auto"/>
      <w:ind w:left="173" w:hanging="173"/>
    </w:pPr>
    <w:rPr>
      <w:rFonts w:eastAsia="Times New Roman" w:cs="Times New Roman"/>
      <w:b/>
      <w:sz w:val="24"/>
      <w:szCs w:val="24"/>
    </w:rPr>
  </w:style>
  <w:style w:type="paragraph" w:customStyle="1" w:styleId="713C07A11A024BE283BA2E3D4F867EAE2">
    <w:name w:val="713C07A11A024BE283BA2E3D4F867EAE2"/>
    <w:rsid w:val="008A6208"/>
    <w:pPr>
      <w:spacing w:after="200" w:line="276" w:lineRule="auto"/>
      <w:ind w:left="173"/>
    </w:pPr>
    <w:rPr>
      <w:rFonts w:eastAsia="Times New Roman" w:cs="Times New Roman"/>
      <w:sz w:val="24"/>
      <w:szCs w:val="24"/>
    </w:rPr>
  </w:style>
  <w:style w:type="paragraph" w:customStyle="1" w:styleId="0AD1783A20AC46589551536214BE9CF02">
    <w:name w:val="0AD1783A20AC46589551536214BE9CF02"/>
    <w:rsid w:val="008A6208"/>
    <w:pPr>
      <w:spacing w:after="200" w:line="276" w:lineRule="auto"/>
      <w:ind w:left="173"/>
    </w:pPr>
    <w:rPr>
      <w:rFonts w:eastAsia="Times New Roman" w:cs="Times New Roman"/>
      <w:sz w:val="24"/>
      <w:szCs w:val="24"/>
    </w:rPr>
  </w:style>
  <w:style w:type="paragraph" w:customStyle="1" w:styleId="9C256E8C6EFF4B5DB98CE58298C960BF2">
    <w:name w:val="9C256E8C6EFF4B5DB98CE58298C960BF2"/>
    <w:rsid w:val="008A6208"/>
    <w:pPr>
      <w:spacing w:after="200" w:line="276" w:lineRule="auto"/>
      <w:ind w:left="173"/>
    </w:pPr>
    <w:rPr>
      <w:rFonts w:eastAsia="Times New Roman" w:cs="Times New Roman"/>
      <w:sz w:val="24"/>
      <w:szCs w:val="24"/>
    </w:rPr>
  </w:style>
  <w:style w:type="paragraph" w:customStyle="1" w:styleId="79AFA478DBD64A7997C96A1A61FC366A2">
    <w:name w:val="79AFA478DBD64A7997C96A1A61FC366A2"/>
    <w:rsid w:val="008A6208"/>
    <w:pPr>
      <w:spacing w:after="200" w:line="276" w:lineRule="auto"/>
      <w:ind w:left="173"/>
    </w:pPr>
    <w:rPr>
      <w:rFonts w:eastAsia="Times New Roman" w:cs="Times New Roman"/>
      <w:sz w:val="24"/>
      <w:szCs w:val="24"/>
    </w:rPr>
  </w:style>
  <w:style w:type="paragraph" w:customStyle="1" w:styleId="DFFB0C219E4E4A0B89F306FA418CA4F22">
    <w:name w:val="DFFB0C219E4E4A0B89F306FA418CA4F22"/>
    <w:rsid w:val="008A6208"/>
    <w:pPr>
      <w:spacing w:after="200" w:line="276" w:lineRule="auto"/>
      <w:ind w:left="173"/>
    </w:pPr>
    <w:rPr>
      <w:rFonts w:eastAsia="Times New Roman" w:cs="Times New Roman"/>
      <w:sz w:val="24"/>
      <w:szCs w:val="24"/>
    </w:rPr>
  </w:style>
  <w:style w:type="paragraph" w:customStyle="1" w:styleId="FFA766F10BE948BE94204A37FB6788252">
    <w:name w:val="FFA766F10BE948BE94204A37FB6788252"/>
    <w:rsid w:val="008A6208"/>
    <w:pPr>
      <w:spacing w:after="200" w:line="276" w:lineRule="auto"/>
      <w:ind w:left="173"/>
    </w:pPr>
    <w:rPr>
      <w:rFonts w:eastAsia="Times New Roman" w:cs="Times New Roman"/>
      <w:sz w:val="24"/>
      <w:szCs w:val="24"/>
    </w:rPr>
  </w:style>
  <w:style w:type="paragraph" w:customStyle="1" w:styleId="FBBFAD7CBB814B8D8BE681F894E385752">
    <w:name w:val="FBBFAD7CBB814B8D8BE681F894E385752"/>
    <w:rsid w:val="008A6208"/>
    <w:pPr>
      <w:spacing w:after="200" w:line="276" w:lineRule="auto"/>
      <w:ind w:left="173"/>
    </w:pPr>
    <w:rPr>
      <w:rFonts w:eastAsia="Times New Roman" w:cs="Times New Roman"/>
      <w:sz w:val="24"/>
      <w:szCs w:val="24"/>
    </w:rPr>
  </w:style>
  <w:style w:type="paragraph" w:customStyle="1" w:styleId="AB05A8863C7E402891FAC92BF5F33EFB2">
    <w:name w:val="AB05A8863C7E402891FAC92BF5F33EFB2"/>
    <w:rsid w:val="008A6208"/>
    <w:pPr>
      <w:spacing w:after="200" w:line="276" w:lineRule="auto"/>
      <w:ind w:left="173"/>
    </w:pPr>
    <w:rPr>
      <w:rFonts w:eastAsia="Times New Roman" w:cs="Times New Roman"/>
      <w:sz w:val="24"/>
      <w:szCs w:val="24"/>
    </w:rPr>
  </w:style>
  <w:style w:type="paragraph" w:customStyle="1" w:styleId="5DAFEEC93DDC4AAC8F4B281A40AFD3152">
    <w:name w:val="5DAFEEC93DDC4AAC8F4B281A40AFD3152"/>
    <w:rsid w:val="008A6208"/>
    <w:pPr>
      <w:tabs>
        <w:tab w:val="num" w:pos="720"/>
      </w:tabs>
      <w:spacing w:after="200" w:line="276" w:lineRule="auto"/>
      <w:ind w:left="173" w:hanging="173"/>
    </w:pPr>
    <w:rPr>
      <w:rFonts w:eastAsia="Times New Roman" w:cs="Times New Roman"/>
      <w:b/>
      <w:sz w:val="24"/>
      <w:szCs w:val="24"/>
    </w:rPr>
  </w:style>
  <w:style w:type="paragraph" w:customStyle="1" w:styleId="2BDCB060C07F45A8BF582ACFE3CD35671">
    <w:name w:val="2BDCB060C07F45A8BF582ACFE3CD35671"/>
    <w:rsid w:val="008A6208"/>
    <w:pPr>
      <w:spacing w:after="200" w:line="276" w:lineRule="auto"/>
      <w:ind w:left="173"/>
    </w:pPr>
    <w:rPr>
      <w:rFonts w:eastAsia="Times New Roman" w:cs="Times New Roman"/>
      <w:sz w:val="24"/>
      <w:szCs w:val="24"/>
    </w:rPr>
  </w:style>
  <w:style w:type="paragraph" w:customStyle="1" w:styleId="7A4B4CD63CB74D79935DAE622EF526DB1">
    <w:name w:val="7A4B4CD63CB74D79935DAE622EF526DB1"/>
    <w:rsid w:val="008A6208"/>
    <w:pPr>
      <w:spacing w:after="200" w:line="276" w:lineRule="auto"/>
      <w:ind w:left="173"/>
    </w:pPr>
    <w:rPr>
      <w:rFonts w:eastAsia="Times New Roman" w:cs="Times New Roman"/>
      <w:sz w:val="24"/>
      <w:szCs w:val="24"/>
    </w:rPr>
  </w:style>
  <w:style w:type="paragraph" w:customStyle="1" w:styleId="08A40DF1DBD44EB49B5D39011F2280651">
    <w:name w:val="08A40DF1DBD44EB49B5D39011F2280651"/>
    <w:rsid w:val="008A6208"/>
    <w:pPr>
      <w:spacing w:after="200" w:line="276" w:lineRule="auto"/>
      <w:ind w:left="173"/>
    </w:pPr>
    <w:rPr>
      <w:rFonts w:eastAsia="Times New Roman" w:cs="Times New Roman"/>
      <w:sz w:val="24"/>
      <w:szCs w:val="24"/>
    </w:rPr>
  </w:style>
  <w:style w:type="paragraph" w:customStyle="1" w:styleId="62891FD46E8047F8BABB21DEBDE537692">
    <w:name w:val="62891FD46E8047F8BABB21DEBDE537692"/>
    <w:rsid w:val="008A6208"/>
    <w:pPr>
      <w:tabs>
        <w:tab w:val="num" w:pos="720"/>
      </w:tabs>
      <w:spacing w:after="200" w:line="276" w:lineRule="auto"/>
      <w:ind w:left="173" w:hanging="173"/>
    </w:pPr>
    <w:rPr>
      <w:rFonts w:eastAsia="Times New Roman" w:cs="Times New Roman"/>
      <w:b/>
      <w:sz w:val="24"/>
      <w:szCs w:val="24"/>
    </w:rPr>
  </w:style>
  <w:style w:type="paragraph" w:customStyle="1" w:styleId="5237ED4005314ACABD28ED3ECF0890041">
    <w:name w:val="5237ED4005314ACABD28ED3ECF0890041"/>
    <w:rsid w:val="008A6208"/>
    <w:pPr>
      <w:tabs>
        <w:tab w:val="num" w:pos="720"/>
      </w:tabs>
      <w:spacing w:after="200" w:line="276" w:lineRule="auto"/>
      <w:ind w:left="173" w:hanging="173"/>
    </w:pPr>
    <w:rPr>
      <w:rFonts w:eastAsia="Times New Roman" w:cs="Times New Roman"/>
      <w:b/>
      <w:sz w:val="24"/>
      <w:szCs w:val="24"/>
    </w:rPr>
  </w:style>
  <w:style w:type="paragraph" w:customStyle="1" w:styleId="2E60E6790D204E0BBF7AC0D73CBED6FA2">
    <w:name w:val="2E60E6790D204E0BBF7AC0D73CBED6FA2"/>
    <w:rsid w:val="008A6208"/>
    <w:pPr>
      <w:spacing w:after="200" w:line="276" w:lineRule="auto"/>
      <w:ind w:left="173"/>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L4G</b:Tag>
    <b:SourceType>InternetSite</b:SourceType>
    <b:Guid>{81E6B600-FEE6-4E57-8DB0-2092F272D53D}</b:Guid>
    <b:Title>L4GA Grant Application</b:Title>
    <b:URL>https://r.search.yahoo.com/_ylt=A2KLfR2rCKtf9QkAXzBXNyoA;_ylu=Y29sbwNiZjEEcG9zAzQEdnRpZANDMDY3Ml8xBHNlYwNzcg--/RV=2/RE=1605073195/RO=10/RU=https%3a%2f%2fwww.gadoe.org%2fCurriculum-Instruction-and-Assessment%2fL4%2fL4GADistricts%2fLamar%2520L4GA%2520Applic</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32E11-554F-42DD-A466-343F292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2021_Date_Meeting Type_Meeting Minutes Template.dotm</Template>
  <TotalTime>1</TotalTime>
  <Pages>6</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Molena City Council</vt:lpstr>
      <vt:lpstr>PO Box 247 10 Spring Street Molena GA  30258</vt:lpstr>
      <vt:lpstr>&lt;Meeting Minutes&gt;</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Molena City Hall</dc:creator>
  <cp:keywords>Mayor Joyce Corley</cp:keywords>
  <dc:description/>
  <cp:lastModifiedBy>Tina Lee</cp:lastModifiedBy>
  <cp:revision>2</cp:revision>
  <cp:lastPrinted>2020-11-23T14:20:00Z</cp:lastPrinted>
  <dcterms:created xsi:type="dcterms:W3CDTF">2022-04-07T01:54:00Z</dcterms:created>
  <dcterms:modified xsi:type="dcterms:W3CDTF">2022-04-07T01:54:00Z</dcterms:modified>
</cp:coreProperties>
</file>