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5764" w14:textId="77777777" w:rsidR="00275260" w:rsidRDefault="00222CE0" w:rsidP="00275260">
      <w:pPr>
        <w:pStyle w:val="Heading1"/>
      </w:pPr>
      <w:r>
        <w:t>Molena City Council</w:t>
      </w:r>
    </w:p>
    <w:p w14:paraId="2A914EB4" w14:textId="77777777" w:rsidR="00222CE0" w:rsidRPr="002C35DB" w:rsidRDefault="00222CE0" w:rsidP="00275260">
      <w:pPr>
        <w:pStyle w:val="Heading1"/>
      </w:pPr>
      <w:r>
        <w:t>PO Box 247 10 Spring Street Molena GA  30258</w:t>
      </w:r>
    </w:p>
    <w:p w14:paraId="23850BC9" w14:textId="77777777" w:rsidR="00275260" w:rsidRPr="007C4C8D" w:rsidRDefault="00A43712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976E94A1E8E644ECAC6B8CF28187E482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221E0EE" w14:textId="26315E0A" w:rsidR="00555505" w:rsidRDefault="00D31E83" w:rsidP="009F4E19">
      <w:pPr>
        <w:pStyle w:val="Date"/>
      </w:pPr>
      <w:r>
        <w:t>Monday</w:t>
      </w:r>
      <w:r w:rsidR="00F62068">
        <w:t>, May 9, 2022</w:t>
      </w:r>
    </w:p>
    <w:p w14:paraId="28BEEC2B" w14:textId="77777777" w:rsidR="00554276" w:rsidRPr="004E227E" w:rsidRDefault="00554276" w:rsidP="009F4E19">
      <w:pPr>
        <w:pStyle w:val="Date"/>
      </w:pPr>
    </w:p>
    <w:p w14:paraId="3F770211" w14:textId="77777777" w:rsidR="00554276" w:rsidRPr="00394EF4" w:rsidRDefault="00A43712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ACF4F4029985419DB5F66D971A7AE23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539714DA" w14:textId="20667108" w:rsidR="00D50D23" w:rsidRDefault="00A43712" w:rsidP="00D512BB">
      <w:sdt>
        <w:sdtPr>
          <w:alias w:val="Enter facilitator name:"/>
          <w:tag w:val="Enter facilitator name:"/>
          <w:id w:val="-28566333"/>
          <w:placeholder>
            <w:docPart w:val="D1E8031B47F049B99B327B7126D25D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D31E83">
            <w:t>Mayor Joyce Corley</w:t>
          </w:r>
        </w:sdtContent>
      </w:sdt>
      <w:r w:rsidR="000F4987">
        <w:t xml:space="preserve"> </w:t>
      </w:r>
      <w:r w:rsidR="00CF7E93">
        <w:t xml:space="preserve">called to order the City Council meeting of the Molena, Georgia City Council at </w:t>
      </w:r>
      <w:r w:rsidR="00D31E83">
        <w:t>6</w:t>
      </w:r>
      <w:r w:rsidR="00CF7E93">
        <w:t xml:space="preserve"> p.m.</w:t>
      </w:r>
      <w:r w:rsidR="00A3036E">
        <w:t xml:space="preserve"> </w:t>
      </w:r>
    </w:p>
    <w:p w14:paraId="1F8B6F75" w14:textId="0150C8BC" w:rsidR="005B3764" w:rsidRPr="00394EF4" w:rsidRDefault="00A43712" w:rsidP="005B3764">
      <w:pPr>
        <w:pStyle w:val="ListNumber"/>
      </w:pPr>
      <w:sdt>
        <w:sdtPr>
          <w:rPr>
            <w:rFonts w:eastAsiaTheme="majorEastAsia"/>
          </w:rPr>
          <w:alias w:val="Pledge and Invocation"/>
          <w:tag w:val="Pledge and Invocation"/>
          <w:id w:val="2065909231"/>
          <w:placeholder>
            <w:docPart w:val="358AFF2691B447ADB604C8CCAB2942D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B3764">
            <w:rPr>
              <w:rFonts w:eastAsiaTheme="majorEastAsia"/>
            </w:rPr>
            <w:t>Pledge and Invocation</w:t>
          </w:r>
        </w:sdtContent>
      </w:sdt>
    </w:p>
    <w:p w14:paraId="009F142B" w14:textId="58D0013B" w:rsidR="005B3764" w:rsidRDefault="00D31E83" w:rsidP="005B3764">
      <w:r>
        <w:t>Councilmember Damon Riggins, Post 2</w:t>
      </w:r>
      <w:r w:rsidR="00CA468E">
        <w:t xml:space="preserve"> led the membership in the Pledge of Allegiance to the American Flag followed by a </w:t>
      </w:r>
      <w:r w:rsidR="00D5489D">
        <w:t>brief prayer</w:t>
      </w:r>
      <w:r w:rsidR="00CA468E">
        <w:t>.</w:t>
      </w:r>
    </w:p>
    <w:p w14:paraId="5220024E" w14:textId="77777777" w:rsidR="0015180F" w:rsidRPr="00D512BB" w:rsidRDefault="00A43712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85C36FCFD92240E894208BCC033858F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31054D78" w14:textId="1D8F665A" w:rsidR="0015180F" w:rsidRDefault="00D31E83" w:rsidP="00D512BB">
      <w:r>
        <w:t xml:space="preserve">City Clerk Tina Lee </w:t>
      </w:r>
      <w:r w:rsidR="00CF7E93">
        <w:t xml:space="preserve">conducted a visual roll call.  The following persons were present:  </w:t>
      </w:r>
      <w:r>
        <w:t>Mayor Joyce Corley</w:t>
      </w:r>
      <w:r w:rsidR="00297325">
        <w:t xml:space="preserve">; </w:t>
      </w:r>
      <w:r>
        <w:t>Mayor Pro Tempore Jennifer Riggins, Post 1</w:t>
      </w:r>
      <w:r w:rsidR="00D5489D">
        <w:t xml:space="preserve">; </w:t>
      </w:r>
      <w:r>
        <w:t>Councilmember Damon Riggins, Post 2</w:t>
      </w:r>
      <w:r w:rsidR="00D5489D">
        <w:t xml:space="preserve">; </w:t>
      </w:r>
      <w:r>
        <w:t>Councilmember Andrea Ashby, Post 3</w:t>
      </w:r>
      <w:r w:rsidR="00D5489D">
        <w:t xml:space="preserve">; </w:t>
      </w:r>
      <w:r>
        <w:t>Councilmember Allison Turner, Post 5</w:t>
      </w:r>
      <w:r w:rsidR="00D5489D">
        <w:t>.</w:t>
      </w:r>
      <w:r>
        <w:t xml:space="preserve">  Also present were Chief of Police Matt Polk and City Clerk Tina Lee.</w:t>
      </w:r>
    </w:p>
    <w:p w14:paraId="20CE4B82" w14:textId="24C7B413" w:rsidR="00040DCA" w:rsidRDefault="00040DCA" w:rsidP="00AE1F88">
      <w:pPr>
        <w:pStyle w:val="ListNumber"/>
      </w:pPr>
      <w:r>
        <w:t>Public Comments and Invited Guests</w:t>
      </w:r>
    </w:p>
    <w:p w14:paraId="708F9548" w14:textId="3084B911" w:rsidR="002C12C3" w:rsidRPr="00040DCA" w:rsidRDefault="00F62068" w:rsidP="00F62068">
      <w:pPr>
        <w:pStyle w:val="ListNumber2"/>
      </w:pPr>
      <w:r>
        <w:t>None.</w:t>
      </w:r>
    </w:p>
    <w:p w14:paraId="5EFA97A6" w14:textId="08E053EC" w:rsidR="00B853F9" w:rsidRDefault="00A43712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5DAFEEC93DDC4AAC8F4B281A40AFD31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4E98919F" w14:textId="53707765" w:rsidR="009F4E19" w:rsidRDefault="00825893" w:rsidP="00DD7E4C">
      <w:pPr>
        <w:ind w:left="0"/>
      </w:pPr>
      <w:r>
        <w:t>Councilmember Damon Riggins, Post 2 moved to approve the agenda</w:t>
      </w:r>
      <w:r>
        <w:t xml:space="preserve"> with a second by Mayor Pro Tempore Jennifer Riggins, Post 1.  The motion was unanimously approved.  </w:t>
      </w:r>
      <w:r w:rsidR="00F62068">
        <w:t xml:space="preserve">Mayor Corley called for a motion to approve the minutes from the </w:t>
      </w:r>
      <w:r>
        <w:t xml:space="preserve">last meeting.  Councilmember Damon Riggins, Post 2 so moved.  Mayor Pro Tempore Jennifer Riggins, Post 1 seconded.  All councilmembers voted to approve.  </w:t>
      </w:r>
    </w:p>
    <w:p w14:paraId="4E176431" w14:textId="7BC86EE1" w:rsidR="000E75CC" w:rsidRDefault="00AC6C8D" w:rsidP="000E75CC">
      <w:pPr>
        <w:pStyle w:val="ListNumber"/>
      </w:pPr>
      <w:r>
        <w:t xml:space="preserve">Chief of Police </w:t>
      </w:r>
      <w:r w:rsidR="00294EF5">
        <w:t>Matthew Polk</w:t>
      </w:r>
      <w:r>
        <w:t xml:space="preserve"> </w:t>
      </w:r>
    </w:p>
    <w:p w14:paraId="726B8710" w14:textId="19844442" w:rsidR="00AF6398" w:rsidRDefault="00010132" w:rsidP="00AF6398">
      <w:pPr>
        <w:pStyle w:val="ListNumber2"/>
      </w:pPr>
      <w:r>
        <w:t xml:space="preserve">Chief of Police, </w:t>
      </w:r>
      <w:r w:rsidR="00294EF5">
        <w:t>Matthew Polk</w:t>
      </w:r>
      <w:r>
        <w:t xml:space="preserve"> reported on the number of calls and citations</w:t>
      </w:r>
      <w:r w:rsidR="00DD7E4C">
        <w:t>.</w:t>
      </w:r>
    </w:p>
    <w:p w14:paraId="24901DCA" w14:textId="70EAB83B" w:rsidR="002D5A55" w:rsidRDefault="00825893" w:rsidP="00825893">
      <w:pPr>
        <w:pStyle w:val="ListNumber2"/>
        <w:numPr>
          <w:ilvl w:val="2"/>
          <w:numId w:val="40"/>
        </w:numPr>
      </w:pPr>
      <w:r>
        <w:t>There were 108 reported items, 38 of which were traffic stops</w:t>
      </w:r>
      <w:r w:rsidR="00DD7E4C">
        <w:t>.</w:t>
      </w:r>
    </w:p>
    <w:p w14:paraId="23D4004D" w14:textId="31DB5F69" w:rsidR="00294EF5" w:rsidRDefault="00294EF5" w:rsidP="00AF6398">
      <w:pPr>
        <w:pStyle w:val="ListNumber2"/>
      </w:pPr>
      <w:r>
        <w:lastRenderedPageBreak/>
        <w:t>Mileage on vehicles</w:t>
      </w:r>
    </w:p>
    <w:p w14:paraId="47E7FA6A" w14:textId="34D7DC6D" w:rsidR="00294EF5" w:rsidRDefault="00294EF5" w:rsidP="00294EF5">
      <w:pPr>
        <w:pStyle w:val="ListNumber2"/>
        <w:numPr>
          <w:ilvl w:val="2"/>
          <w:numId w:val="40"/>
        </w:numPr>
      </w:pPr>
      <w:r>
        <w:t>Explorer</w:t>
      </w:r>
      <w:r w:rsidR="00DD7E4C">
        <w:t xml:space="preserve"> </w:t>
      </w:r>
      <w:r w:rsidR="00825893">
        <w:t>14,483</w:t>
      </w:r>
    </w:p>
    <w:p w14:paraId="2DA333E5" w14:textId="52748241" w:rsidR="00294EF5" w:rsidRDefault="00294EF5" w:rsidP="00294EF5">
      <w:pPr>
        <w:pStyle w:val="ListNumber2"/>
        <w:numPr>
          <w:ilvl w:val="2"/>
          <w:numId w:val="40"/>
        </w:numPr>
      </w:pPr>
      <w:r>
        <w:t>Tahoe</w:t>
      </w:r>
      <w:r w:rsidR="00DD7E4C">
        <w:t xml:space="preserve"> </w:t>
      </w:r>
      <w:r w:rsidR="00825893">
        <w:t>143,865</w:t>
      </w:r>
    </w:p>
    <w:p w14:paraId="4214BF07" w14:textId="4554EA87" w:rsidR="00DD7E4C" w:rsidRDefault="00DD7E4C" w:rsidP="00294EF5">
      <w:pPr>
        <w:pStyle w:val="ListNumber2"/>
        <w:numPr>
          <w:ilvl w:val="2"/>
          <w:numId w:val="40"/>
        </w:numPr>
      </w:pPr>
      <w:r>
        <w:t xml:space="preserve">Crown Victoria </w:t>
      </w:r>
      <w:r w:rsidR="00825893">
        <w:t>unknown</w:t>
      </w:r>
      <w:r w:rsidR="00FF67E8">
        <w:t>-</w:t>
      </w:r>
      <w:r w:rsidR="00825893">
        <w:t>due to mechanical issues.</w:t>
      </w:r>
    </w:p>
    <w:p w14:paraId="65B61A1A" w14:textId="689DFA7E" w:rsidR="00FF67E8" w:rsidRDefault="00FF67E8" w:rsidP="00FF67E8">
      <w:pPr>
        <w:pStyle w:val="ListNumber2"/>
        <w:numPr>
          <w:ilvl w:val="3"/>
          <w:numId w:val="40"/>
        </w:numPr>
      </w:pPr>
      <w:r>
        <w:t>Starter was repaired and back in use.</w:t>
      </w:r>
    </w:p>
    <w:p w14:paraId="79FEE198" w14:textId="093DA1D0" w:rsidR="002D5A55" w:rsidRDefault="00294EF5" w:rsidP="00FF67E8">
      <w:pPr>
        <w:pStyle w:val="ListNumber2"/>
      </w:pPr>
      <w:r>
        <w:t>Explorer Loan Balance</w:t>
      </w:r>
      <w:r w:rsidR="00DD7E4C">
        <w:t xml:space="preserve"> </w:t>
      </w:r>
      <w:r w:rsidR="002D5A55">
        <w:t>$</w:t>
      </w:r>
      <w:r w:rsidR="00FF67E8">
        <w:t>39,444.97</w:t>
      </w:r>
    </w:p>
    <w:p w14:paraId="1C755CCA" w14:textId="03955DB4" w:rsidR="00036F9C" w:rsidRDefault="00036F9C" w:rsidP="00FF67E8">
      <w:pPr>
        <w:pStyle w:val="ListNumber2"/>
      </w:pPr>
      <w:r>
        <w:t>K-9 will be here Thursday.</w:t>
      </w:r>
    </w:p>
    <w:p w14:paraId="0A90CC3A" w14:textId="074D632E" w:rsidR="00036F9C" w:rsidRDefault="00036F9C" w:rsidP="00036F9C">
      <w:pPr>
        <w:pStyle w:val="ListNumber2"/>
        <w:numPr>
          <w:ilvl w:val="2"/>
          <w:numId w:val="40"/>
        </w:numPr>
      </w:pPr>
      <w:r>
        <w:t>Have already been training.</w:t>
      </w:r>
    </w:p>
    <w:p w14:paraId="3EE2A1FE" w14:textId="45C9B157" w:rsidR="00036F9C" w:rsidRDefault="00036F9C" w:rsidP="00036F9C">
      <w:pPr>
        <w:pStyle w:val="ListNumber2"/>
      </w:pPr>
      <w:r>
        <w:t xml:space="preserve">Councilmember Damon Riggins </w:t>
      </w:r>
      <w:r w:rsidR="002B5FC3">
        <w:t>asked about the marking on the car.</w:t>
      </w:r>
    </w:p>
    <w:p w14:paraId="65A53CF5" w14:textId="165066AB" w:rsidR="002B5FC3" w:rsidRDefault="002B5FC3" w:rsidP="002B5FC3">
      <w:pPr>
        <w:pStyle w:val="ListNumber2"/>
        <w:numPr>
          <w:ilvl w:val="2"/>
          <w:numId w:val="40"/>
        </w:numPr>
      </w:pPr>
      <w:r>
        <w:t>He stated he is in favor of higher visibility.</w:t>
      </w:r>
    </w:p>
    <w:p w14:paraId="257F6738" w14:textId="75F095C9" w:rsidR="002B5FC3" w:rsidRDefault="002B5FC3" w:rsidP="002B5FC3">
      <w:pPr>
        <w:pStyle w:val="ListNumber2"/>
        <w:numPr>
          <w:ilvl w:val="2"/>
          <w:numId w:val="40"/>
        </w:numPr>
      </w:pPr>
      <w:r>
        <w:t>Mayor Corley agreed.</w:t>
      </w:r>
    </w:p>
    <w:p w14:paraId="1E904C92" w14:textId="3CD018B3" w:rsidR="002B5FC3" w:rsidRDefault="002B5FC3" w:rsidP="002B5FC3">
      <w:pPr>
        <w:pStyle w:val="ListNumber2"/>
        <w:numPr>
          <w:ilvl w:val="2"/>
          <w:numId w:val="40"/>
        </w:numPr>
      </w:pPr>
      <w:r>
        <w:t>He also mentioned the necessity of markings on a car if it is being used for traffic stops.</w:t>
      </w:r>
    </w:p>
    <w:p w14:paraId="6D457A26" w14:textId="6DDEEC5B" w:rsidR="002B5FC3" w:rsidRDefault="002B5FC3" w:rsidP="002B5FC3">
      <w:pPr>
        <w:pStyle w:val="ListNumber2"/>
        <w:numPr>
          <w:ilvl w:val="2"/>
          <w:numId w:val="40"/>
        </w:numPr>
      </w:pPr>
      <w:r>
        <w:t>Chief Polk explained the markings were removed to accommodate the change in markings for the K-9 markings.  The new graphics are being completed.  As soon as they are completed, it will be marked.</w:t>
      </w:r>
    </w:p>
    <w:p w14:paraId="26806AA4" w14:textId="77777777" w:rsidR="002C3D7E" w:rsidRDefault="00010132" w:rsidP="00CC5B34">
      <w:pPr>
        <w:pStyle w:val="ListNumber"/>
      </w:pPr>
      <w:r>
        <w:t>Reports from council and committees</w:t>
      </w:r>
    </w:p>
    <w:p w14:paraId="2787CB87" w14:textId="709A7691" w:rsidR="00010132" w:rsidRDefault="00010132" w:rsidP="00010132">
      <w:pPr>
        <w:pStyle w:val="ListNumber2"/>
        <w:numPr>
          <w:ilvl w:val="2"/>
          <w:numId w:val="40"/>
        </w:numPr>
      </w:pPr>
      <w:r>
        <w:t>Buildings, Streets, and Grounds - Allison Turner -</w:t>
      </w:r>
      <w:r w:rsidR="002D5A55">
        <w:t xml:space="preserve"> Nothing to report</w:t>
      </w:r>
    </w:p>
    <w:p w14:paraId="1F97CB7E" w14:textId="21A1C15D" w:rsidR="00010132" w:rsidRDefault="00010132" w:rsidP="00010132">
      <w:pPr>
        <w:pStyle w:val="ListNumber2"/>
        <w:numPr>
          <w:ilvl w:val="2"/>
          <w:numId w:val="40"/>
        </w:numPr>
      </w:pPr>
      <w:r>
        <w:t xml:space="preserve">Public Safety - Damon Riggins </w:t>
      </w:r>
      <w:r w:rsidR="00FF67E8">
        <w:t>–</w:t>
      </w:r>
      <w:r>
        <w:t xml:space="preserve"> </w:t>
      </w:r>
      <w:r w:rsidR="00FF67E8">
        <w:t>Nothing to report</w:t>
      </w:r>
    </w:p>
    <w:p w14:paraId="1D666543" w14:textId="15F5BF7A" w:rsidR="00010132" w:rsidRDefault="00010132" w:rsidP="00010132">
      <w:pPr>
        <w:pStyle w:val="ListNumber2"/>
        <w:numPr>
          <w:ilvl w:val="2"/>
          <w:numId w:val="40"/>
        </w:numPr>
      </w:pPr>
      <w:r>
        <w:t>Ways &amp; Means</w:t>
      </w:r>
      <w:r w:rsidR="0009300E">
        <w:t xml:space="preserve"> - </w:t>
      </w:r>
      <w:r w:rsidR="00294EF5">
        <w:t>Luis Vazquez</w:t>
      </w:r>
      <w:r w:rsidR="0009300E">
        <w:t xml:space="preserve"> </w:t>
      </w:r>
      <w:r w:rsidR="00FF67E8">
        <w:t>–</w:t>
      </w:r>
      <w:r w:rsidR="0009300E">
        <w:t xml:space="preserve"> </w:t>
      </w:r>
      <w:r w:rsidR="00FF67E8">
        <w:t>Not present</w:t>
      </w:r>
    </w:p>
    <w:p w14:paraId="0B31B2FD" w14:textId="4F5FB226" w:rsidR="00294EF5" w:rsidRDefault="00294EF5" w:rsidP="00010132">
      <w:pPr>
        <w:pStyle w:val="ListNumber2"/>
        <w:numPr>
          <w:ilvl w:val="2"/>
          <w:numId w:val="40"/>
        </w:numPr>
      </w:pPr>
      <w:r>
        <w:t xml:space="preserve">Technology and Engineering </w:t>
      </w:r>
      <w:r w:rsidR="00FF67E8">
        <w:t>–</w:t>
      </w:r>
      <w:r w:rsidR="002D5A55">
        <w:t xml:space="preserve"> </w:t>
      </w:r>
      <w:r w:rsidR="00FF67E8">
        <w:t>Not present</w:t>
      </w:r>
    </w:p>
    <w:p w14:paraId="7C476F90" w14:textId="587124DC" w:rsidR="0009300E" w:rsidRDefault="0009300E" w:rsidP="00010132">
      <w:pPr>
        <w:pStyle w:val="ListNumber2"/>
        <w:numPr>
          <w:ilvl w:val="2"/>
          <w:numId w:val="40"/>
        </w:numPr>
      </w:pPr>
      <w:r>
        <w:t xml:space="preserve">Water - Jennifer Riggins </w:t>
      </w:r>
      <w:r w:rsidR="00FF67E8">
        <w:t>–</w:t>
      </w:r>
      <w:r>
        <w:t xml:space="preserve"> </w:t>
      </w:r>
      <w:r w:rsidR="00FF67E8">
        <w:t>Nothing to report</w:t>
      </w:r>
    </w:p>
    <w:p w14:paraId="7F7AFCA9" w14:textId="77777777" w:rsidR="0009527D" w:rsidRDefault="0009300E" w:rsidP="00010132">
      <w:pPr>
        <w:pStyle w:val="ListNumber2"/>
        <w:numPr>
          <w:ilvl w:val="2"/>
          <w:numId w:val="40"/>
        </w:numPr>
      </w:pPr>
      <w:r>
        <w:t xml:space="preserve">The </w:t>
      </w:r>
      <w:proofErr w:type="gramStart"/>
      <w:r>
        <w:t>Mayor's</w:t>
      </w:r>
      <w:proofErr w:type="gramEnd"/>
      <w:r>
        <w:t xml:space="preserve"> report - </w:t>
      </w:r>
    </w:p>
    <w:p w14:paraId="047C41C9" w14:textId="7D31B182" w:rsidR="007646FF" w:rsidRDefault="002B5FC3" w:rsidP="007646FF">
      <w:pPr>
        <w:pStyle w:val="ListNumber2"/>
        <w:numPr>
          <w:ilvl w:val="3"/>
          <w:numId w:val="40"/>
        </w:numPr>
      </w:pPr>
      <w:r>
        <w:t>Showed the backhaul and stated it should finally be completed within four to six weeks.</w:t>
      </w:r>
    </w:p>
    <w:p w14:paraId="7673C98D" w14:textId="088647CC" w:rsidR="002B5FC3" w:rsidRDefault="002B5FC3" w:rsidP="007646FF">
      <w:pPr>
        <w:pStyle w:val="ListNumber2"/>
        <w:numPr>
          <w:ilvl w:val="3"/>
          <w:numId w:val="40"/>
        </w:numPr>
      </w:pPr>
      <w:r>
        <w:t>Mayor Pro Tempore Jennifer Riggins, Post 1 asked about our relationship with Woodbury Internet.</w:t>
      </w:r>
    </w:p>
    <w:p w14:paraId="227D0FFD" w14:textId="152F800F" w:rsidR="002B5FC3" w:rsidRDefault="002B5FC3" w:rsidP="007646FF">
      <w:pPr>
        <w:pStyle w:val="ListNumber2"/>
        <w:numPr>
          <w:ilvl w:val="3"/>
          <w:numId w:val="40"/>
        </w:numPr>
      </w:pPr>
      <w:r>
        <w:t>Councilmember Damon Riggins, Post 2 reminded Council Woodbury had to basically start from scratch and asked for patience in dealing with them.</w:t>
      </w:r>
    </w:p>
    <w:p w14:paraId="5A5081AF" w14:textId="660B945F" w:rsidR="002B5FC3" w:rsidRDefault="000D4F09" w:rsidP="007646FF">
      <w:pPr>
        <w:pStyle w:val="ListNumber2"/>
        <w:numPr>
          <w:ilvl w:val="3"/>
          <w:numId w:val="40"/>
        </w:numPr>
      </w:pPr>
      <w:r>
        <w:t>Mayor Corley said David Stewart checked with Mayor of Woodbury who has assured us we are still solid.</w:t>
      </w:r>
    </w:p>
    <w:p w14:paraId="6547F194" w14:textId="116B1618" w:rsidR="000D4F09" w:rsidRDefault="000D4F09" w:rsidP="007646FF">
      <w:pPr>
        <w:pStyle w:val="ListNumber2"/>
        <w:numPr>
          <w:ilvl w:val="3"/>
          <w:numId w:val="40"/>
        </w:numPr>
      </w:pPr>
      <w:r>
        <w:t xml:space="preserve">Discussed the need to find new solutions for the North side of Molena due to the trees since where we were providing service last </w:t>
      </w:r>
      <w:proofErr w:type="gramStart"/>
      <w:r>
        <w:t>year</w:t>
      </w:r>
      <w:proofErr w:type="gramEnd"/>
      <w:r>
        <w:t xml:space="preserve"> we are having some issues due to new growth.</w:t>
      </w:r>
    </w:p>
    <w:p w14:paraId="543B52F6" w14:textId="7F26160B" w:rsidR="000D4F09" w:rsidRDefault="000D4F09" w:rsidP="007646FF">
      <w:pPr>
        <w:pStyle w:val="ListNumber2"/>
        <w:numPr>
          <w:ilvl w:val="3"/>
          <w:numId w:val="40"/>
        </w:numPr>
      </w:pPr>
      <w:r>
        <w:t>Councilmember Damon Riggins, Post 2 reminded Council Mr. Stewart had offered to buy back the backhaul when we get ready to stand alone.</w:t>
      </w:r>
    </w:p>
    <w:p w14:paraId="73289E47" w14:textId="3B372DFD" w:rsidR="000D4F09" w:rsidRDefault="000D4F09" w:rsidP="007646FF">
      <w:pPr>
        <w:pStyle w:val="ListNumber2"/>
        <w:numPr>
          <w:ilvl w:val="3"/>
          <w:numId w:val="40"/>
        </w:numPr>
      </w:pPr>
      <w:r>
        <w:t>Mayor Corley stated the next issue of importance is to decide how to best serve our community especially those who are already paying for service and having issues.</w:t>
      </w:r>
    </w:p>
    <w:p w14:paraId="4EEC0C7D" w14:textId="614E9A31" w:rsidR="000D4F09" w:rsidRDefault="000D4F09" w:rsidP="007646FF">
      <w:pPr>
        <w:pStyle w:val="ListNumber2"/>
        <w:numPr>
          <w:ilvl w:val="3"/>
          <w:numId w:val="40"/>
        </w:numPr>
      </w:pPr>
      <w:r>
        <w:t>Maybe we can find someone who is willing to allow a PTMP.</w:t>
      </w:r>
    </w:p>
    <w:p w14:paraId="1F7E28D0" w14:textId="6FF02FC0" w:rsidR="004C303D" w:rsidRDefault="004C303D" w:rsidP="004C303D">
      <w:pPr>
        <w:pStyle w:val="ListNumber2"/>
        <w:numPr>
          <w:ilvl w:val="2"/>
          <w:numId w:val="40"/>
        </w:numPr>
      </w:pPr>
      <w:r>
        <w:t>Flag Retirement Ceremony reminder</w:t>
      </w:r>
    </w:p>
    <w:p w14:paraId="6C64BBA7" w14:textId="51CF91C5" w:rsidR="004C303D" w:rsidRDefault="004C303D" w:rsidP="004C303D">
      <w:pPr>
        <w:pStyle w:val="ListNumber2"/>
        <w:numPr>
          <w:ilvl w:val="3"/>
          <w:numId w:val="40"/>
        </w:numPr>
      </w:pPr>
      <w:r>
        <w:t>Described events</w:t>
      </w:r>
    </w:p>
    <w:p w14:paraId="3869FEE1" w14:textId="77777777" w:rsidR="00DB14ED" w:rsidRDefault="00DB14ED" w:rsidP="00DB14ED">
      <w:pPr>
        <w:pStyle w:val="ListNumber"/>
      </w:pPr>
      <w:r>
        <w:t>Old/Unfinished Business</w:t>
      </w:r>
    </w:p>
    <w:p w14:paraId="5563CFB5" w14:textId="1F2E9726" w:rsidR="006E53A6" w:rsidRDefault="004C303D" w:rsidP="006E53A6">
      <w:pPr>
        <w:pStyle w:val="ListNumber2"/>
      </w:pPr>
      <w:r>
        <w:t>Cottage Septic Tank</w:t>
      </w:r>
    </w:p>
    <w:p w14:paraId="596948E5" w14:textId="14A8CE5B" w:rsidR="004C303D" w:rsidRDefault="004C303D" w:rsidP="004C303D">
      <w:pPr>
        <w:pStyle w:val="ListNumber2"/>
        <w:numPr>
          <w:ilvl w:val="2"/>
          <w:numId w:val="40"/>
        </w:numPr>
      </w:pPr>
      <w:r>
        <w:t>Have spoken with Mr. White regarding zoning and septic tank.</w:t>
      </w:r>
    </w:p>
    <w:p w14:paraId="79F41A07" w14:textId="68226E91" w:rsidR="004C303D" w:rsidRDefault="004C303D" w:rsidP="00590117">
      <w:pPr>
        <w:pStyle w:val="ListNumber2"/>
        <w:numPr>
          <w:ilvl w:val="4"/>
          <w:numId w:val="40"/>
        </w:numPr>
      </w:pPr>
      <w:r>
        <w:t>Advised he does not have to be in person, but nothing has happened.</w:t>
      </w:r>
    </w:p>
    <w:p w14:paraId="0BF895E8" w14:textId="657E83AC" w:rsidR="004C303D" w:rsidRDefault="004C303D" w:rsidP="00590117">
      <w:pPr>
        <w:pStyle w:val="ListNumber2"/>
        <w:numPr>
          <w:ilvl w:val="4"/>
          <w:numId w:val="40"/>
        </w:numPr>
      </w:pPr>
      <w:r>
        <w:t>Someone is living in the cottage</w:t>
      </w:r>
    </w:p>
    <w:p w14:paraId="418E4DCD" w14:textId="474162E6" w:rsidR="004C303D" w:rsidRDefault="004C303D" w:rsidP="00590117">
      <w:pPr>
        <w:pStyle w:val="ListNumber2"/>
        <w:numPr>
          <w:ilvl w:val="3"/>
          <w:numId w:val="40"/>
        </w:numPr>
      </w:pPr>
      <w:r>
        <w:t>Councilmember Damon Riggins, Post 2 asked what the health department advises.</w:t>
      </w:r>
    </w:p>
    <w:p w14:paraId="327BE2F7" w14:textId="5A7FC28B" w:rsidR="004C303D" w:rsidRDefault="004C303D" w:rsidP="00590117">
      <w:pPr>
        <w:pStyle w:val="ListNumber2"/>
        <w:numPr>
          <w:ilvl w:val="3"/>
          <w:numId w:val="40"/>
        </w:numPr>
      </w:pPr>
      <w:r>
        <w:t>Ben Trotter states no one can live there without a separate septic tank</w:t>
      </w:r>
    </w:p>
    <w:p w14:paraId="72572363" w14:textId="66D95634" w:rsidR="004C303D" w:rsidRDefault="004C303D" w:rsidP="00590117">
      <w:pPr>
        <w:pStyle w:val="ListNumber2"/>
        <w:numPr>
          <w:ilvl w:val="3"/>
          <w:numId w:val="40"/>
        </w:numPr>
      </w:pPr>
      <w:r>
        <w:t>Scott Mayfield suggests padlocking the cottage</w:t>
      </w:r>
    </w:p>
    <w:p w14:paraId="3ACCE3EE" w14:textId="500A6B95" w:rsidR="004C303D" w:rsidRDefault="004C303D" w:rsidP="00590117">
      <w:pPr>
        <w:pStyle w:val="ListNumber2"/>
        <w:numPr>
          <w:ilvl w:val="2"/>
          <w:numId w:val="40"/>
        </w:numPr>
      </w:pPr>
      <w:r>
        <w:t>Discussion:</w:t>
      </w:r>
    </w:p>
    <w:p w14:paraId="3ACE0F24" w14:textId="6E4AF927" w:rsidR="004C303D" w:rsidRDefault="004C303D" w:rsidP="00590117">
      <w:pPr>
        <w:pStyle w:val="ListNumber2"/>
        <w:numPr>
          <w:ilvl w:val="3"/>
          <w:numId w:val="40"/>
        </w:numPr>
      </w:pPr>
      <w:r>
        <w:t>Councilmember Allison Turner, Post 5 : Can we fine him?</w:t>
      </w:r>
    </w:p>
    <w:p w14:paraId="4D455204" w14:textId="0CF09284" w:rsidR="004C303D" w:rsidRDefault="005920D2" w:rsidP="00590117">
      <w:pPr>
        <w:pStyle w:val="ListNumber2"/>
        <w:numPr>
          <w:ilvl w:val="3"/>
          <w:numId w:val="40"/>
        </w:numPr>
      </w:pPr>
      <w:r>
        <w:t>Councilmember Damon Riggins, Post 2 we can send him a letter and give him, like, 60 days, 90 days due to not meeting health standards.</w:t>
      </w:r>
    </w:p>
    <w:p w14:paraId="67C264BC" w14:textId="0414C8C8" w:rsidR="005920D2" w:rsidRDefault="005920D2" w:rsidP="00590117">
      <w:pPr>
        <w:pStyle w:val="ListNumber2"/>
        <w:numPr>
          <w:ilvl w:val="3"/>
          <w:numId w:val="40"/>
        </w:numPr>
      </w:pPr>
      <w:r>
        <w:t>Agreement by Mayor Pro Tempore Jennifer Riggins, Post 1.</w:t>
      </w:r>
    </w:p>
    <w:p w14:paraId="2C674333" w14:textId="3B7A23F4" w:rsidR="005920D2" w:rsidRDefault="005920D2" w:rsidP="00590117">
      <w:pPr>
        <w:pStyle w:val="ListNumber2"/>
        <w:numPr>
          <w:ilvl w:val="3"/>
          <w:numId w:val="40"/>
        </w:numPr>
      </w:pPr>
      <w:r>
        <w:t>Agreement by Mayor.</w:t>
      </w:r>
    </w:p>
    <w:p w14:paraId="57C20E99" w14:textId="119F5DF5" w:rsidR="005920D2" w:rsidRDefault="005920D2" w:rsidP="00590117">
      <w:pPr>
        <w:pStyle w:val="ListNumber2"/>
        <w:numPr>
          <w:ilvl w:val="3"/>
          <w:numId w:val="40"/>
        </w:numPr>
      </w:pPr>
      <w:r>
        <w:t>Would the health department impose any sanctions against us or the health department?</w:t>
      </w:r>
    </w:p>
    <w:p w14:paraId="29E4301C" w14:textId="1A569E09" w:rsidR="005920D2" w:rsidRDefault="005920D2" w:rsidP="00590117">
      <w:pPr>
        <w:pStyle w:val="ListNumber2"/>
        <w:numPr>
          <w:ilvl w:val="3"/>
          <w:numId w:val="40"/>
        </w:numPr>
      </w:pPr>
      <w:r>
        <w:t xml:space="preserve">Need to get </w:t>
      </w:r>
      <w:proofErr w:type="gramStart"/>
      <w:r>
        <w:t>all of</w:t>
      </w:r>
      <w:proofErr w:type="gramEnd"/>
      <w:r>
        <w:t xml:space="preserve"> the parties talking</w:t>
      </w:r>
    </w:p>
    <w:p w14:paraId="07F98BA0" w14:textId="3E78BD9F" w:rsidR="005920D2" w:rsidRDefault="005920D2" w:rsidP="00590117">
      <w:pPr>
        <w:pStyle w:val="ListNumber2"/>
        <w:numPr>
          <w:ilvl w:val="3"/>
          <w:numId w:val="40"/>
        </w:numPr>
      </w:pPr>
      <w:r>
        <w:t>Report to code enforcement</w:t>
      </w:r>
    </w:p>
    <w:p w14:paraId="390F6510" w14:textId="08842A44" w:rsidR="005920D2" w:rsidRDefault="005920D2" w:rsidP="00590117">
      <w:pPr>
        <w:pStyle w:val="ListNumber2"/>
        <w:numPr>
          <w:ilvl w:val="3"/>
          <w:numId w:val="40"/>
        </w:numPr>
      </w:pPr>
      <w:r>
        <w:t>Chief Polk is code enforcement for the city</w:t>
      </w:r>
    </w:p>
    <w:p w14:paraId="51562714" w14:textId="68B882E3" w:rsidR="005920D2" w:rsidRDefault="005920D2" w:rsidP="00590117">
      <w:pPr>
        <w:pStyle w:val="ListNumber2"/>
        <w:numPr>
          <w:ilvl w:val="3"/>
          <w:numId w:val="40"/>
        </w:numPr>
      </w:pPr>
      <w:r>
        <w:t>Give them how many days and turn off the water.</w:t>
      </w:r>
    </w:p>
    <w:p w14:paraId="09823681" w14:textId="7B0B1383" w:rsidR="005920D2" w:rsidRDefault="005920D2" w:rsidP="00590117">
      <w:pPr>
        <w:pStyle w:val="ListNumber2"/>
        <w:numPr>
          <w:ilvl w:val="3"/>
          <w:numId w:val="40"/>
        </w:numPr>
      </w:pPr>
      <w:r>
        <w:t>That would mean turning off the water to Ace in the two-story building.</w:t>
      </w:r>
    </w:p>
    <w:p w14:paraId="72F87562" w14:textId="6B6E1E78" w:rsidR="005920D2" w:rsidRDefault="005920D2" w:rsidP="00590117">
      <w:pPr>
        <w:pStyle w:val="ListNumber2"/>
        <w:numPr>
          <w:ilvl w:val="3"/>
          <w:numId w:val="40"/>
        </w:numPr>
      </w:pPr>
      <w:r>
        <w:t>Possibly not grant the business license to Ace until problem resolved.</w:t>
      </w:r>
    </w:p>
    <w:p w14:paraId="7A93C71E" w14:textId="2418F2AF" w:rsidR="005920D2" w:rsidRDefault="00590117" w:rsidP="00590117">
      <w:pPr>
        <w:pStyle w:val="ListNumber2"/>
        <w:numPr>
          <w:ilvl w:val="3"/>
          <w:numId w:val="40"/>
        </w:numPr>
      </w:pPr>
      <w:r>
        <w:t>Email to Scott Mayfield</w:t>
      </w:r>
    </w:p>
    <w:p w14:paraId="6C22E249" w14:textId="32938950" w:rsidR="00590117" w:rsidRDefault="00590117" w:rsidP="00590117">
      <w:pPr>
        <w:pStyle w:val="ListNumber2"/>
      </w:pPr>
      <w:r>
        <w:t>Revisit Mr. Jack Martin’s tree cutting request</w:t>
      </w:r>
    </w:p>
    <w:p w14:paraId="6107A0EC" w14:textId="40A40500" w:rsidR="00590117" w:rsidRDefault="00590117" w:rsidP="00590117">
      <w:pPr>
        <w:pStyle w:val="ListNumber2"/>
        <w:numPr>
          <w:ilvl w:val="2"/>
          <w:numId w:val="40"/>
        </w:numPr>
      </w:pPr>
      <w:r>
        <w:t>Trees look fine.</w:t>
      </w:r>
    </w:p>
    <w:p w14:paraId="6F609F13" w14:textId="3D4D42D3" w:rsidR="00590117" w:rsidRDefault="00590117" w:rsidP="00590117">
      <w:pPr>
        <w:pStyle w:val="ListNumber2"/>
        <w:numPr>
          <w:ilvl w:val="2"/>
          <w:numId w:val="40"/>
        </w:numPr>
      </w:pPr>
      <w:r>
        <w:t>Not sure they are City trees, but if they are, no need to cut.</w:t>
      </w:r>
    </w:p>
    <w:p w14:paraId="35FD2229" w14:textId="36024A4F" w:rsidR="00E45DD8" w:rsidRDefault="00A43712" w:rsidP="00E45DD8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AE85268F97AD4AE89DDC2F2A9E33B96B"/>
          </w:placeholder>
          <w:temporary/>
          <w:showingPlcHdr/>
          <w15:appearance w15:val="hidden"/>
        </w:sdtPr>
        <w:sdtEndPr/>
        <w:sdtContent>
          <w:r w:rsidR="00E45DD8" w:rsidRPr="004724BD">
            <w:rPr>
              <w:rFonts w:eastAsiaTheme="majorEastAsia"/>
            </w:rPr>
            <w:t>New business</w:t>
          </w:r>
        </w:sdtContent>
      </w:sdt>
    </w:p>
    <w:p w14:paraId="42674300" w14:textId="37FE65F4" w:rsidR="00E45DD8" w:rsidRDefault="001D35A6" w:rsidP="00E45DD8">
      <w:pPr>
        <w:pStyle w:val="ListNumber2"/>
      </w:pPr>
      <w:r>
        <w:t>American Tank quote – not a quote, just renewal</w:t>
      </w:r>
    </w:p>
    <w:p w14:paraId="05FE354B" w14:textId="024C31B9" w:rsidR="001D35A6" w:rsidRDefault="001D35A6" w:rsidP="001D35A6">
      <w:pPr>
        <w:pStyle w:val="ListNumber2"/>
        <w:numPr>
          <w:ilvl w:val="2"/>
          <w:numId w:val="40"/>
        </w:numPr>
      </w:pPr>
      <w:r>
        <w:t>Did come by a couple of months ago</w:t>
      </w:r>
    </w:p>
    <w:p w14:paraId="401C356A" w14:textId="1C335EF5" w:rsidR="001D35A6" w:rsidRDefault="001D35A6" w:rsidP="001D35A6">
      <w:pPr>
        <w:pStyle w:val="ListNumber2"/>
        <w:numPr>
          <w:ilvl w:val="2"/>
          <w:numId w:val="40"/>
        </w:numPr>
      </w:pPr>
      <w:r>
        <w:t>Did swap and do outside maintenance instead of inside at our request</w:t>
      </w:r>
    </w:p>
    <w:p w14:paraId="79CE9CD7" w14:textId="73A912D3" w:rsidR="001D35A6" w:rsidRDefault="001D35A6" w:rsidP="001D35A6">
      <w:pPr>
        <w:pStyle w:val="ListNumber2"/>
        <w:numPr>
          <w:ilvl w:val="2"/>
          <w:numId w:val="40"/>
        </w:numPr>
      </w:pPr>
      <w:r>
        <w:t>Did find a pressurized tank that they can use that should serve the purpose.</w:t>
      </w:r>
    </w:p>
    <w:p w14:paraId="38441812" w14:textId="359A1A0F" w:rsidR="001D35A6" w:rsidRDefault="001D35A6" w:rsidP="001D35A6">
      <w:pPr>
        <w:pStyle w:val="ListNumber2"/>
        <w:numPr>
          <w:ilvl w:val="2"/>
          <w:numId w:val="40"/>
        </w:numPr>
      </w:pPr>
      <w:r>
        <w:t>Suez has no problem bringing in a tank and that is included in the tank.</w:t>
      </w:r>
    </w:p>
    <w:p w14:paraId="73E671CF" w14:textId="021E0A6D" w:rsidR="001D35A6" w:rsidRDefault="001D35A6" w:rsidP="001D35A6">
      <w:pPr>
        <w:pStyle w:val="ListNumber2"/>
        <w:numPr>
          <w:ilvl w:val="2"/>
          <w:numId w:val="40"/>
        </w:numPr>
      </w:pPr>
      <w:r>
        <w:t>New quote on the way from Suez.</w:t>
      </w:r>
    </w:p>
    <w:p w14:paraId="5582AE72" w14:textId="1282E36E" w:rsidR="00772393" w:rsidRDefault="00772393" w:rsidP="001D35A6">
      <w:pPr>
        <w:pStyle w:val="ListNumber2"/>
        <w:numPr>
          <w:ilvl w:val="2"/>
          <w:numId w:val="40"/>
        </w:numPr>
      </w:pPr>
      <w:r>
        <w:t>Hold off and don’t pay the renewal until after we hear from the other companies and after we speak with Scott.</w:t>
      </w:r>
    </w:p>
    <w:p w14:paraId="1F8F7861" w14:textId="18A962BA" w:rsidR="00E45DD8" w:rsidRDefault="00772393" w:rsidP="00E45DD8">
      <w:pPr>
        <w:pStyle w:val="ListNumber2"/>
      </w:pPr>
      <w:r>
        <w:t>Insurance quotes from Pine Mountain – Mary</w:t>
      </w:r>
    </w:p>
    <w:p w14:paraId="1DB619AC" w14:textId="5A7590B8" w:rsidR="00613E91" w:rsidRDefault="00772393" w:rsidP="00772393">
      <w:pPr>
        <w:pStyle w:val="ListNumber2"/>
        <w:numPr>
          <w:ilvl w:val="2"/>
          <w:numId w:val="40"/>
        </w:numPr>
      </w:pPr>
      <w:r>
        <w:t>Optional Insurance even available to Council.</w:t>
      </w:r>
    </w:p>
    <w:p w14:paraId="6B3DDAEA" w14:textId="7BC23EC4" w:rsidR="00772393" w:rsidRDefault="00772393" w:rsidP="00772393">
      <w:pPr>
        <w:pStyle w:val="ListNumber2"/>
        <w:numPr>
          <w:ilvl w:val="2"/>
          <w:numId w:val="40"/>
        </w:numPr>
      </w:pPr>
      <w:r>
        <w:t>Ask her to come back.</w:t>
      </w:r>
    </w:p>
    <w:p w14:paraId="57D4E5D9" w14:textId="2D49D5E5" w:rsidR="0048415C" w:rsidRDefault="00294EF5" w:rsidP="00304C0C">
      <w:pPr>
        <w:pStyle w:val="ListNumber"/>
      </w:pPr>
      <w:r>
        <w:t>Roundtable</w:t>
      </w:r>
    </w:p>
    <w:p w14:paraId="117E8BD0" w14:textId="402301EA" w:rsidR="00294EF5" w:rsidRDefault="00294EF5" w:rsidP="00294EF5">
      <w:pPr>
        <w:pStyle w:val="ListNumber2"/>
      </w:pPr>
      <w:r>
        <w:t>Jennifer Riggins</w:t>
      </w:r>
      <w:r w:rsidR="00BC5241">
        <w:tab/>
      </w:r>
      <w:r w:rsidR="00772393">
        <w:t>nothing</w:t>
      </w:r>
    </w:p>
    <w:p w14:paraId="7F818D11" w14:textId="55A79413" w:rsidR="00294EF5" w:rsidRDefault="00294EF5" w:rsidP="00294EF5">
      <w:pPr>
        <w:pStyle w:val="ListNumber2"/>
      </w:pPr>
      <w:r>
        <w:t>Damon Riggins</w:t>
      </w:r>
      <w:r w:rsidR="00BC5241">
        <w:t xml:space="preserve"> </w:t>
      </w:r>
      <w:r w:rsidR="00A75EB6">
        <w:t>Could we get inmate labor to cut grass?</w:t>
      </w:r>
    </w:p>
    <w:p w14:paraId="0CC5D99D" w14:textId="3B9825F6" w:rsidR="00294EF5" w:rsidRDefault="00294EF5" w:rsidP="00294EF5">
      <w:pPr>
        <w:pStyle w:val="ListNumber2"/>
      </w:pPr>
      <w:r>
        <w:t>Andrea Ashby</w:t>
      </w:r>
      <w:r w:rsidR="00BC5241">
        <w:t xml:space="preserve"> </w:t>
      </w:r>
      <w:r w:rsidR="00772393">
        <w:t>nothing</w:t>
      </w:r>
    </w:p>
    <w:p w14:paraId="0C3D993B" w14:textId="2DB03F35" w:rsidR="00294EF5" w:rsidRDefault="00294EF5" w:rsidP="00294EF5">
      <w:pPr>
        <w:pStyle w:val="ListNumber2"/>
      </w:pPr>
      <w:r>
        <w:t>Luis Vazquez</w:t>
      </w:r>
      <w:r w:rsidR="00772393">
        <w:t xml:space="preserve"> nothing</w:t>
      </w:r>
    </w:p>
    <w:p w14:paraId="42390224" w14:textId="6336394C" w:rsidR="00294EF5" w:rsidRDefault="00294EF5" w:rsidP="00294EF5">
      <w:pPr>
        <w:pStyle w:val="ListNumber2"/>
      </w:pPr>
      <w:r>
        <w:t>Allison Turner</w:t>
      </w:r>
      <w:r w:rsidR="00BC5241">
        <w:t xml:space="preserve"> </w:t>
      </w:r>
      <w:r w:rsidR="00772393">
        <w:t>nothing</w:t>
      </w:r>
    </w:p>
    <w:p w14:paraId="3CA6F400" w14:textId="3154EC01" w:rsidR="00294EF5" w:rsidRDefault="00294EF5" w:rsidP="00294EF5">
      <w:pPr>
        <w:pStyle w:val="ListNumber2"/>
      </w:pPr>
      <w:r>
        <w:t>Mayor Joyce Corley</w:t>
      </w:r>
      <w:r w:rsidR="00772393">
        <w:t xml:space="preserve"> – placed ad for public works</w:t>
      </w:r>
    </w:p>
    <w:p w14:paraId="705AE236" w14:textId="4487C23F" w:rsidR="00294EF5" w:rsidRDefault="00294EF5" w:rsidP="00294EF5">
      <w:pPr>
        <w:pStyle w:val="ListNumber2"/>
      </w:pPr>
      <w:r>
        <w:t>Chief Matthew Polk</w:t>
      </w:r>
      <w:r w:rsidR="00772393">
        <w:t xml:space="preserve"> nothing</w:t>
      </w:r>
    </w:p>
    <w:p w14:paraId="6DBA1E71" w14:textId="706AA28F" w:rsidR="00294EF5" w:rsidRPr="00B853F9" w:rsidRDefault="00294EF5" w:rsidP="00294EF5">
      <w:pPr>
        <w:pStyle w:val="ListNumber2"/>
      </w:pPr>
      <w:r>
        <w:t>City Attorney Scott Mayfield</w:t>
      </w:r>
      <w:r w:rsidR="00772393">
        <w:t xml:space="preserve"> nothing</w:t>
      </w:r>
    </w:p>
    <w:p w14:paraId="463B2C33" w14:textId="77777777" w:rsidR="0015180F" w:rsidRPr="00B853F9" w:rsidRDefault="00A43712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6EB2CE65607E4499B50A211BA112297D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671B84C8" w14:textId="35D94F40" w:rsidR="00680296" w:rsidRDefault="00A43712" w:rsidP="00D512BB">
      <w:sdt>
        <w:sdtPr>
          <w:alias w:val="Facilitator name:"/>
          <w:tag w:val="Facilitator name:"/>
          <w:id w:val="-1874911055"/>
          <w:placeholder>
            <w:docPart w:val="BC49B6B4E7584B71809C38B5EBB5FA9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D31E83">
            <w:t>Mayor Joyce Corley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0E14A894E0F74A83B2514A9E27DE0817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772393">
        <w:t>6:42</w:t>
      </w:r>
      <w:r w:rsidR="00E371AF">
        <w:t xml:space="preserve"> p.m. follow</w:t>
      </w:r>
      <w:r w:rsidR="00A77FCE">
        <w:t>ing</w:t>
      </w:r>
      <w:r w:rsidR="00E371AF">
        <w:t xml:space="preserve"> </w:t>
      </w:r>
      <w:r w:rsidR="00A77FCE">
        <w:t>a</w:t>
      </w:r>
      <w:r w:rsidR="00E371AF">
        <w:t xml:space="preserve"> motion by </w:t>
      </w:r>
      <w:sdt>
        <w:sdtPr>
          <w:alias w:val="Motion By"/>
          <w:tag w:val="Motion By"/>
          <w:id w:val="448600908"/>
          <w:placeholder>
            <w:docPart w:val="34ABA04977434225A456E4C7F323D0CC"/>
          </w:placeholder>
          <w:dropDownList>
            <w:listItem w:value="Choose an item."/>
            <w:listItem w:displayText="Councilmember Jennifer Riggins" w:value="Councilmember Jennifer Riggins"/>
            <w:listItem w:displayText="Councilmember Damon Riggins" w:value="Councilmember Damon Riggins"/>
            <w:listItem w:displayText="Councilmember Glenn Beckham" w:value="Councilmember Glenn Beckham"/>
            <w:listItem w:displayText="Councilmember Allison Turner" w:value="Councilmember Allison Turner"/>
          </w:dropDownList>
        </w:sdtPr>
        <w:sdtEndPr/>
        <w:sdtContent>
          <w:r w:rsidR="00A90513">
            <w:t>Councilmember Damon Riggins</w:t>
          </w:r>
        </w:sdtContent>
      </w:sdt>
      <w:r w:rsidR="00A77FCE">
        <w:t xml:space="preserve"> and a second by </w:t>
      </w:r>
      <w:sdt>
        <w:sdtPr>
          <w:alias w:val="Second By"/>
          <w:tag w:val="Motion By"/>
          <w:id w:val="-436373887"/>
          <w:placeholder>
            <w:docPart w:val="58EBDD1A38BA410CA58B5AE2A113A4E4"/>
          </w:placeholder>
          <w:dropDownList>
            <w:listItem w:value="Choose an item."/>
            <w:listItem w:displayText="Councilmember Jennifer Riggins" w:value="Councilmember Jennifer Riggins"/>
            <w:listItem w:displayText="Councilmember Damon Riggins" w:value="Councilmember Damon Riggins"/>
            <w:listItem w:displayText="Councilmember Glenn Beckham" w:value="Councilmember Glenn Beckham"/>
            <w:listItem w:displayText="Councilmember Allison Turner" w:value="Councilmember Allison Turner"/>
          </w:dropDownList>
        </w:sdtPr>
        <w:sdtEndPr/>
        <w:sdtContent>
          <w:r w:rsidR="00A90513">
            <w:t>Councilmember Jennifer Riggins</w:t>
          </w:r>
        </w:sdtContent>
      </w:sdt>
      <w:r w:rsidR="00A77FCE">
        <w:t>.</w:t>
      </w:r>
    </w:p>
    <w:p w14:paraId="25C1C7D9" w14:textId="7031498A" w:rsidR="008E476B" w:rsidRDefault="0023790F" w:rsidP="00D512BB">
      <w:r>
        <w:t>Minutes respectfully submitted by</w:t>
      </w:r>
      <w:r w:rsidR="004E227E">
        <w:t xml:space="preserve">:  </w:t>
      </w:r>
      <w:sdt>
        <w:sdtPr>
          <w:alias w:val="Clerk Name"/>
          <w:tag w:val="Clerk Name"/>
          <w:id w:val="-1374840476"/>
          <w:placeholder>
            <w:docPart w:val="2E60E6790D204E0BBF7AC0D73CBED6FA"/>
          </w:placeholder>
          <w15:color w:val="FF00FF"/>
          <w:dropDownList>
            <w:listItem w:value="Choose an item."/>
            <w:listItem w:displayText="City Clerk Tina L. Lee" w:value="City Clerk Tina L. Lee"/>
          </w:dropDownList>
        </w:sdtPr>
        <w:sdtEndPr/>
        <w:sdtContent>
          <w:r w:rsidR="00772393">
            <w:t>City Clerk Tina L. Lee</w:t>
          </w:r>
        </w:sdtContent>
      </w:sdt>
    </w:p>
    <w:p w14:paraId="161C857C" w14:textId="77777777" w:rsidR="00D512BB" w:rsidRDefault="00A43712" w:rsidP="00DC6078">
      <w:sdt>
        <w:sdtPr>
          <w:alias w:val="Minutes approved by:"/>
          <w:tag w:val="Minutes approved by:"/>
          <w:id w:val="793186629"/>
          <w:placeholder>
            <w:docPart w:val="94790DBF3AB24C79B4975FD032732D57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r w:rsidR="00E371AF">
        <w:t>___________________</w:t>
      </w:r>
    </w:p>
    <w:sectPr w:rsidR="00D512B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A81A" w14:textId="77777777" w:rsidR="00A43712" w:rsidRDefault="00A43712" w:rsidP="001E7D29">
      <w:pPr>
        <w:spacing w:after="0" w:line="240" w:lineRule="auto"/>
      </w:pPr>
      <w:r>
        <w:separator/>
      </w:r>
    </w:p>
  </w:endnote>
  <w:endnote w:type="continuationSeparator" w:id="0">
    <w:p w14:paraId="528A4415" w14:textId="77777777" w:rsidR="00A43712" w:rsidRDefault="00A43712" w:rsidP="001E7D29">
      <w:pPr>
        <w:spacing w:after="0" w:line="240" w:lineRule="auto"/>
      </w:pPr>
      <w:r>
        <w:continuationSeparator/>
      </w:r>
    </w:p>
  </w:endnote>
  <w:endnote w:type="continuationNotice" w:id="1">
    <w:p w14:paraId="6E919401" w14:textId="77777777" w:rsidR="00A43712" w:rsidRDefault="00A43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FCF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DF72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6B6B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9C1F" w14:textId="77777777" w:rsidR="00A43712" w:rsidRDefault="00A43712" w:rsidP="001E7D29">
      <w:pPr>
        <w:spacing w:after="0" w:line="240" w:lineRule="auto"/>
      </w:pPr>
      <w:r>
        <w:separator/>
      </w:r>
    </w:p>
  </w:footnote>
  <w:footnote w:type="continuationSeparator" w:id="0">
    <w:p w14:paraId="3D13C0FC" w14:textId="77777777" w:rsidR="00A43712" w:rsidRDefault="00A43712" w:rsidP="001E7D29">
      <w:pPr>
        <w:spacing w:after="0" w:line="240" w:lineRule="auto"/>
      </w:pPr>
      <w:r>
        <w:continuationSeparator/>
      </w:r>
    </w:p>
  </w:footnote>
  <w:footnote w:type="continuationNotice" w:id="1">
    <w:p w14:paraId="467C2E41" w14:textId="77777777" w:rsidR="00A43712" w:rsidRDefault="00A43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DFC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1950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9B7C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9540514"/>
    <w:multiLevelType w:val="hybridMultilevel"/>
    <w:tmpl w:val="18C0DE42"/>
    <w:lvl w:ilvl="0" w:tplc="04090013">
      <w:start w:val="1"/>
      <w:numFmt w:val="upperRoman"/>
      <w:lvlText w:val="%1."/>
      <w:lvlJc w:val="righ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EE98C056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upperLetter"/>
      <w:pStyle w:val="ListNumber2"/>
      <w:lvlText w:val="%2."/>
      <w:lvlJc w:val="left"/>
      <w:pPr>
        <w:ind w:left="492" w:hanging="360"/>
      </w:p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15485950">
    <w:abstractNumId w:val="33"/>
  </w:num>
  <w:num w:numId="2" w16cid:durableId="2145148984">
    <w:abstractNumId w:val="20"/>
  </w:num>
  <w:num w:numId="3" w16cid:durableId="1258978182">
    <w:abstractNumId w:val="21"/>
  </w:num>
  <w:num w:numId="4" w16cid:durableId="1410469211">
    <w:abstractNumId w:val="13"/>
  </w:num>
  <w:num w:numId="5" w16cid:durableId="265769610">
    <w:abstractNumId w:val="34"/>
  </w:num>
  <w:num w:numId="6" w16cid:durableId="414981993">
    <w:abstractNumId w:val="9"/>
  </w:num>
  <w:num w:numId="7" w16cid:durableId="41830090">
    <w:abstractNumId w:val="7"/>
  </w:num>
  <w:num w:numId="8" w16cid:durableId="903220593">
    <w:abstractNumId w:val="6"/>
  </w:num>
  <w:num w:numId="9" w16cid:durableId="1406563581">
    <w:abstractNumId w:val="5"/>
  </w:num>
  <w:num w:numId="10" w16cid:durableId="1822237364">
    <w:abstractNumId w:val="4"/>
  </w:num>
  <w:num w:numId="11" w16cid:durableId="953711558">
    <w:abstractNumId w:val="8"/>
  </w:num>
  <w:num w:numId="12" w16cid:durableId="255942641">
    <w:abstractNumId w:val="3"/>
  </w:num>
  <w:num w:numId="13" w16cid:durableId="1821073017">
    <w:abstractNumId w:val="2"/>
  </w:num>
  <w:num w:numId="14" w16cid:durableId="1848251811">
    <w:abstractNumId w:val="1"/>
  </w:num>
  <w:num w:numId="15" w16cid:durableId="1724409222">
    <w:abstractNumId w:val="0"/>
  </w:num>
  <w:num w:numId="16" w16cid:durableId="1751540389">
    <w:abstractNumId w:val="14"/>
  </w:num>
  <w:num w:numId="17" w16cid:durableId="1592274690">
    <w:abstractNumId w:val="19"/>
  </w:num>
  <w:num w:numId="18" w16cid:durableId="598484672">
    <w:abstractNumId w:val="17"/>
  </w:num>
  <w:num w:numId="19" w16cid:durableId="1513839207">
    <w:abstractNumId w:val="16"/>
  </w:num>
  <w:num w:numId="20" w16cid:durableId="315500503">
    <w:abstractNumId w:val="15"/>
  </w:num>
  <w:num w:numId="21" w16cid:durableId="811025286">
    <w:abstractNumId w:val="22"/>
  </w:num>
  <w:num w:numId="22" w16cid:durableId="1843547384">
    <w:abstractNumId w:val="3"/>
    <w:lvlOverride w:ilvl="0">
      <w:startOverride w:val="1"/>
    </w:lvlOverride>
  </w:num>
  <w:num w:numId="23" w16cid:durableId="107552884">
    <w:abstractNumId w:val="3"/>
    <w:lvlOverride w:ilvl="0">
      <w:startOverride w:val="1"/>
    </w:lvlOverride>
  </w:num>
  <w:num w:numId="24" w16cid:durableId="1155485942">
    <w:abstractNumId w:val="2"/>
    <w:lvlOverride w:ilvl="0">
      <w:startOverride w:val="1"/>
    </w:lvlOverride>
  </w:num>
  <w:num w:numId="25" w16cid:durableId="890655831">
    <w:abstractNumId w:val="31"/>
  </w:num>
  <w:num w:numId="26" w16cid:durableId="715353916">
    <w:abstractNumId w:val="11"/>
  </w:num>
  <w:num w:numId="27" w16cid:durableId="2114008451">
    <w:abstractNumId w:val="23"/>
  </w:num>
  <w:num w:numId="28" w16cid:durableId="1599484078">
    <w:abstractNumId w:val="11"/>
  </w:num>
  <w:num w:numId="29" w16cid:durableId="1742941981">
    <w:abstractNumId w:val="30"/>
  </w:num>
  <w:num w:numId="30" w16cid:durableId="589002245">
    <w:abstractNumId w:val="24"/>
  </w:num>
  <w:num w:numId="31" w16cid:durableId="271519565">
    <w:abstractNumId w:val="36"/>
  </w:num>
  <w:num w:numId="32" w16cid:durableId="2081516820">
    <w:abstractNumId w:val="32"/>
  </w:num>
  <w:num w:numId="33" w16cid:durableId="1105809311">
    <w:abstractNumId w:val="18"/>
  </w:num>
  <w:num w:numId="34" w16cid:durableId="2092464159">
    <w:abstractNumId w:val="26"/>
  </w:num>
  <w:num w:numId="35" w16cid:durableId="2104036269">
    <w:abstractNumId w:val="10"/>
  </w:num>
  <w:num w:numId="36" w16cid:durableId="2045669986">
    <w:abstractNumId w:val="27"/>
  </w:num>
  <w:num w:numId="37" w16cid:durableId="1624922633">
    <w:abstractNumId w:val="29"/>
  </w:num>
  <w:num w:numId="38" w16cid:durableId="1385719514">
    <w:abstractNumId w:val="25"/>
  </w:num>
  <w:num w:numId="39" w16cid:durableId="529226962">
    <w:abstractNumId w:val="35"/>
  </w:num>
  <w:num w:numId="40" w16cid:durableId="2050835562">
    <w:abstractNumId w:val="28"/>
  </w:num>
  <w:num w:numId="41" w16cid:durableId="1368530876">
    <w:abstractNumId w:val="12"/>
  </w:num>
  <w:num w:numId="42" w16cid:durableId="1720200316">
    <w:abstractNumId w:val="28"/>
  </w:num>
  <w:num w:numId="43" w16cid:durableId="68644069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64"/>
    <w:rsid w:val="00010132"/>
    <w:rsid w:val="00016587"/>
    <w:rsid w:val="00036F9C"/>
    <w:rsid w:val="00040DCA"/>
    <w:rsid w:val="00057671"/>
    <w:rsid w:val="0008644F"/>
    <w:rsid w:val="00087515"/>
    <w:rsid w:val="0009300E"/>
    <w:rsid w:val="0009527D"/>
    <w:rsid w:val="000C054B"/>
    <w:rsid w:val="000D3821"/>
    <w:rsid w:val="000D445D"/>
    <w:rsid w:val="000D4F09"/>
    <w:rsid w:val="000E59D5"/>
    <w:rsid w:val="000E75CC"/>
    <w:rsid w:val="000F4987"/>
    <w:rsid w:val="000F65EC"/>
    <w:rsid w:val="00104356"/>
    <w:rsid w:val="0011573E"/>
    <w:rsid w:val="001179BF"/>
    <w:rsid w:val="001248A3"/>
    <w:rsid w:val="001269DE"/>
    <w:rsid w:val="00140DAE"/>
    <w:rsid w:val="0015180F"/>
    <w:rsid w:val="001746FC"/>
    <w:rsid w:val="0018443F"/>
    <w:rsid w:val="001867C2"/>
    <w:rsid w:val="00193653"/>
    <w:rsid w:val="00194503"/>
    <w:rsid w:val="001D35A6"/>
    <w:rsid w:val="001E7D29"/>
    <w:rsid w:val="00222CE0"/>
    <w:rsid w:val="0023790F"/>
    <w:rsid w:val="002404F5"/>
    <w:rsid w:val="00275260"/>
    <w:rsid w:val="00276FA1"/>
    <w:rsid w:val="00280CAB"/>
    <w:rsid w:val="00285B87"/>
    <w:rsid w:val="00291B4A"/>
    <w:rsid w:val="00294EF5"/>
    <w:rsid w:val="00297325"/>
    <w:rsid w:val="002B296B"/>
    <w:rsid w:val="002B5FC3"/>
    <w:rsid w:val="002B67F8"/>
    <w:rsid w:val="002C12C3"/>
    <w:rsid w:val="002C3D7E"/>
    <w:rsid w:val="002D5A55"/>
    <w:rsid w:val="00313778"/>
    <w:rsid w:val="0032131A"/>
    <w:rsid w:val="003310BF"/>
    <w:rsid w:val="00333DF8"/>
    <w:rsid w:val="00357641"/>
    <w:rsid w:val="00360B6E"/>
    <w:rsid w:val="00361DEE"/>
    <w:rsid w:val="003629EB"/>
    <w:rsid w:val="003676FF"/>
    <w:rsid w:val="00394EF4"/>
    <w:rsid w:val="003E0787"/>
    <w:rsid w:val="00401362"/>
    <w:rsid w:val="00410612"/>
    <w:rsid w:val="00411F8B"/>
    <w:rsid w:val="00450670"/>
    <w:rsid w:val="004724BD"/>
    <w:rsid w:val="0047560B"/>
    <w:rsid w:val="00477352"/>
    <w:rsid w:val="0048415C"/>
    <w:rsid w:val="00491C23"/>
    <w:rsid w:val="0049690B"/>
    <w:rsid w:val="004B5C09"/>
    <w:rsid w:val="004C303D"/>
    <w:rsid w:val="004E227E"/>
    <w:rsid w:val="00500DD1"/>
    <w:rsid w:val="005070D4"/>
    <w:rsid w:val="00514A93"/>
    <w:rsid w:val="00521AE3"/>
    <w:rsid w:val="00535B54"/>
    <w:rsid w:val="00550375"/>
    <w:rsid w:val="00554276"/>
    <w:rsid w:val="00555505"/>
    <w:rsid w:val="00564F2B"/>
    <w:rsid w:val="00580A64"/>
    <w:rsid w:val="00590117"/>
    <w:rsid w:val="005920D2"/>
    <w:rsid w:val="005A7B1F"/>
    <w:rsid w:val="005B3764"/>
    <w:rsid w:val="005E0ED9"/>
    <w:rsid w:val="005F6158"/>
    <w:rsid w:val="00613E91"/>
    <w:rsid w:val="00616B41"/>
    <w:rsid w:val="00620AE8"/>
    <w:rsid w:val="0063416B"/>
    <w:rsid w:val="00642E76"/>
    <w:rsid w:val="006433CA"/>
    <w:rsid w:val="0064628C"/>
    <w:rsid w:val="0065214E"/>
    <w:rsid w:val="00655EE2"/>
    <w:rsid w:val="00676F93"/>
    <w:rsid w:val="00680296"/>
    <w:rsid w:val="006853BC"/>
    <w:rsid w:val="00687389"/>
    <w:rsid w:val="006928C1"/>
    <w:rsid w:val="006E53A6"/>
    <w:rsid w:val="006F03D4"/>
    <w:rsid w:val="00700B1F"/>
    <w:rsid w:val="007257E9"/>
    <w:rsid w:val="0074161C"/>
    <w:rsid w:val="00744B1E"/>
    <w:rsid w:val="00756D9C"/>
    <w:rsid w:val="007619BD"/>
    <w:rsid w:val="007646FF"/>
    <w:rsid w:val="007676EE"/>
    <w:rsid w:val="00771C24"/>
    <w:rsid w:val="00772393"/>
    <w:rsid w:val="00781863"/>
    <w:rsid w:val="007922C2"/>
    <w:rsid w:val="007D44A5"/>
    <w:rsid w:val="007D5836"/>
    <w:rsid w:val="007F34A4"/>
    <w:rsid w:val="008031A1"/>
    <w:rsid w:val="008074EC"/>
    <w:rsid w:val="00815563"/>
    <w:rsid w:val="008240DA"/>
    <w:rsid w:val="00825893"/>
    <w:rsid w:val="008429E5"/>
    <w:rsid w:val="008448D8"/>
    <w:rsid w:val="00862AD7"/>
    <w:rsid w:val="00863BA4"/>
    <w:rsid w:val="00867EA4"/>
    <w:rsid w:val="00893C22"/>
    <w:rsid w:val="00897D88"/>
    <w:rsid w:val="008A0319"/>
    <w:rsid w:val="008B283A"/>
    <w:rsid w:val="008D43E9"/>
    <w:rsid w:val="008E3C0E"/>
    <w:rsid w:val="008E476B"/>
    <w:rsid w:val="008F1756"/>
    <w:rsid w:val="008F2617"/>
    <w:rsid w:val="0090110C"/>
    <w:rsid w:val="0092310D"/>
    <w:rsid w:val="009231A7"/>
    <w:rsid w:val="00927C63"/>
    <w:rsid w:val="00932F50"/>
    <w:rsid w:val="00937AD7"/>
    <w:rsid w:val="0094637B"/>
    <w:rsid w:val="00955A78"/>
    <w:rsid w:val="0098474B"/>
    <w:rsid w:val="00987D80"/>
    <w:rsid w:val="00987E2E"/>
    <w:rsid w:val="009921B8"/>
    <w:rsid w:val="009A38BF"/>
    <w:rsid w:val="009A490D"/>
    <w:rsid w:val="009D4984"/>
    <w:rsid w:val="009D6901"/>
    <w:rsid w:val="009F3B22"/>
    <w:rsid w:val="009F4E19"/>
    <w:rsid w:val="00A07662"/>
    <w:rsid w:val="00A21B71"/>
    <w:rsid w:val="00A3036E"/>
    <w:rsid w:val="00A37F9E"/>
    <w:rsid w:val="00A40085"/>
    <w:rsid w:val="00A43712"/>
    <w:rsid w:val="00A47DF6"/>
    <w:rsid w:val="00A7162F"/>
    <w:rsid w:val="00A75EB6"/>
    <w:rsid w:val="00A77FCE"/>
    <w:rsid w:val="00A90513"/>
    <w:rsid w:val="00A9231C"/>
    <w:rsid w:val="00AA23CF"/>
    <w:rsid w:val="00AA2532"/>
    <w:rsid w:val="00AA2C80"/>
    <w:rsid w:val="00AB721C"/>
    <w:rsid w:val="00AC6C8D"/>
    <w:rsid w:val="00AD761F"/>
    <w:rsid w:val="00AE0035"/>
    <w:rsid w:val="00AE1F88"/>
    <w:rsid w:val="00AE361F"/>
    <w:rsid w:val="00AE5370"/>
    <w:rsid w:val="00AF5E1A"/>
    <w:rsid w:val="00AF6398"/>
    <w:rsid w:val="00B04923"/>
    <w:rsid w:val="00B247A9"/>
    <w:rsid w:val="00B435B5"/>
    <w:rsid w:val="00B565D8"/>
    <w:rsid w:val="00B5779A"/>
    <w:rsid w:val="00B64D24"/>
    <w:rsid w:val="00B7147D"/>
    <w:rsid w:val="00B72F8C"/>
    <w:rsid w:val="00B75864"/>
    <w:rsid w:val="00B75CFC"/>
    <w:rsid w:val="00B853F9"/>
    <w:rsid w:val="00BB018B"/>
    <w:rsid w:val="00BC5241"/>
    <w:rsid w:val="00BD1747"/>
    <w:rsid w:val="00BD3AFB"/>
    <w:rsid w:val="00BD5B13"/>
    <w:rsid w:val="00C144BF"/>
    <w:rsid w:val="00C14973"/>
    <w:rsid w:val="00C1643D"/>
    <w:rsid w:val="00C21D65"/>
    <w:rsid w:val="00C261A9"/>
    <w:rsid w:val="00C42793"/>
    <w:rsid w:val="00C601ED"/>
    <w:rsid w:val="00CA468E"/>
    <w:rsid w:val="00CB136F"/>
    <w:rsid w:val="00CC5B34"/>
    <w:rsid w:val="00CE5A5C"/>
    <w:rsid w:val="00CF7E93"/>
    <w:rsid w:val="00D16A61"/>
    <w:rsid w:val="00D31AB7"/>
    <w:rsid w:val="00D31E83"/>
    <w:rsid w:val="00D42FF0"/>
    <w:rsid w:val="00D50D23"/>
    <w:rsid w:val="00D512BB"/>
    <w:rsid w:val="00D5489D"/>
    <w:rsid w:val="00DA1185"/>
    <w:rsid w:val="00DA2888"/>
    <w:rsid w:val="00DA3B1A"/>
    <w:rsid w:val="00DB14ED"/>
    <w:rsid w:val="00DC6078"/>
    <w:rsid w:val="00DC79AD"/>
    <w:rsid w:val="00DD2075"/>
    <w:rsid w:val="00DD7E4C"/>
    <w:rsid w:val="00DE60B0"/>
    <w:rsid w:val="00DF2868"/>
    <w:rsid w:val="00DF7016"/>
    <w:rsid w:val="00E371AF"/>
    <w:rsid w:val="00E4083E"/>
    <w:rsid w:val="00E45DD8"/>
    <w:rsid w:val="00E469D5"/>
    <w:rsid w:val="00E557A0"/>
    <w:rsid w:val="00E63B54"/>
    <w:rsid w:val="00E71E13"/>
    <w:rsid w:val="00EF6435"/>
    <w:rsid w:val="00F10F6B"/>
    <w:rsid w:val="00F23697"/>
    <w:rsid w:val="00F36BB7"/>
    <w:rsid w:val="00F62068"/>
    <w:rsid w:val="00F756C2"/>
    <w:rsid w:val="00FA421C"/>
    <w:rsid w:val="00FB3809"/>
    <w:rsid w:val="00FC69C8"/>
    <w:rsid w:val="00FD612B"/>
    <w:rsid w:val="00FD6CAB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CB973D4"/>
  <w15:docId w15:val="{BAC6ADDE-34A7-497D-9A74-DC298388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E83"/>
  </w:style>
  <w:style w:type="paragraph" w:styleId="Heading1">
    <w:name w:val="heading 1"/>
    <w:basedOn w:val="Normal"/>
    <w:uiPriority w:val="9"/>
    <w:qFormat/>
    <w:rsid w:val="00D31E83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D31E83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D31E83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D31E83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31E83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D31E83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E83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83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D31E83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E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D31E83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E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E8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E8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31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31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31E83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31E8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31E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31E83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D31E83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D31E83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1E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31E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31E83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1E83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31E83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31E83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D31E8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31E8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31E83"/>
  </w:style>
  <w:style w:type="paragraph" w:styleId="TOC1">
    <w:name w:val="toc 1"/>
    <w:basedOn w:val="Normal"/>
    <w:next w:val="Normal"/>
    <w:autoRedefine/>
    <w:uiPriority w:val="39"/>
    <w:semiHidden/>
    <w:unhideWhenUsed/>
    <w:rsid w:val="00D31E83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1E83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D31E83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D31E8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31E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1E83"/>
  </w:style>
  <w:style w:type="paragraph" w:styleId="BodyText2">
    <w:name w:val="Body Text 2"/>
    <w:basedOn w:val="Normal"/>
    <w:link w:val="BodyText2Char"/>
    <w:uiPriority w:val="99"/>
    <w:semiHidden/>
    <w:unhideWhenUsed/>
    <w:rsid w:val="00D31E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E83"/>
  </w:style>
  <w:style w:type="paragraph" w:styleId="BodyText3">
    <w:name w:val="Body Text 3"/>
    <w:basedOn w:val="Normal"/>
    <w:link w:val="BodyText3Char"/>
    <w:uiPriority w:val="99"/>
    <w:semiHidden/>
    <w:unhideWhenUsed/>
    <w:rsid w:val="00D31E8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1E8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1E8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1E8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E8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8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8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8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1E8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E83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D31E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1E8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E8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31E8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31E8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1E8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83"/>
  </w:style>
  <w:style w:type="character" w:styleId="FootnoteReference">
    <w:name w:val="footnote reference"/>
    <w:basedOn w:val="DefaultParagraphFont"/>
    <w:uiPriority w:val="99"/>
    <w:semiHidden/>
    <w:unhideWhenUsed/>
    <w:rsid w:val="00D31E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E8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E83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D31E8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1E8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83"/>
  </w:style>
  <w:style w:type="character" w:styleId="HTMLAcronym">
    <w:name w:val="HTML Acronym"/>
    <w:basedOn w:val="DefaultParagraphFont"/>
    <w:uiPriority w:val="99"/>
    <w:semiHidden/>
    <w:unhideWhenUsed/>
    <w:rsid w:val="00D31E83"/>
  </w:style>
  <w:style w:type="paragraph" w:styleId="HTMLAddress">
    <w:name w:val="HTML Address"/>
    <w:basedOn w:val="Normal"/>
    <w:link w:val="HTMLAddressChar"/>
    <w:uiPriority w:val="99"/>
    <w:semiHidden/>
    <w:unhideWhenUsed/>
    <w:rsid w:val="00D31E8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1E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3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31E83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3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31E83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1E8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1E8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31E83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31E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1E8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1E83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1E8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31E83"/>
  </w:style>
  <w:style w:type="paragraph" w:styleId="MacroText">
    <w:name w:val="macro"/>
    <w:link w:val="MacroTextChar"/>
    <w:uiPriority w:val="99"/>
    <w:semiHidden/>
    <w:unhideWhenUsed/>
    <w:rsid w:val="00D3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1E83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31E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1E83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1E8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1E83"/>
  </w:style>
  <w:style w:type="paragraph" w:styleId="PlainText">
    <w:name w:val="Plain Text"/>
    <w:basedOn w:val="Normal"/>
    <w:link w:val="PlainTextChar"/>
    <w:uiPriority w:val="99"/>
    <w:semiHidden/>
    <w:unhideWhenUsed/>
    <w:rsid w:val="00D31E8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E83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1E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1E83"/>
  </w:style>
  <w:style w:type="paragraph" w:styleId="Signature">
    <w:name w:val="Signature"/>
    <w:basedOn w:val="Normal"/>
    <w:link w:val="SignatureChar"/>
    <w:uiPriority w:val="99"/>
    <w:semiHidden/>
    <w:unhideWhenUsed/>
    <w:rsid w:val="00D31E8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1E83"/>
  </w:style>
  <w:style w:type="character" w:styleId="SmartHyperlink">
    <w:name w:val="Smart Hyperlink"/>
    <w:basedOn w:val="DefaultParagraphFont"/>
    <w:uiPriority w:val="99"/>
    <w:semiHidden/>
    <w:unhideWhenUsed/>
    <w:rsid w:val="00D31E83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31E83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D31E83"/>
    <w:pPr>
      <w:numPr>
        <w:ilvl w:val="1"/>
        <w:numId w:val="40"/>
      </w:numPr>
    </w:pPr>
  </w:style>
  <w:style w:type="paragraph" w:styleId="Revision">
    <w:name w:val="Revision"/>
    <w:hidden/>
    <w:uiPriority w:val="99"/>
    <w:semiHidden/>
    <w:rsid w:val="00D31E83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1%20Meetings\2021%20MEETING%20MINUTES\2021_Date_Meeting%20Type_Meeting%20Minutes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6E94A1E8E644ECAC6B8CF28187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A8A4-10F7-4147-B575-66C4BFCD099A}"/>
      </w:docPartPr>
      <w:docPartBody>
        <w:p w:rsidR="00F51380" w:rsidRDefault="008A6208">
          <w:pPr>
            <w:pStyle w:val="976E94A1E8E644ECAC6B8CF28187E482"/>
          </w:pPr>
          <w:r w:rsidRPr="004B5C09">
            <w:t>Meeting Minutes</w:t>
          </w:r>
        </w:p>
      </w:docPartBody>
    </w:docPart>
    <w:docPart>
      <w:docPartPr>
        <w:name w:val="ACF4F4029985419DB5F66D971A7A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BD60-9B17-425D-9892-307100F64B64}"/>
      </w:docPartPr>
      <w:docPartBody>
        <w:p w:rsidR="00F51380" w:rsidRDefault="008A6208" w:rsidP="008A6208">
          <w:pPr>
            <w:pStyle w:val="ACF4F4029985419DB5F66D971A7AE230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D1E8031B47F049B99B327B7126D2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F8C5-1213-4A64-B9E1-A5005D95ACF2}"/>
      </w:docPartPr>
      <w:docPartBody>
        <w:p w:rsidR="00F51380" w:rsidRDefault="008A6208">
          <w:pPr>
            <w:pStyle w:val="D1E8031B47F049B99B327B7126D25D85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85C36FCFD92240E894208BCC0338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1377-A194-4BD3-A735-8F0526694D9D}"/>
      </w:docPartPr>
      <w:docPartBody>
        <w:p w:rsidR="00F51380" w:rsidRDefault="008A6208" w:rsidP="008A6208">
          <w:pPr>
            <w:pStyle w:val="85C36FCFD92240E894208BCC033858FB2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5DAFEEC93DDC4AAC8F4B281A40AF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297E-2748-4C15-83F2-B37E589B3276}"/>
      </w:docPartPr>
      <w:docPartBody>
        <w:p w:rsidR="00F51380" w:rsidRDefault="008A6208" w:rsidP="008A6208">
          <w:pPr>
            <w:pStyle w:val="5DAFEEC93DDC4AAC8F4B281A40AFD3152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6EB2CE65607E4499B50A211BA112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9D9B-8FA9-49BA-BDA3-E35ABB4F3EEF}"/>
      </w:docPartPr>
      <w:docPartBody>
        <w:p w:rsidR="00F51380" w:rsidRDefault="008A6208">
          <w:pPr>
            <w:pStyle w:val="6EB2CE65607E4499B50A211BA112297D"/>
          </w:pPr>
          <w:r w:rsidRPr="00B853F9">
            <w:t>Adjournment</w:t>
          </w:r>
        </w:p>
      </w:docPartBody>
    </w:docPart>
    <w:docPart>
      <w:docPartPr>
        <w:name w:val="BC49B6B4E7584B71809C38B5EBB5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D582-47B9-45B2-9E2E-9EC7F0E3A671}"/>
      </w:docPartPr>
      <w:docPartBody>
        <w:p w:rsidR="00F51380" w:rsidRDefault="008A6208">
          <w:pPr>
            <w:pStyle w:val="BC49B6B4E7584B71809C38B5EBB5FA94"/>
          </w:pPr>
          <w:r w:rsidRPr="000F4987">
            <w:t>Facilitator Name</w:t>
          </w:r>
        </w:p>
      </w:docPartBody>
    </w:docPart>
    <w:docPart>
      <w:docPartPr>
        <w:name w:val="0E14A894E0F74A83B2514A9E27D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4380-C44B-482D-9054-7A499AADCCEB}"/>
      </w:docPartPr>
      <w:docPartBody>
        <w:p w:rsidR="00F51380" w:rsidRDefault="008A6208">
          <w:pPr>
            <w:pStyle w:val="0E14A894E0F74A83B2514A9E27DE0817"/>
          </w:pPr>
          <w:r w:rsidRPr="00361DEE">
            <w:t>adjourned the meeting at</w:t>
          </w:r>
        </w:p>
      </w:docPartBody>
    </w:docPart>
    <w:docPart>
      <w:docPartPr>
        <w:name w:val="34ABA04977434225A456E4C7F323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092-1616-4A2E-B002-B101911371D2}"/>
      </w:docPartPr>
      <w:docPartBody>
        <w:p w:rsidR="00F51380" w:rsidRDefault="008A6208">
          <w:pPr>
            <w:pStyle w:val="34ABA04977434225A456E4C7F323D0CC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58EBDD1A38BA410CA58B5AE2A113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691A-AE62-419C-B5F7-2D52F4343E9B}"/>
      </w:docPartPr>
      <w:docPartBody>
        <w:p w:rsidR="00F51380" w:rsidRDefault="008A6208">
          <w:pPr>
            <w:pStyle w:val="58EBDD1A38BA410CA58B5AE2A113A4E4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2E60E6790D204E0BBF7AC0D73CBE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2FE2-C7FD-4CE7-8658-F8518287E57E}"/>
      </w:docPartPr>
      <w:docPartBody>
        <w:p w:rsidR="00F51380" w:rsidRDefault="008A6208" w:rsidP="008A6208">
          <w:pPr>
            <w:pStyle w:val="2E60E6790D204E0BBF7AC0D73CBED6FA2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94790DBF3AB24C79B4975FD03273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044A-3C8A-4E7D-BBB4-B3A6F967FEAA}"/>
      </w:docPartPr>
      <w:docPartBody>
        <w:p w:rsidR="00F51380" w:rsidRDefault="008A6208">
          <w:pPr>
            <w:pStyle w:val="94790DBF3AB24C79B4975FD032732D57"/>
          </w:pPr>
          <w:r>
            <w:t>Minutes approved by</w:t>
          </w:r>
        </w:p>
      </w:docPartBody>
    </w:docPart>
    <w:docPart>
      <w:docPartPr>
        <w:name w:val="358AFF2691B447ADB604C8CCAB29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B8E8-D86E-4179-8876-0014C395B00C}"/>
      </w:docPartPr>
      <w:docPartBody>
        <w:p w:rsidR="00F51380" w:rsidRDefault="008A6208" w:rsidP="008A6208">
          <w:pPr>
            <w:pStyle w:val="358AFF2691B447ADB604C8CCAB2942DD2"/>
          </w:pPr>
          <w:r>
            <w:rPr>
              <w:rFonts w:eastAsiaTheme="majorEastAsia"/>
            </w:rPr>
            <w:t>Pledge and Invocation</w:t>
          </w:r>
        </w:p>
      </w:docPartBody>
    </w:docPart>
    <w:docPart>
      <w:docPartPr>
        <w:name w:val="AE85268F97AD4AE89DDC2F2A9E33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D7C9-6B3F-4C8C-8AB4-95FC0C7C5B2E}"/>
      </w:docPartPr>
      <w:docPartBody>
        <w:p w:rsidR="00D340F7" w:rsidRDefault="00F51380" w:rsidP="00F51380">
          <w:pPr>
            <w:pStyle w:val="AE85268F97AD4AE89DDC2F2A9E33B96B"/>
          </w:pPr>
          <w:r w:rsidRPr="004724BD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536"/>
    <w:multiLevelType w:val="multilevel"/>
    <w:tmpl w:val="7A34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956633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08"/>
    <w:rsid w:val="0062002B"/>
    <w:rsid w:val="006968EB"/>
    <w:rsid w:val="008A6208"/>
    <w:rsid w:val="00D340F7"/>
    <w:rsid w:val="00F5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E94A1E8E644ECAC6B8CF28187E482">
    <w:name w:val="976E94A1E8E644ECAC6B8CF28187E482"/>
  </w:style>
  <w:style w:type="character" w:styleId="PlaceholderText">
    <w:name w:val="Placeholder Text"/>
    <w:basedOn w:val="DefaultParagraphFont"/>
    <w:uiPriority w:val="99"/>
    <w:semiHidden/>
    <w:rsid w:val="008A6208"/>
    <w:rPr>
      <w:color w:val="595959" w:themeColor="text1" w:themeTint="A6"/>
    </w:rPr>
  </w:style>
  <w:style w:type="paragraph" w:customStyle="1" w:styleId="AE85268F97AD4AE89DDC2F2A9E33B96B">
    <w:name w:val="AE85268F97AD4AE89DDC2F2A9E33B96B"/>
    <w:rsid w:val="00F51380"/>
  </w:style>
  <w:style w:type="paragraph" w:customStyle="1" w:styleId="D1E8031B47F049B99B327B7126D25D85">
    <w:name w:val="D1E8031B47F049B99B327B7126D25D85"/>
  </w:style>
  <w:style w:type="character" w:styleId="Emphasis">
    <w:name w:val="Emphasis"/>
    <w:basedOn w:val="DefaultParagraphFont"/>
    <w:uiPriority w:val="15"/>
    <w:qFormat/>
    <w:rsid w:val="008A6208"/>
    <w:rPr>
      <w:b w:val="0"/>
      <w:i w:val="0"/>
      <w:iCs/>
      <w:color w:val="595959" w:themeColor="text1" w:themeTint="A6"/>
    </w:rPr>
  </w:style>
  <w:style w:type="paragraph" w:customStyle="1" w:styleId="6EB2CE65607E4499B50A211BA112297D">
    <w:name w:val="6EB2CE65607E4499B50A211BA112297D"/>
  </w:style>
  <w:style w:type="paragraph" w:customStyle="1" w:styleId="BC49B6B4E7584B71809C38B5EBB5FA94">
    <w:name w:val="BC49B6B4E7584B71809C38B5EBB5FA94"/>
  </w:style>
  <w:style w:type="paragraph" w:customStyle="1" w:styleId="0E14A894E0F74A83B2514A9E27DE0817">
    <w:name w:val="0E14A894E0F74A83B2514A9E27DE0817"/>
  </w:style>
  <w:style w:type="paragraph" w:customStyle="1" w:styleId="34ABA04977434225A456E4C7F323D0CC">
    <w:name w:val="34ABA04977434225A456E4C7F323D0CC"/>
  </w:style>
  <w:style w:type="paragraph" w:customStyle="1" w:styleId="58EBDD1A38BA410CA58B5AE2A113A4E4">
    <w:name w:val="58EBDD1A38BA410CA58B5AE2A113A4E4"/>
  </w:style>
  <w:style w:type="paragraph" w:customStyle="1" w:styleId="94790DBF3AB24C79B4975FD032732D57">
    <w:name w:val="94790DBF3AB24C79B4975FD032732D57"/>
  </w:style>
  <w:style w:type="paragraph" w:customStyle="1" w:styleId="6876553D107244C3B77AC527CC6588AE">
    <w:name w:val="6876553D107244C3B77AC527CC6588AE"/>
    <w:rsid w:val="008A6208"/>
  </w:style>
  <w:style w:type="paragraph" w:customStyle="1" w:styleId="ACF4F4029985419DB5F66D971A7AE2302">
    <w:name w:val="ACF4F4029985419DB5F66D971A7AE230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58AFF2691B447ADB604C8CCAB2942DD2">
    <w:name w:val="358AFF2691B447ADB604C8CCAB2942DD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85C36FCFD92240E894208BCC033858FB2">
    <w:name w:val="85C36FCFD92240E894208BCC033858FB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DAFEEC93DDC4AAC8F4B281A40AFD3152">
    <w:name w:val="5DAFEEC93DDC4AAC8F4B281A40AFD315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DCB060C07F45A8BF582ACFE3CD35671">
    <w:name w:val="2BDCB060C07F45A8BF582ACFE3CD35671"/>
    <w:rsid w:val="008A6208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customStyle="1" w:styleId="08A40DF1DBD44EB49B5D39011F2280651">
    <w:name w:val="08A40DF1DBD44EB49B5D39011F2280651"/>
    <w:rsid w:val="008A6208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customStyle="1" w:styleId="2E60E6790D204E0BBF7AC0D73CBED6FA2">
    <w:name w:val="2E60E6790D204E0BBF7AC0D73CBED6FA2"/>
    <w:rsid w:val="008A6208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L4G</b:Tag>
    <b:SourceType>InternetSite</b:SourceType>
    <b:Guid>{81E6B600-FEE6-4E57-8DB0-2092F272D53D}</b:Guid>
    <b:Title>L4GA Grant Application</b:Title>
    <b:URL>https://r.search.yahoo.com/_ylt=A2KLfR2rCKtf9QkAXzBXNyoA;_ylu=Y29sbwNiZjEEcG9zAzQEdnRpZANDMDY3Ml8xBHNlYwNzcg--/RV=2/RE=1605073195/RO=10/RU=https%3a%2f%2fwww.gadoe.org%2fCurriculum-Instruction-and-Assessment%2fL4%2fL4GADistricts%2fLamar%2520L4GA%2520Applic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32E11-554F-42DD-A466-343F292D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2021_Date_Meeting Type_Meeting Minutes Template.dotm</Template>
  <TotalTime>4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Molena City Council</vt:lpstr>
      <vt:lpstr>PO Box 247 10 Spring Street Molena GA  30258</vt:lpstr>
      <vt:lpstr>&lt;Meeting Minutes&gt;</vt:lpstr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Molena City Hall</dc:creator>
  <cp:keywords>Mayor Joyce Corley</cp:keywords>
  <dc:description/>
  <cp:lastModifiedBy>Tina Lee</cp:lastModifiedBy>
  <cp:revision>2</cp:revision>
  <cp:lastPrinted>2020-11-23T14:20:00Z</cp:lastPrinted>
  <dcterms:created xsi:type="dcterms:W3CDTF">2022-06-11T01:13:00Z</dcterms:created>
  <dcterms:modified xsi:type="dcterms:W3CDTF">2022-06-11T01:13:00Z</dcterms:modified>
</cp:coreProperties>
</file>