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764" w14:textId="77777777" w:rsidR="00275260" w:rsidRPr="004B787C" w:rsidRDefault="00222CE0" w:rsidP="00275260">
      <w:pPr>
        <w:pStyle w:val="Heading1"/>
        <w:rPr>
          <w:rFonts w:ascii="Courier New" w:hAnsi="Courier New" w:cs="Courier New"/>
          <w:sz w:val="24"/>
          <w:szCs w:val="24"/>
        </w:rPr>
      </w:pPr>
      <w:proofErr w:type="spellStart"/>
      <w:r w:rsidRPr="004B787C">
        <w:rPr>
          <w:rFonts w:ascii="Courier New" w:hAnsi="Courier New" w:cs="Courier New"/>
          <w:sz w:val="24"/>
          <w:szCs w:val="24"/>
        </w:rPr>
        <w:t>Molena</w:t>
      </w:r>
      <w:proofErr w:type="spellEnd"/>
      <w:r w:rsidRPr="004B787C">
        <w:rPr>
          <w:rFonts w:ascii="Courier New" w:hAnsi="Courier New" w:cs="Courier New"/>
          <w:sz w:val="24"/>
          <w:szCs w:val="24"/>
        </w:rPr>
        <w:t xml:space="preserve"> City Council</w:t>
      </w:r>
    </w:p>
    <w:p w14:paraId="2A914EB4" w14:textId="77777777" w:rsidR="00222CE0" w:rsidRPr="004B787C" w:rsidRDefault="00222CE0" w:rsidP="00275260">
      <w:pPr>
        <w:pStyle w:val="Heading1"/>
        <w:rPr>
          <w:rFonts w:ascii="Courier New" w:hAnsi="Courier New" w:cs="Courier New"/>
          <w:sz w:val="24"/>
          <w:szCs w:val="24"/>
        </w:rPr>
      </w:pPr>
      <w:r w:rsidRPr="004B787C">
        <w:rPr>
          <w:rFonts w:ascii="Courier New" w:hAnsi="Courier New" w:cs="Courier New"/>
          <w:sz w:val="24"/>
          <w:szCs w:val="24"/>
        </w:rPr>
        <w:t xml:space="preserve">PO Box 247 10 Spring Street </w:t>
      </w:r>
      <w:proofErr w:type="spellStart"/>
      <w:r w:rsidRPr="004B787C">
        <w:rPr>
          <w:rFonts w:ascii="Courier New" w:hAnsi="Courier New" w:cs="Courier New"/>
          <w:sz w:val="24"/>
          <w:szCs w:val="24"/>
        </w:rPr>
        <w:t>Molena</w:t>
      </w:r>
      <w:proofErr w:type="spellEnd"/>
      <w:r w:rsidRPr="004B787C">
        <w:rPr>
          <w:rFonts w:ascii="Courier New" w:hAnsi="Courier New" w:cs="Courier New"/>
          <w:sz w:val="24"/>
          <w:szCs w:val="24"/>
        </w:rPr>
        <w:t xml:space="preserve"> GA  30258</w:t>
      </w:r>
    </w:p>
    <w:p w14:paraId="23850BC9" w14:textId="77777777" w:rsidR="00275260" w:rsidRPr="004B787C" w:rsidRDefault="00000000" w:rsidP="009D4984">
      <w:pPr>
        <w:pStyle w:val="Heading1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alias w:val="Meeting minutes:"/>
          <w:tag w:val="Meeting minutes:"/>
          <w:id w:val="1780671977"/>
          <w:placeholder>
            <w:docPart w:val="976E94A1E8E644ECAC6B8CF28187E482"/>
          </w:placeholder>
          <w:temporary/>
          <w:showingPlcHdr/>
          <w15:appearance w15:val="hidden"/>
        </w:sdtPr>
        <w:sdtContent>
          <w:r w:rsidR="00275260" w:rsidRPr="004B787C">
            <w:rPr>
              <w:rFonts w:ascii="Courier New" w:hAnsi="Courier New" w:cs="Courier New"/>
              <w:sz w:val="24"/>
              <w:szCs w:val="24"/>
            </w:rPr>
            <w:t>Meeting Minutes</w:t>
          </w:r>
        </w:sdtContent>
      </w:sdt>
    </w:p>
    <w:p w14:paraId="4221E0EE" w14:textId="15BABC59" w:rsidR="00555505" w:rsidRPr="004B787C" w:rsidRDefault="00D31E83" w:rsidP="009F4E19">
      <w:pPr>
        <w:pStyle w:val="Date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Monday,</w:t>
      </w:r>
      <w:r w:rsidR="00C426EF" w:rsidRPr="004B787C">
        <w:rPr>
          <w:rFonts w:ascii="Courier New" w:hAnsi="Courier New" w:cs="Courier New"/>
        </w:rPr>
        <w:t xml:space="preserve"> August 8</w:t>
      </w:r>
      <w:r w:rsidR="00D305F3" w:rsidRPr="004B787C">
        <w:rPr>
          <w:rFonts w:ascii="Courier New" w:hAnsi="Courier New" w:cs="Courier New"/>
        </w:rPr>
        <w:t>, 2022</w:t>
      </w:r>
    </w:p>
    <w:p w14:paraId="28BEEC2B" w14:textId="77777777" w:rsidR="00554276" w:rsidRPr="004B787C" w:rsidRDefault="00554276" w:rsidP="009F4E19">
      <w:pPr>
        <w:pStyle w:val="Date"/>
        <w:rPr>
          <w:rFonts w:ascii="Courier New" w:hAnsi="Courier New" w:cs="Courier New"/>
        </w:rPr>
      </w:pPr>
    </w:p>
    <w:p w14:paraId="3F770211" w14:textId="77777777" w:rsidR="00554276" w:rsidRPr="004B787C" w:rsidRDefault="00000000" w:rsidP="000D445D">
      <w:pPr>
        <w:pStyle w:val="ListNumber"/>
        <w:rPr>
          <w:rFonts w:ascii="Courier New" w:hAnsi="Courier New" w:cs="Courier New"/>
        </w:rPr>
      </w:pPr>
      <w:sdt>
        <w:sdtPr>
          <w:rPr>
            <w:rFonts w:ascii="Courier New" w:eastAsiaTheme="majorEastAsia" w:hAnsi="Courier New" w:cs="Courier New"/>
          </w:rPr>
          <w:alias w:val="Call to order:"/>
          <w:tag w:val="Call to order:"/>
          <w:id w:val="-1169712673"/>
          <w:placeholder>
            <w:docPart w:val="ACF4F4029985419DB5F66D971A7AE23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4B787C">
            <w:rPr>
              <w:rFonts w:ascii="Courier New" w:eastAsiaTheme="majorEastAsia" w:hAnsi="Courier New" w:cs="Courier New"/>
            </w:rPr>
            <w:t>Call to order</w:t>
          </w:r>
        </w:sdtContent>
      </w:sdt>
    </w:p>
    <w:p w14:paraId="539714DA" w14:textId="20667108" w:rsidR="00D50D23" w:rsidRPr="004B787C" w:rsidRDefault="00000000" w:rsidP="00D512BB">
      <w:pPr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alias w:val="Enter facilitator name:"/>
          <w:tag w:val="Enter facilitator name:"/>
          <w:id w:val="-28566333"/>
          <w:placeholder>
            <w:docPart w:val="D1E8031B47F049B99B327B7126D25D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D31E83" w:rsidRPr="004B787C">
            <w:rPr>
              <w:rFonts w:ascii="Courier New" w:hAnsi="Courier New" w:cs="Courier New"/>
            </w:rPr>
            <w:t>Mayor Joyce Corley</w:t>
          </w:r>
        </w:sdtContent>
      </w:sdt>
      <w:r w:rsidR="000F4987" w:rsidRPr="004B787C">
        <w:rPr>
          <w:rFonts w:ascii="Courier New" w:hAnsi="Courier New" w:cs="Courier New"/>
        </w:rPr>
        <w:t xml:space="preserve"> </w:t>
      </w:r>
      <w:r w:rsidR="00CF7E93" w:rsidRPr="004B787C">
        <w:rPr>
          <w:rFonts w:ascii="Courier New" w:hAnsi="Courier New" w:cs="Courier New"/>
        </w:rPr>
        <w:t xml:space="preserve">called to order the City Council meeting of the </w:t>
      </w:r>
      <w:proofErr w:type="spellStart"/>
      <w:r w:rsidR="00CF7E93" w:rsidRPr="004B787C">
        <w:rPr>
          <w:rFonts w:ascii="Courier New" w:hAnsi="Courier New" w:cs="Courier New"/>
        </w:rPr>
        <w:t>Molena</w:t>
      </w:r>
      <w:proofErr w:type="spellEnd"/>
      <w:r w:rsidR="00CF7E93" w:rsidRPr="004B787C">
        <w:rPr>
          <w:rFonts w:ascii="Courier New" w:hAnsi="Courier New" w:cs="Courier New"/>
        </w:rPr>
        <w:t xml:space="preserve">, Georgia City Council at </w:t>
      </w:r>
      <w:r w:rsidR="00D31E83" w:rsidRPr="004B787C">
        <w:rPr>
          <w:rFonts w:ascii="Courier New" w:hAnsi="Courier New" w:cs="Courier New"/>
        </w:rPr>
        <w:t>6</w:t>
      </w:r>
      <w:r w:rsidR="00CF7E93" w:rsidRPr="004B787C">
        <w:rPr>
          <w:rFonts w:ascii="Courier New" w:hAnsi="Courier New" w:cs="Courier New"/>
        </w:rPr>
        <w:t xml:space="preserve"> p.m.</w:t>
      </w:r>
      <w:r w:rsidR="00A3036E" w:rsidRPr="004B787C">
        <w:rPr>
          <w:rFonts w:ascii="Courier New" w:hAnsi="Courier New" w:cs="Courier New"/>
        </w:rPr>
        <w:t xml:space="preserve"> </w:t>
      </w:r>
    </w:p>
    <w:p w14:paraId="1F8B6F75" w14:textId="0150C8BC" w:rsidR="005B3764" w:rsidRPr="004B787C" w:rsidRDefault="00000000" w:rsidP="005B3764">
      <w:pPr>
        <w:pStyle w:val="ListNumber"/>
        <w:rPr>
          <w:rFonts w:ascii="Courier New" w:hAnsi="Courier New" w:cs="Courier New"/>
        </w:rPr>
      </w:pPr>
      <w:sdt>
        <w:sdtPr>
          <w:rPr>
            <w:rFonts w:ascii="Courier New" w:eastAsiaTheme="majorEastAsia" w:hAnsi="Courier New" w:cs="Courier New"/>
          </w:rPr>
          <w:alias w:val="Pledge and Invocation"/>
          <w:tag w:val="Pledge and Invocation"/>
          <w:id w:val="2065909231"/>
          <w:placeholder>
            <w:docPart w:val="358AFF2691B447ADB604C8CCAB2942D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B3764" w:rsidRPr="004B787C">
            <w:rPr>
              <w:rFonts w:ascii="Courier New" w:eastAsiaTheme="majorEastAsia" w:hAnsi="Courier New" w:cs="Courier New"/>
            </w:rPr>
            <w:t>Pledge and Invocation</w:t>
          </w:r>
        </w:sdtContent>
      </w:sdt>
    </w:p>
    <w:p w14:paraId="009F142B" w14:textId="0FA0AAC2" w:rsidR="005B3764" w:rsidRPr="004B787C" w:rsidRDefault="00D31E83" w:rsidP="005B3764">
      <w:p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Councilmember Damon Riggins, Post 2</w:t>
      </w:r>
      <w:r w:rsidR="00CA468E" w:rsidRPr="004B787C">
        <w:rPr>
          <w:rFonts w:ascii="Courier New" w:hAnsi="Courier New" w:cs="Courier New"/>
        </w:rPr>
        <w:t xml:space="preserve"> led the membership in the Pledge of Allegiance to the American Flag followed by a </w:t>
      </w:r>
      <w:r w:rsidR="00D5489D" w:rsidRPr="004B787C">
        <w:rPr>
          <w:rFonts w:ascii="Courier New" w:hAnsi="Courier New" w:cs="Courier New"/>
        </w:rPr>
        <w:t>brief prayer</w:t>
      </w:r>
      <w:r w:rsidR="00CA468E" w:rsidRPr="004B787C">
        <w:rPr>
          <w:rFonts w:ascii="Courier New" w:hAnsi="Courier New" w:cs="Courier New"/>
        </w:rPr>
        <w:t>.</w:t>
      </w:r>
    </w:p>
    <w:bookmarkStart w:id="0" w:name="_Hlk110833583"/>
    <w:p w14:paraId="5220024E" w14:textId="77777777" w:rsidR="0015180F" w:rsidRPr="004B787C" w:rsidRDefault="00000000" w:rsidP="00781863">
      <w:pPr>
        <w:pStyle w:val="ListNumber"/>
        <w:rPr>
          <w:rFonts w:ascii="Courier New" w:hAnsi="Courier New" w:cs="Courier New"/>
        </w:rPr>
      </w:pPr>
      <w:sdt>
        <w:sdtPr>
          <w:rPr>
            <w:rFonts w:ascii="Courier New" w:eastAsiaTheme="majorEastAsia" w:hAnsi="Courier New" w:cs="Courier New"/>
          </w:rPr>
          <w:alias w:val="Roll call:"/>
          <w:tag w:val="Roll call:"/>
          <w:id w:val="568842732"/>
          <w:placeholder>
            <w:docPart w:val="85C36FCFD92240E894208BCC033858F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B787C">
            <w:rPr>
              <w:rFonts w:ascii="Courier New" w:eastAsiaTheme="majorEastAsia" w:hAnsi="Courier New" w:cs="Courier New"/>
            </w:rPr>
            <w:t>Roll call</w:t>
          </w:r>
        </w:sdtContent>
      </w:sdt>
      <w:bookmarkEnd w:id="0"/>
    </w:p>
    <w:p w14:paraId="31054D78" w14:textId="42F41338" w:rsidR="0015180F" w:rsidRPr="004B787C" w:rsidRDefault="00D31E83" w:rsidP="00D512BB">
      <w:p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City Clerk Tina Lee </w:t>
      </w:r>
      <w:r w:rsidR="00CF7E93" w:rsidRPr="004B787C">
        <w:rPr>
          <w:rFonts w:ascii="Courier New" w:hAnsi="Courier New" w:cs="Courier New"/>
        </w:rPr>
        <w:t xml:space="preserve">conducted a visual roll call.  The following persons were present:  </w:t>
      </w:r>
      <w:r w:rsidRPr="004B787C">
        <w:rPr>
          <w:rFonts w:ascii="Courier New" w:hAnsi="Courier New" w:cs="Courier New"/>
        </w:rPr>
        <w:t>Mayor Joyce Corley</w:t>
      </w:r>
      <w:r w:rsidR="00297325" w:rsidRPr="004B787C">
        <w:rPr>
          <w:rFonts w:ascii="Courier New" w:hAnsi="Courier New" w:cs="Courier New"/>
        </w:rPr>
        <w:t xml:space="preserve">; </w:t>
      </w:r>
      <w:r w:rsidRPr="004B787C">
        <w:rPr>
          <w:rFonts w:ascii="Courier New" w:hAnsi="Courier New" w:cs="Courier New"/>
        </w:rPr>
        <w:t>Mayor Pro Tempore Jennifer Riggins, Post 1</w:t>
      </w:r>
      <w:r w:rsidR="00D5489D" w:rsidRPr="004B787C">
        <w:rPr>
          <w:rFonts w:ascii="Courier New" w:hAnsi="Courier New" w:cs="Courier New"/>
        </w:rPr>
        <w:t xml:space="preserve">; </w:t>
      </w:r>
      <w:r w:rsidRPr="004B787C">
        <w:rPr>
          <w:rFonts w:ascii="Courier New" w:hAnsi="Courier New" w:cs="Courier New"/>
        </w:rPr>
        <w:t>Councilmember Damon Riggins, Post 2</w:t>
      </w:r>
      <w:r w:rsidR="00D5489D" w:rsidRPr="004B787C">
        <w:rPr>
          <w:rFonts w:ascii="Courier New" w:hAnsi="Courier New" w:cs="Courier New"/>
        </w:rPr>
        <w:t xml:space="preserve">; </w:t>
      </w:r>
      <w:r w:rsidRPr="004B787C">
        <w:rPr>
          <w:rFonts w:ascii="Courier New" w:hAnsi="Courier New" w:cs="Courier New"/>
        </w:rPr>
        <w:t>Councilmember Andrea Ashby, Post 3</w:t>
      </w:r>
      <w:r w:rsidR="00D5489D" w:rsidRPr="004B787C">
        <w:rPr>
          <w:rFonts w:ascii="Courier New" w:hAnsi="Courier New" w:cs="Courier New"/>
        </w:rPr>
        <w:t xml:space="preserve">; </w:t>
      </w:r>
      <w:r w:rsidR="003C4EFB" w:rsidRPr="004B787C">
        <w:rPr>
          <w:rFonts w:ascii="Courier New" w:hAnsi="Courier New" w:cs="Courier New"/>
        </w:rPr>
        <w:t xml:space="preserve">Councilmember Luis Vazquez, Post 4, Councilmember Allison Turner, Post 5, </w:t>
      </w:r>
      <w:r w:rsidR="00D5489D" w:rsidRPr="004B787C">
        <w:rPr>
          <w:rFonts w:ascii="Courier New" w:hAnsi="Courier New" w:cs="Courier New"/>
        </w:rPr>
        <w:t xml:space="preserve">and </w:t>
      </w:r>
      <w:r w:rsidRPr="004B787C">
        <w:rPr>
          <w:rFonts w:ascii="Courier New" w:hAnsi="Courier New" w:cs="Courier New"/>
        </w:rPr>
        <w:t>City Attorney L. Scott Mayfield</w:t>
      </w:r>
      <w:r w:rsidR="00D5489D" w:rsidRPr="004B787C">
        <w:rPr>
          <w:rFonts w:ascii="Courier New" w:hAnsi="Courier New" w:cs="Courier New"/>
        </w:rPr>
        <w:t>.</w:t>
      </w:r>
      <w:r w:rsidRPr="004B787C">
        <w:rPr>
          <w:rFonts w:ascii="Courier New" w:hAnsi="Courier New" w:cs="Courier New"/>
        </w:rPr>
        <w:t xml:space="preserve">  Also present were Chief of Police Matt Polk and City Clerk Tina Lee.</w:t>
      </w:r>
    </w:p>
    <w:p w14:paraId="20CE4B82" w14:textId="24C7B413" w:rsidR="00040DCA" w:rsidRPr="004B787C" w:rsidRDefault="00040DCA" w:rsidP="00AE1F88">
      <w:pPr>
        <w:pStyle w:val="ListNumber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Public Comments and Invited Guests</w:t>
      </w:r>
    </w:p>
    <w:p w14:paraId="1D0B7AB9" w14:textId="38D1F7D1" w:rsidR="00EF66DF" w:rsidRPr="004B787C" w:rsidRDefault="003C4EFB" w:rsidP="00EF66DF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Public Comments</w:t>
      </w:r>
    </w:p>
    <w:p w14:paraId="3D1D6820" w14:textId="7274DB3E" w:rsidR="00EF66DF" w:rsidRPr="004B787C" w:rsidRDefault="00D34C73" w:rsidP="00A4458B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None</w:t>
      </w:r>
    </w:p>
    <w:p w14:paraId="1C53F181" w14:textId="1E28B770" w:rsidR="00040DCA" w:rsidRPr="004B787C" w:rsidRDefault="003C4EFB" w:rsidP="00040DCA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Invited Guests</w:t>
      </w:r>
    </w:p>
    <w:p w14:paraId="4C1FC767" w14:textId="38312B29" w:rsidR="00A4458B" w:rsidRPr="004B787C" w:rsidRDefault="003C4EFB" w:rsidP="00A4458B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Bryan Richardson</w:t>
      </w:r>
    </w:p>
    <w:p w14:paraId="47034976" w14:textId="22587730" w:rsidR="00B22202" w:rsidRPr="004B787C" w:rsidRDefault="003C4EFB" w:rsidP="00B22202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Discuss 5K/10K October 22, 2022</w:t>
      </w:r>
      <w:r w:rsidR="002D3DC2" w:rsidRPr="004B787C">
        <w:rPr>
          <w:rFonts w:ascii="Courier New" w:hAnsi="Courier New" w:cs="Courier New"/>
        </w:rPr>
        <w:t>, by American Legion</w:t>
      </w:r>
    </w:p>
    <w:p w14:paraId="7EF74718" w14:textId="0CDC5E3D" w:rsidR="00155CDD" w:rsidRPr="004B787C" w:rsidRDefault="002D3DC2" w:rsidP="002D3DC2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Brandon Rogers</w:t>
      </w:r>
    </w:p>
    <w:p w14:paraId="7D1810BD" w14:textId="08325FD0" w:rsidR="002D3DC2" w:rsidRPr="004B787C" w:rsidRDefault="002D3DC2" w:rsidP="002D3DC2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Discuss LOST and take questions from Council</w:t>
      </w:r>
    </w:p>
    <w:p w14:paraId="5AC73AA1" w14:textId="7F3BFECB" w:rsidR="00582585" w:rsidRPr="004B787C" w:rsidRDefault="002D3DC2" w:rsidP="00582585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lastRenderedPageBreak/>
        <w:t>Bobby Bunn - Friends of the J. Joel Edwards Public Library</w:t>
      </w:r>
    </w:p>
    <w:p w14:paraId="3BAAA762" w14:textId="636D1C1F" w:rsidR="002D3DC2" w:rsidRPr="004B787C" w:rsidRDefault="002D3DC2" w:rsidP="002D3DC2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Request permission to hold Elkins Creek 5K and 1 Mile Fun Run/Walk</w:t>
      </w:r>
    </w:p>
    <w:p w14:paraId="6BDCAB53" w14:textId="14162C5C" w:rsidR="000058F8" w:rsidRPr="004B787C" w:rsidRDefault="000058F8" w:rsidP="002D3DC2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Will be held in conjunction with </w:t>
      </w:r>
      <w:proofErr w:type="spellStart"/>
      <w:r w:rsidRPr="004B787C">
        <w:rPr>
          <w:rFonts w:ascii="Courier New" w:hAnsi="Courier New" w:cs="Courier New"/>
        </w:rPr>
        <w:t>Molena</w:t>
      </w:r>
      <w:proofErr w:type="spellEnd"/>
      <w:r w:rsidRPr="004B787C">
        <w:rPr>
          <w:rFonts w:ascii="Courier New" w:hAnsi="Courier New" w:cs="Courier New"/>
        </w:rPr>
        <w:t xml:space="preserve"> Bigfoot Fest</w:t>
      </w:r>
    </w:p>
    <w:p w14:paraId="31B08D21" w14:textId="7CE56142" w:rsidR="000058F8" w:rsidRPr="004B787C" w:rsidRDefault="000058F8" w:rsidP="002D3DC2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Promised a full breakdown by next meeting</w:t>
      </w:r>
    </w:p>
    <w:p w14:paraId="403486E8" w14:textId="2502475D" w:rsidR="00155CDD" w:rsidRPr="004B787C" w:rsidRDefault="00155CDD" w:rsidP="00155CDD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Comments from the public via telephone, email, Facebook, in-person visit to City Hall</w:t>
      </w:r>
    </w:p>
    <w:p w14:paraId="6378943F" w14:textId="01E5A3E8" w:rsidR="00155CDD" w:rsidRPr="004B787C" w:rsidRDefault="000058F8" w:rsidP="00155CDD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None</w:t>
      </w:r>
    </w:p>
    <w:p w14:paraId="5EFA97A6" w14:textId="08E053EC" w:rsidR="00B853F9" w:rsidRPr="004B787C" w:rsidRDefault="00000000" w:rsidP="00AE1F88">
      <w:pPr>
        <w:pStyle w:val="ListNumber"/>
        <w:rPr>
          <w:rFonts w:ascii="Courier New" w:hAnsi="Courier New" w:cs="Courier New"/>
        </w:rPr>
      </w:pPr>
      <w:sdt>
        <w:sdtPr>
          <w:rPr>
            <w:rFonts w:ascii="Courier New" w:eastAsiaTheme="majorEastAsia" w:hAnsi="Courier New" w:cs="Courier New"/>
          </w:rPr>
          <w:alias w:val="Approval of minutes from last meeting:"/>
          <w:tag w:val="Approval of minutes from last meeting:"/>
          <w:id w:val="-1073734390"/>
          <w:placeholder>
            <w:docPart w:val="5DAFEEC93DDC4AAC8F4B281A40AFD31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B787C">
            <w:rPr>
              <w:rFonts w:ascii="Courier New" w:eastAsiaTheme="majorEastAsia" w:hAnsi="Courier New" w:cs="Courier New"/>
            </w:rPr>
            <w:t>Approval of minutes from last meeting</w:t>
          </w:r>
        </w:sdtContent>
      </w:sdt>
    </w:p>
    <w:p w14:paraId="124E111F" w14:textId="77777777" w:rsidR="00B96F7C" w:rsidRPr="004B787C" w:rsidRDefault="00DD7E4C" w:rsidP="00060157">
      <w:pPr>
        <w:ind w:left="0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Minutes from previous meetings were emailed to Council and posted on the web.  </w:t>
      </w:r>
      <w:r w:rsidR="00AF5E1A" w:rsidRPr="004B787C">
        <w:rPr>
          <w:rFonts w:ascii="Courier New" w:hAnsi="Courier New" w:cs="Courier New"/>
        </w:rPr>
        <w:t xml:space="preserve">  </w:t>
      </w:r>
      <w:sdt>
        <w:sdtPr>
          <w:rPr>
            <w:rFonts w:ascii="Courier New" w:hAnsi="Courier New" w:cs="Courier New"/>
          </w:rPr>
          <w:alias w:val="Motion By"/>
          <w:tag w:val="Motion By"/>
          <w:id w:val="1958214569"/>
          <w:placeholder>
            <w:docPart w:val="2BDCB060C07F45A8BF582ACFE3CD3567"/>
          </w:placeholder>
          <w15:color w:val="3366FF"/>
          <w:dropDownList>
            <w:listItem w:value="Choose an item."/>
            <w:listItem w:displayText="Mayor Pro Tempore Jennifer Riggins, Post 1" w:value="Mayor Pro Tempore Jennifer Riggins, Post 1"/>
            <w:listItem w:displayText="Councilmember Damon Riggins, Post 2" w:value="Councilmember Damon Riggins, Post 2"/>
            <w:listItem w:displayText="Councilmember Andrea Ashby, Post 3" w:value="Councilmember Andrea Ashby, Post 3"/>
            <w:listItem w:displayText="Councilmember Luis Vazquez, Post 4" w:value="Councilmember Luis Vazquez, Post 4"/>
            <w:listItem w:displayText="Councilmember Allison Turner, Post 5" w:value="Councilmember Allison Turner, Post 5"/>
          </w:dropDownList>
        </w:sdtPr>
        <w:sdtContent>
          <w:r w:rsidRPr="004B787C">
            <w:rPr>
              <w:rFonts w:ascii="Courier New" w:hAnsi="Courier New" w:cs="Courier New"/>
            </w:rPr>
            <w:t>Councilmember Damon Riggins, Post 2</w:t>
          </w:r>
        </w:sdtContent>
      </w:sdt>
      <w:r w:rsidR="00555505" w:rsidRPr="004B787C">
        <w:rPr>
          <w:rFonts w:ascii="Courier New" w:hAnsi="Courier New" w:cs="Courier New"/>
        </w:rPr>
        <w:t xml:space="preserve"> </w:t>
      </w:r>
      <w:r w:rsidR="00AF5E1A" w:rsidRPr="004B787C">
        <w:rPr>
          <w:rFonts w:ascii="Courier New" w:hAnsi="Courier New" w:cs="Courier New"/>
        </w:rPr>
        <w:t xml:space="preserve">moved to approve the </w:t>
      </w:r>
      <w:r w:rsidR="00104356" w:rsidRPr="004B787C">
        <w:rPr>
          <w:rFonts w:ascii="Courier New" w:hAnsi="Courier New" w:cs="Courier New"/>
        </w:rPr>
        <w:t>current agenda</w:t>
      </w:r>
      <w:r w:rsidR="00060157" w:rsidRPr="004B787C">
        <w:rPr>
          <w:rFonts w:ascii="Courier New" w:hAnsi="Courier New" w:cs="Courier New"/>
        </w:rPr>
        <w:t xml:space="preserve"> and minutes</w:t>
      </w:r>
      <w:r w:rsidR="00A3036E" w:rsidRPr="004B787C">
        <w:rPr>
          <w:rFonts w:ascii="Courier New" w:hAnsi="Courier New" w:cs="Courier New"/>
        </w:rPr>
        <w:t xml:space="preserve"> with a second by</w:t>
      </w:r>
      <w:r w:rsidR="00FC69C8" w:rsidRPr="004B787C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alias w:val="Second By"/>
          <w:tag w:val="Second By"/>
          <w:id w:val="-623226087"/>
          <w:placeholder>
            <w:docPart w:val="6876553D107244C3B77AC527CC6588AE"/>
          </w:placeholder>
          <w15:color w:val="99CC00"/>
          <w:dropDownList>
            <w:listItem w:value="Choose an item."/>
            <w:listItem w:displayText="Mayor Pro Tempore Jennifer Riggins, Post 1" w:value="Mayor Pro Tempore Jennifer Riggins, Post 1"/>
            <w:listItem w:displayText="Councilmember Damon Riggins, Post 2" w:value="Councilmember Damon Riggins, Post 2"/>
            <w:listItem w:displayText="Councilmember Andrea Ashby, Post 3" w:value="Councilmember Andrea Ashby, Post 3"/>
            <w:listItem w:displayText="Councilmember Luis Vazquez, Post 4" w:value="Councilmember Luis Vazquez, Post 4"/>
            <w:listItem w:displayText="Councilmember Allison Turner, Post 5" w:value="Councilmember Allison Turner, Post 5"/>
          </w:dropDownList>
        </w:sdtPr>
        <w:sdtContent>
          <w:r w:rsidRPr="004B787C">
            <w:rPr>
              <w:rFonts w:ascii="Courier New" w:hAnsi="Courier New" w:cs="Courier New"/>
            </w:rPr>
            <w:t>Mayor Pro Tempore Jennifer Riggins, Post 1</w:t>
          </w:r>
        </w:sdtContent>
      </w:sdt>
      <w:r w:rsidR="00FC69C8" w:rsidRPr="004B787C">
        <w:rPr>
          <w:rFonts w:ascii="Courier New" w:hAnsi="Courier New" w:cs="Courier New"/>
        </w:rPr>
        <w:t xml:space="preserve"> </w:t>
      </w:r>
      <w:r w:rsidRPr="004B787C">
        <w:rPr>
          <w:rFonts w:ascii="Courier New" w:hAnsi="Courier New" w:cs="Courier New"/>
        </w:rPr>
        <w:t xml:space="preserve">. </w:t>
      </w:r>
    </w:p>
    <w:p w14:paraId="4E176431" w14:textId="421361A2" w:rsidR="000E75CC" w:rsidRPr="004B787C" w:rsidRDefault="00AC6C8D" w:rsidP="00B96F7C">
      <w:pPr>
        <w:pStyle w:val="ListNumber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Chief of Police </w:t>
      </w:r>
      <w:r w:rsidR="00294EF5" w:rsidRPr="004B787C">
        <w:rPr>
          <w:rFonts w:ascii="Courier New" w:hAnsi="Courier New" w:cs="Courier New"/>
        </w:rPr>
        <w:t>Matthew Polk</w:t>
      </w:r>
      <w:r w:rsidRPr="004B787C">
        <w:rPr>
          <w:rFonts w:ascii="Courier New" w:hAnsi="Courier New" w:cs="Courier New"/>
        </w:rPr>
        <w:t xml:space="preserve"> </w:t>
      </w:r>
    </w:p>
    <w:p w14:paraId="726B8710" w14:textId="78C47AC2" w:rsidR="00AF6398" w:rsidRPr="004B787C" w:rsidRDefault="00010132" w:rsidP="00AF6398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Chief of Police, </w:t>
      </w:r>
      <w:r w:rsidR="00294EF5" w:rsidRPr="004B787C">
        <w:rPr>
          <w:rFonts w:ascii="Courier New" w:hAnsi="Courier New" w:cs="Courier New"/>
        </w:rPr>
        <w:t>Matthew Polk</w:t>
      </w:r>
      <w:r w:rsidRPr="004B787C">
        <w:rPr>
          <w:rFonts w:ascii="Courier New" w:hAnsi="Courier New" w:cs="Courier New"/>
        </w:rPr>
        <w:t xml:space="preserve"> </w:t>
      </w:r>
      <w:r w:rsidR="000058F8" w:rsidRPr="004B787C">
        <w:rPr>
          <w:rFonts w:ascii="Courier New" w:hAnsi="Courier New" w:cs="Courier New"/>
        </w:rPr>
        <w:t>was in a Department Meeting</w:t>
      </w:r>
      <w:r w:rsidR="00A23253" w:rsidRPr="004B787C">
        <w:rPr>
          <w:rFonts w:ascii="Courier New" w:hAnsi="Courier New" w:cs="Courier New"/>
        </w:rPr>
        <w:t>, report read by Mayor Corley and discussed by Council</w:t>
      </w:r>
    </w:p>
    <w:p w14:paraId="3228011A" w14:textId="5BAEEC0D" w:rsidR="00060157" w:rsidRPr="004B787C" w:rsidRDefault="00EA695B" w:rsidP="00ED5814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119 Total incidents</w:t>
      </w:r>
    </w:p>
    <w:p w14:paraId="60A29A51" w14:textId="73E04B73" w:rsidR="00EA695B" w:rsidRPr="004B787C" w:rsidRDefault="00EA695B" w:rsidP="00EA695B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68 Traffic Stops</w:t>
      </w:r>
    </w:p>
    <w:p w14:paraId="7EBB682B" w14:textId="1A8A8206" w:rsidR="00EA695B" w:rsidRPr="004B787C" w:rsidRDefault="00EA695B" w:rsidP="00EA695B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2 accidents reported</w:t>
      </w:r>
    </w:p>
    <w:p w14:paraId="23D4004D" w14:textId="31DB5F69" w:rsidR="00294EF5" w:rsidRPr="004B787C" w:rsidRDefault="00294EF5" w:rsidP="00AF6398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Mileage on vehicles</w:t>
      </w:r>
    </w:p>
    <w:p w14:paraId="47E7FA6A" w14:textId="029247DF" w:rsidR="00294EF5" w:rsidRPr="004B787C" w:rsidRDefault="00294EF5" w:rsidP="00294EF5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Explorer</w:t>
      </w:r>
      <w:r w:rsidR="00DD7E4C" w:rsidRPr="004B787C">
        <w:rPr>
          <w:rFonts w:ascii="Courier New" w:hAnsi="Courier New" w:cs="Courier New"/>
        </w:rPr>
        <w:t xml:space="preserve"> </w:t>
      </w:r>
      <w:r w:rsidR="005344EE" w:rsidRPr="004B787C">
        <w:rPr>
          <w:rFonts w:ascii="Courier New" w:hAnsi="Courier New" w:cs="Courier New"/>
        </w:rPr>
        <w:t>14,219</w:t>
      </w:r>
    </w:p>
    <w:p w14:paraId="2DA333E5" w14:textId="6222A0BD" w:rsidR="00294EF5" w:rsidRPr="004B787C" w:rsidRDefault="00294EF5" w:rsidP="00294EF5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Tahoe</w:t>
      </w:r>
      <w:r w:rsidR="00DD7E4C" w:rsidRPr="004B787C">
        <w:rPr>
          <w:rFonts w:ascii="Courier New" w:hAnsi="Courier New" w:cs="Courier New"/>
        </w:rPr>
        <w:t xml:space="preserve"> </w:t>
      </w:r>
      <w:r w:rsidR="005344EE" w:rsidRPr="004B787C">
        <w:rPr>
          <w:rFonts w:ascii="Courier New" w:hAnsi="Courier New" w:cs="Courier New"/>
        </w:rPr>
        <w:t>142,000"ish"</w:t>
      </w:r>
    </w:p>
    <w:p w14:paraId="4214BF07" w14:textId="66B08299" w:rsidR="00DD7E4C" w:rsidRPr="004B787C" w:rsidRDefault="00DD7E4C" w:rsidP="00294EF5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Crown Victoria </w:t>
      </w:r>
      <w:r w:rsidR="005344EE" w:rsidRPr="004B787C">
        <w:rPr>
          <w:rFonts w:ascii="Courier New" w:hAnsi="Courier New" w:cs="Courier New"/>
        </w:rPr>
        <w:t>141,741</w:t>
      </w:r>
    </w:p>
    <w:p w14:paraId="2D01495B" w14:textId="2C83F27F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Explorer Loan Balance</w:t>
      </w:r>
      <w:r w:rsidR="00DD7E4C" w:rsidRPr="004B787C">
        <w:rPr>
          <w:rFonts w:ascii="Courier New" w:hAnsi="Courier New" w:cs="Courier New"/>
        </w:rPr>
        <w:t xml:space="preserve"> </w:t>
      </w:r>
      <w:r w:rsidR="002D5A55" w:rsidRPr="004B787C">
        <w:rPr>
          <w:rFonts w:ascii="Courier New" w:hAnsi="Courier New" w:cs="Courier New"/>
        </w:rPr>
        <w:t>$</w:t>
      </w:r>
      <w:r w:rsidR="001E6571" w:rsidRPr="004B787C">
        <w:rPr>
          <w:rFonts w:ascii="Courier New" w:hAnsi="Courier New" w:cs="Courier New"/>
        </w:rPr>
        <w:t>37,015.43</w:t>
      </w:r>
    </w:p>
    <w:p w14:paraId="40D4C249" w14:textId="77777777" w:rsidR="005344EE" w:rsidRPr="004B787C" w:rsidRDefault="005344EE" w:rsidP="005344EE">
      <w:pPr>
        <w:rPr>
          <w:rFonts w:ascii="Courier New" w:hAnsi="Courier New" w:cs="Courier New"/>
          <w:b/>
          <w:bCs/>
        </w:rPr>
      </w:pPr>
      <w:r w:rsidRPr="004B787C">
        <w:rPr>
          <w:rFonts w:ascii="Courier New" w:hAnsi="Courier New" w:cs="Courier New"/>
          <w:b/>
          <w:bCs/>
        </w:rPr>
        <w:t>REPORTS FROM COUNCIL AND COMMITTEES</w:t>
      </w:r>
    </w:p>
    <w:p w14:paraId="3D2E3AB1" w14:textId="77777777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bookmarkStart w:id="1" w:name="_Hlk82186819"/>
      <w:r w:rsidRPr="004B787C">
        <w:rPr>
          <w:rFonts w:ascii="Courier New" w:hAnsi="Courier New" w:cs="Courier New"/>
        </w:rPr>
        <w:t xml:space="preserve">Buildings, Streets and Grounds - Allison Turner </w:t>
      </w:r>
    </w:p>
    <w:p w14:paraId="318E7FC7" w14:textId="77777777" w:rsidR="005344EE" w:rsidRPr="004B787C" w:rsidRDefault="005344EE" w:rsidP="005344EE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Hole @ Willis &amp; Daniel fixed</w:t>
      </w:r>
    </w:p>
    <w:p w14:paraId="42C8C936" w14:textId="77777777" w:rsidR="005344EE" w:rsidRPr="004B787C" w:rsidRDefault="005344EE" w:rsidP="005344EE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Hole Railroad and Depot – fixed</w:t>
      </w:r>
    </w:p>
    <w:p w14:paraId="2BDC073E" w14:textId="77777777" w:rsidR="005344EE" w:rsidRPr="004B787C" w:rsidRDefault="005344EE" w:rsidP="009E3403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See bill from Crawford Grading and Pipeline</w:t>
      </w:r>
    </w:p>
    <w:p w14:paraId="330E9B35" w14:textId="23943F25" w:rsidR="005344EE" w:rsidRPr="004B787C" w:rsidRDefault="005344EE" w:rsidP="009E3403">
      <w:pPr>
        <w:pStyle w:val="ListNumber2"/>
        <w:numPr>
          <w:ilvl w:val="3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City Park discussion</w:t>
      </w:r>
    </w:p>
    <w:p w14:paraId="09473D92" w14:textId="04D030F6" w:rsidR="009E3403" w:rsidRPr="004B787C" w:rsidRDefault="009E3403" w:rsidP="009E3403">
      <w:pPr>
        <w:pStyle w:val="ListNumber2"/>
        <w:numPr>
          <w:ilvl w:val="4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Hunter Wilson and family appeared before Council regarding the playset that was destroyed at the park.</w:t>
      </w:r>
    </w:p>
    <w:p w14:paraId="41F30A36" w14:textId="341308B6" w:rsidR="009E3403" w:rsidRPr="004B787C" w:rsidRDefault="009E3403" w:rsidP="009E3403">
      <w:pPr>
        <w:pStyle w:val="ListNumber2"/>
        <w:numPr>
          <w:ilvl w:val="4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Mr. Wilson did not take sole credit for the act, however, he apologized to the city for his part in the destruction of property and asked how he could make restitution.</w:t>
      </w:r>
    </w:p>
    <w:p w14:paraId="5941EF74" w14:textId="6CA3E46C" w:rsidR="009E3403" w:rsidRPr="004B787C" w:rsidRDefault="009E3403" w:rsidP="009E3403">
      <w:pPr>
        <w:pStyle w:val="ListNumber2"/>
        <w:numPr>
          <w:ilvl w:val="4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Council ordered 25 hours of Community Service and gave suggestions for ways that service could be completed.</w:t>
      </w:r>
    </w:p>
    <w:p w14:paraId="667EF306" w14:textId="51A21B46" w:rsidR="009E3403" w:rsidRPr="004B787C" w:rsidRDefault="009E3403" w:rsidP="009E3403">
      <w:pPr>
        <w:pStyle w:val="ListNumber2"/>
        <w:numPr>
          <w:ilvl w:val="5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Mr. Wilson (Hunter's Dad) offered a piece of granite for Jax's grave.</w:t>
      </w:r>
    </w:p>
    <w:p w14:paraId="52FD3BFF" w14:textId="5ED29E77" w:rsidR="009E3403" w:rsidRPr="004B787C" w:rsidRDefault="00982D88" w:rsidP="009E3403">
      <w:pPr>
        <w:pStyle w:val="ListNumber2"/>
        <w:numPr>
          <w:ilvl w:val="5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Mr. Wilson (Hunter) will remove the wreckage of the playset over the weekend.</w:t>
      </w:r>
    </w:p>
    <w:p w14:paraId="51162E8B" w14:textId="595BC953" w:rsidR="00982D88" w:rsidRPr="004B787C" w:rsidRDefault="00982D88" w:rsidP="009E3403">
      <w:pPr>
        <w:pStyle w:val="ListNumber2"/>
        <w:numPr>
          <w:ilvl w:val="5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He will then volunteer after school on Fridays with Little Manna Foods.</w:t>
      </w:r>
    </w:p>
    <w:p w14:paraId="314760E7" w14:textId="400BBBB1" w:rsidR="00982D88" w:rsidRPr="004B787C" w:rsidRDefault="00982D88" w:rsidP="009E3403">
      <w:pPr>
        <w:pStyle w:val="ListNumber2"/>
        <w:numPr>
          <w:ilvl w:val="5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Mr. Hunter Wilson will also work cleaning up the park to help complete his time.</w:t>
      </w:r>
    </w:p>
    <w:p w14:paraId="1D2C4CD2" w14:textId="7B056390" w:rsidR="00982D88" w:rsidRPr="004B787C" w:rsidRDefault="00982D88" w:rsidP="009E3403">
      <w:pPr>
        <w:pStyle w:val="ListNumber2"/>
        <w:numPr>
          <w:ilvl w:val="5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Mrs. Wilson will advise City Clerk of work done.  Time at Little Manna will be verified with Melanie Smith or Skip Ferron.</w:t>
      </w:r>
    </w:p>
    <w:p w14:paraId="5265173F" w14:textId="77777777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56 Garland has been removed</w:t>
      </w:r>
    </w:p>
    <w:bookmarkEnd w:id="1"/>
    <w:p w14:paraId="0B39A14F" w14:textId="08808069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Public Safety - Damon Riggins</w:t>
      </w:r>
      <w:r w:rsidR="00EB27EB" w:rsidRPr="004B787C">
        <w:rPr>
          <w:rFonts w:ascii="Courier New" w:hAnsi="Courier New" w:cs="Courier New"/>
        </w:rPr>
        <w:tab/>
        <w:t>Nothing to report</w:t>
      </w:r>
    </w:p>
    <w:p w14:paraId="3CEE09DF" w14:textId="622F4DC3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Ways &amp; Means - Luis Vazquez</w:t>
      </w:r>
      <w:r w:rsidR="00EB27EB" w:rsidRPr="004B787C">
        <w:rPr>
          <w:rFonts w:ascii="Courier New" w:hAnsi="Courier New" w:cs="Courier New"/>
        </w:rPr>
        <w:tab/>
      </w:r>
      <w:r w:rsidR="003F13A5" w:rsidRPr="004B787C">
        <w:rPr>
          <w:rFonts w:ascii="Courier New" w:hAnsi="Courier New" w:cs="Courier New"/>
        </w:rPr>
        <w:t>Nothing to report</w:t>
      </w:r>
    </w:p>
    <w:p w14:paraId="12FD965E" w14:textId="6F6357DD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Technology &amp; Engineering - Luis Vazquez</w:t>
      </w:r>
      <w:r w:rsidR="00EB27EB" w:rsidRPr="004B787C">
        <w:rPr>
          <w:rFonts w:ascii="Courier New" w:hAnsi="Courier New" w:cs="Courier New"/>
        </w:rPr>
        <w:tab/>
      </w:r>
      <w:r w:rsidR="003F13A5" w:rsidRPr="004B787C">
        <w:rPr>
          <w:rFonts w:ascii="Courier New" w:hAnsi="Courier New" w:cs="Courier New"/>
        </w:rPr>
        <w:t>Nothing to report</w:t>
      </w:r>
    </w:p>
    <w:p w14:paraId="7940CEC7" w14:textId="77777777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Water - Jennifer Riggins </w:t>
      </w:r>
    </w:p>
    <w:p w14:paraId="46498EB8" w14:textId="77777777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Result of meeting with Hofstadter and Associates</w:t>
      </w:r>
    </w:p>
    <w:p w14:paraId="0EF50E60" w14:textId="77777777" w:rsidR="005344EE" w:rsidRPr="004B787C" w:rsidRDefault="005344EE" w:rsidP="005344EE">
      <w:pPr>
        <w:pStyle w:val="ListNumber2"/>
        <w:numPr>
          <w:ilvl w:val="2"/>
          <w:numId w:val="40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Update on EPD requirements</w:t>
      </w:r>
    </w:p>
    <w:p w14:paraId="6A353112" w14:textId="77777777" w:rsidR="005344EE" w:rsidRPr="004B787C" w:rsidRDefault="005344EE" w:rsidP="005344EE">
      <w:pPr>
        <w:numPr>
          <w:ilvl w:val="0"/>
          <w:numId w:val="44"/>
        </w:numPr>
        <w:rPr>
          <w:rFonts w:ascii="Courier New" w:hAnsi="Courier New" w:cs="Courier New"/>
          <w:b/>
          <w:bCs/>
        </w:rPr>
      </w:pPr>
      <w:r w:rsidRPr="004B787C">
        <w:rPr>
          <w:rFonts w:ascii="Courier New" w:hAnsi="Courier New" w:cs="Courier New"/>
          <w:b/>
          <w:bCs/>
        </w:rPr>
        <w:t xml:space="preserve">MAYOR'S REPORT </w:t>
      </w:r>
    </w:p>
    <w:p w14:paraId="15A86239" w14:textId="2430BA3B" w:rsidR="005344EE" w:rsidRPr="004B787C" w:rsidRDefault="00EB27EB" w:rsidP="005344EE">
      <w:pPr>
        <w:numPr>
          <w:ilvl w:val="1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Mayor provided an update on the meeting with Hofstadter and Associates</w:t>
      </w:r>
    </w:p>
    <w:p w14:paraId="7C653ACD" w14:textId="03E57E6E" w:rsidR="00EB27EB" w:rsidRPr="004B787C" w:rsidRDefault="00EB27EB" w:rsidP="00EB27EB">
      <w:pPr>
        <w:numPr>
          <w:ilvl w:val="2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Will be our engineering firm.</w:t>
      </w:r>
    </w:p>
    <w:p w14:paraId="162FF8D0" w14:textId="2F3E996D" w:rsidR="00EB27EB" w:rsidRPr="004B787C" w:rsidRDefault="00EB27EB" w:rsidP="00EB27EB">
      <w:pPr>
        <w:numPr>
          <w:ilvl w:val="2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Hofstadter will reach out to WRP regarding filtration</w:t>
      </w:r>
    </w:p>
    <w:p w14:paraId="0F90AA37" w14:textId="2C780649" w:rsidR="00EB27EB" w:rsidRPr="004B787C" w:rsidRDefault="00EB27EB" w:rsidP="00EB27EB">
      <w:pPr>
        <w:numPr>
          <w:ilvl w:val="2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 xml:space="preserve">Is looking into other options as far as </w:t>
      </w:r>
      <w:r w:rsidR="004F3B5E" w:rsidRPr="004B787C">
        <w:rPr>
          <w:rFonts w:ascii="Courier New" w:hAnsi="Courier New" w:cs="Courier New"/>
        </w:rPr>
        <w:t>backup supply</w:t>
      </w:r>
    </w:p>
    <w:p w14:paraId="1395E089" w14:textId="3C9A0165" w:rsidR="004F3B5E" w:rsidRPr="004B787C" w:rsidRDefault="004F3B5E" w:rsidP="004F3B5E">
      <w:pPr>
        <w:numPr>
          <w:ilvl w:val="1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Provided update re broadband</w:t>
      </w:r>
    </w:p>
    <w:p w14:paraId="7B3441C6" w14:textId="4B98B92C" w:rsidR="004F3B5E" w:rsidRPr="004B787C" w:rsidRDefault="004F3B5E" w:rsidP="004F3B5E">
      <w:pPr>
        <w:numPr>
          <w:ilvl w:val="2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Backhaul established at Beckham</w:t>
      </w:r>
    </w:p>
    <w:p w14:paraId="3D04B80F" w14:textId="5709D2BA" w:rsidR="004F3B5E" w:rsidRDefault="004F3B5E" w:rsidP="004F3B5E">
      <w:pPr>
        <w:numPr>
          <w:ilvl w:val="2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Should be available within two weeks to citizens on the south side of the city.</w:t>
      </w:r>
    </w:p>
    <w:p w14:paraId="2EE606EF" w14:textId="7F79FAB2" w:rsidR="00431207" w:rsidRPr="004B787C" w:rsidRDefault="00431207" w:rsidP="00431207">
      <w:pPr>
        <w:numPr>
          <w:ilvl w:val="1"/>
          <w:numId w:val="4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 re meeting with Three Rivers</w:t>
      </w:r>
    </w:p>
    <w:p w14:paraId="77CCE0A6" w14:textId="77777777" w:rsidR="005344EE" w:rsidRPr="004B787C" w:rsidRDefault="005344EE" w:rsidP="005344EE">
      <w:pPr>
        <w:numPr>
          <w:ilvl w:val="0"/>
          <w:numId w:val="44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  <w:b/>
          <w:bCs/>
        </w:rPr>
        <w:t>OLD/UNFINISHED BUSINESS</w:t>
      </w:r>
    </w:p>
    <w:p w14:paraId="09D32623" w14:textId="2C9C17A4" w:rsidR="005344EE" w:rsidRDefault="005344EE" w:rsidP="005344EE">
      <w:pPr>
        <w:numPr>
          <w:ilvl w:val="0"/>
          <w:numId w:val="47"/>
        </w:num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Discuss</w:t>
      </w:r>
      <w:r w:rsidR="004F3B5E" w:rsidRPr="004B787C">
        <w:rPr>
          <w:rFonts w:ascii="Courier New" w:hAnsi="Courier New" w:cs="Courier New"/>
        </w:rPr>
        <w:t>ed</w:t>
      </w:r>
      <w:r w:rsidRPr="004B787C">
        <w:rPr>
          <w:rFonts w:ascii="Courier New" w:hAnsi="Courier New" w:cs="Courier New"/>
        </w:rPr>
        <w:t xml:space="preserve"> Suez proposed contract</w:t>
      </w:r>
    </w:p>
    <w:p w14:paraId="7B43AE6A" w14:textId="5313CCB1" w:rsidR="007A0D9F" w:rsidRPr="004B787C" w:rsidRDefault="007A0D9F" w:rsidP="007A0D9F">
      <w:pPr>
        <w:numPr>
          <w:ilvl w:val="1"/>
          <w:numId w:val="4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 sign contract next month</w:t>
      </w:r>
    </w:p>
    <w:p w14:paraId="046ABA80" w14:textId="77777777" w:rsidR="005344EE" w:rsidRPr="004B787C" w:rsidRDefault="005344EE" w:rsidP="005344EE">
      <w:pPr>
        <w:numPr>
          <w:ilvl w:val="0"/>
          <w:numId w:val="44"/>
        </w:numPr>
        <w:rPr>
          <w:rFonts w:ascii="Courier New" w:hAnsi="Courier New" w:cs="Courier New"/>
          <w:b/>
          <w:bCs/>
        </w:rPr>
      </w:pPr>
      <w:r w:rsidRPr="004B787C">
        <w:rPr>
          <w:rFonts w:ascii="Courier New" w:hAnsi="Courier New" w:cs="Courier New"/>
          <w:b/>
          <w:bCs/>
        </w:rPr>
        <w:t>New Business</w:t>
      </w:r>
    </w:p>
    <w:p w14:paraId="0D81734E" w14:textId="77777777" w:rsidR="005344EE" w:rsidRPr="004B787C" w:rsidRDefault="005344EE" w:rsidP="005344EE">
      <w:pPr>
        <w:numPr>
          <w:ilvl w:val="0"/>
          <w:numId w:val="46"/>
        </w:numPr>
        <w:spacing w:line="259" w:lineRule="auto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First reading of FTA Ordinance</w:t>
      </w:r>
    </w:p>
    <w:p w14:paraId="3A3130A8" w14:textId="77777777" w:rsidR="005344EE" w:rsidRPr="004B787C" w:rsidRDefault="005344EE" w:rsidP="005344EE">
      <w:pPr>
        <w:numPr>
          <w:ilvl w:val="0"/>
          <w:numId w:val="46"/>
        </w:numPr>
        <w:spacing w:line="259" w:lineRule="auto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Crawford Grading and Pipeline Invoice approval</w:t>
      </w:r>
    </w:p>
    <w:p w14:paraId="0C247527" w14:textId="77777777" w:rsidR="005344EE" w:rsidRPr="004B787C" w:rsidRDefault="005344EE" w:rsidP="005344EE">
      <w:pPr>
        <w:numPr>
          <w:ilvl w:val="1"/>
          <w:numId w:val="46"/>
        </w:numPr>
        <w:spacing w:line="259" w:lineRule="auto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Paid.  Need to transfer $676.00 from SPLOST fund to reimburse for Willis/Daniel repair.</w:t>
      </w:r>
    </w:p>
    <w:p w14:paraId="6DAEFDA8" w14:textId="77777777" w:rsidR="005344EE" w:rsidRPr="004B787C" w:rsidRDefault="005344EE" w:rsidP="005344EE">
      <w:pPr>
        <w:spacing w:line="259" w:lineRule="auto"/>
        <w:ind w:left="1530"/>
        <w:rPr>
          <w:rFonts w:ascii="Courier New" w:hAnsi="Courier New" w:cs="Courier New"/>
        </w:rPr>
      </w:pPr>
      <w:r w:rsidRPr="004B787C">
        <w:rPr>
          <w:rFonts w:ascii="Courier New" w:hAnsi="Courier New" w:cs="Courier New"/>
          <w:noProof/>
        </w:rPr>
        <w:drawing>
          <wp:inline distT="0" distB="0" distL="0" distR="0" wp14:anchorId="6D46017A" wp14:editId="31B39171">
            <wp:extent cx="3862753" cy="2620564"/>
            <wp:effectExtent l="0" t="0" r="4445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9509" cy="263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E5D9" w14:textId="2D49D5E5" w:rsidR="0048415C" w:rsidRPr="004B787C" w:rsidRDefault="00294EF5" w:rsidP="00304C0C">
      <w:pPr>
        <w:pStyle w:val="ListNumber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Roundtable</w:t>
      </w:r>
    </w:p>
    <w:p w14:paraId="117E8BD0" w14:textId="03E87626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Jennifer Riggins</w:t>
      </w:r>
      <w:r w:rsidR="00BC5241" w:rsidRPr="004B787C">
        <w:rPr>
          <w:rFonts w:ascii="Courier New" w:hAnsi="Courier New" w:cs="Courier New"/>
        </w:rPr>
        <w:tab/>
      </w:r>
      <w:r w:rsidR="00D618BB" w:rsidRPr="004B787C">
        <w:rPr>
          <w:rFonts w:ascii="Courier New" w:hAnsi="Courier New" w:cs="Courier New"/>
        </w:rPr>
        <w:t>nothing to discuss</w:t>
      </w:r>
    </w:p>
    <w:p w14:paraId="7F818D11" w14:textId="130A1905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Damon Riggins</w:t>
      </w:r>
      <w:r w:rsidR="00BC5241" w:rsidRPr="004B787C">
        <w:rPr>
          <w:rFonts w:ascii="Courier New" w:hAnsi="Courier New" w:cs="Courier New"/>
        </w:rPr>
        <w:t xml:space="preserve"> </w:t>
      </w:r>
      <w:r w:rsidR="00A90513" w:rsidRPr="004B787C">
        <w:rPr>
          <w:rFonts w:ascii="Courier New" w:hAnsi="Courier New" w:cs="Courier New"/>
        </w:rPr>
        <w:t>n</w:t>
      </w:r>
      <w:r w:rsidR="00BC5241" w:rsidRPr="004B787C">
        <w:rPr>
          <w:rFonts w:ascii="Courier New" w:hAnsi="Courier New" w:cs="Courier New"/>
        </w:rPr>
        <w:t>othing to discuss</w:t>
      </w:r>
    </w:p>
    <w:p w14:paraId="0CC5D99D" w14:textId="65610DA8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Andrea Ashby</w:t>
      </w:r>
      <w:r w:rsidR="00BC5241" w:rsidRPr="004B787C">
        <w:rPr>
          <w:rFonts w:ascii="Courier New" w:hAnsi="Courier New" w:cs="Courier New"/>
        </w:rPr>
        <w:t xml:space="preserve"> </w:t>
      </w:r>
      <w:r w:rsidR="00A90513" w:rsidRPr="004B787C">
        <w:rPr>
          <w:rFonts w:ascii="Courier New" w:hAnsi="Courier New" w:cs="Courier New"/>
        </w:rPr>
        <w:t>n</w:t>
      </w:r>
      <w:r w:rsidR="00BC5241" w:rsidRPr="004B787C">
        <w:rPr>
          <w:rFonts w:ascii="Courier New" w:hAnsi="Courier New" w:cs="Courier New"/>
        </w:rPr>
        <w:t>othing to discuss</w:t>
      </w:r>
    </w:p>
    <w:p w14:paraId="5D70AA67" w14:textId="18A4BBD2" w:rsidR="00BC5241" w:rsidRPr="004B787C" w:rsidRDefault="00294EF5" w:rsidP="00D618BB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Luis Vazquez</w:t>
      </w:r>
      <w:r w:rsidR="00BC5241" w:rsidRPr="004B787C">
        <w:rPr>
          <w:rFonts w:ascii="Courier New" w:hAnsi="Courier New" w:cs="Courier New"/>
        </w:rPr>
        <w:t xml:space="preserve"> </w:t>
      </w:r>
      <w:r w:rsidR="00D618BB" w:rsidRPr="004B787C">
        <w:rPr>
          <w:rFonts w:ascii="Courier New" w:hAnsi="Courier New" w:cs="Courier New"/>
        </w:rPr>
        <w:t>nothing to discuss</w:t>
      </w:r>
    </w:p>
    <w:p w14:paraId="42390224" w14:textId="2CFE1E37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Allison Turner</w:t>
      </w:r>
      <w:r w:rsidR="00BC5241" w:rsidRPr="004B787C">
        <w:rPr>
          <w:rFonts w:ascii="Courier New" w:hAnsi="Courier New" w:cs="Courier New"/>
        </w:rPr>
        <w:t xml:space="preserve"> </w:t>
      </w:r>
      <w:r w:rsidR="00A90513" w:rsidRPr="004B787C">
        <w:rPr>
          <w:rFonts w:ascii="Courier New" w:hAnsi="Courier New" w:cs="Courier New"/>
        </w:rPr>
        <w:t>n</w:t>
      </w:r>
      <w:r w:rsidR="00BC5241" w:rsidRPr="004B787C">
        <w:rPr>
          <w:rFonts w:ascii="Courier New" w:hAnsi="Courier New" w:cs="Courier New"/>
        </w:rPr>
        <w:t>othing to discuss</w:t>
      </w:r>
    </w:p>
    <w:p w14:paraId="3CA6F400" w14:textId="14B034A6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Mayor Joyce Corley</w:t>
      </w:r>
      <w:r w:rsidR="00BC5241" w:rsidRPr="004B787C">
        <w:rPr>
          <w:rFonts w:ascii="Courier New" w:hAnsi="Courier New" w:cs="Courier New"/>
        </w:rPr>
        <w:t xml:space="preserve"> </w:t>
      </w:r>
      <w:r w:rsidR="00A90513" w:rsidRPr="004B787C">
        <w:rPr>
          <w:rFonts w:ascii="Courier New" w:hAnsi="Courier New" w:cs="Courier New"/>
        </w:rPr>
        <w:t>n</w:t>
      </w:r>
      <w:r w:rsidR="00BC5241" w:rsidRPr="004B787C">
        <w:rPr>
          <w:rFonts w:ascii="Courier New" w:hAnsi="Courier New" w:cs="Courier New"/>
        </w:rPr>
        <w:t>othing to discuss</w:t>
      </w:r>
    </w:p>
    <w:p w14:paraId="705AE236" w14:textId="6327F31A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Chief Matthew Polk</w:t>
      </w:r>
      <w:r w:rsidR="00A90513" w:rsidRPr="004B787C">
        <w:rPr>
          <w:rFonts w:ascii="Courier New" w:hAnsi="Courier New" w:cs="Courier New"/>
        </w:rPr>
        <w:t xml:space="preserve"> nothing to discuss</w:t>
      </w:r>
    </w:p>
    <w:p w14:paraId="6DBA1E71" w14:textId="499E0220" w:rsidR="00294EF5" w:rsidRPr="004B787C" w:rsidRDefault="00294EF5" w:rsidP="00294EF5">
      <w:pPr>
        <w:pStyle w:val="ListNumber2"/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City Attorney Scott Mayfield</w:t>
      </w:r>
      <w:r w:rsidR="00A90513" w:rsidRPr="004B787C">
        <w:rPr>
          <w:rFonts w:ascii="Courier New" w:hAnsi="Courier New" w:cs="Courier New"/>
        </w:rPr>
        <w:t xml:space="preserve"> nothing to discuss</w:t>
      </w:r>
    </w:p>
    <w:p w14:paraId="463B2C33" w14:textId="77777777" w:rsidR="0015180F" w:rsidRPr="004B787C" w:rsidRDefault="00000000" w:rsidP="00B853F9">
      <w:pPr>
        <w:pStyle w:val="ListNumber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alias w:val="Adjournment:"/>
          <w:tag w:val="Adjournment:"/>
          <w:id w:val="-768846696"/>
          <w:placeholder>
            <w:docPart w:val="6EB2CE65607E4499B50A211BA112297D"/>
          </w:placeholder>
          <w:temporary/>
          <w:showingPlcHdr/>
          <w15:appearance w15:val="hidden"/>
        </w:sdtPr>
        <w:sdtContent>
          <w:r w:rsidR="00285B87" w:rsidRPr="004B787C">
            <w:rPr>
              <w:rFonts w:ascii="Courier New" w:hAnsi="Courier New" w:cs="Courier New"/>
            </w:rPr>
            <w:t>Adjournment</w:t>
          </w:r>
        </w:sdtContent>
      </w:sdt>
    </w:p>
    <w:p w14:paraId="671B84C8" w14:textId="01A0D77C" w:rsidR="00680296" w:rsidRPr="004B787C" w:rsidRDefault="00000000" w:rsidP="00D512BB">
      <w:pPr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alias w:val="Facilitator name:"/>
          <w:tag w:val="Facilitator name:"/>
          <w:id w:val="-1874911055"/>
          <w:placeholder>
            <w:docPart w:val="BC49B6B4E7584B71809C38B5EBB5FA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D31E83" w:rsidRPr="004B787C">
            <w:rPr>
              <w:rFonts w:ascii="Courier New" w:hAnsi="Courier New" w:cs="Courier New"/>
            </w:rPr>
            <w:t>Mayor Joyce Corley</w:t>
          </w:r>
        </w:sdtContent>
      </w:sdt>
      <w:r w:rsidR="002C3D7E" w:rsidRPr="004B787C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alias w:val="Enter paragraph text:"/>
          <w:tag w:val="Enter paragraph text:"/>
          <w:id w:val="-1785491353"/>
          <w:placeholder>
            <w:docPart w:val="0E14A894E0F74A83B2514A9E27DE0817"/>
          </w:placeholder>
          <w:temporary/>
          <w:showingPlcHdr/>
          <w15:appearance w15:val="hidden"/>
        </w:sdtPr>
        <w:sdtContent>
          <w:r w:rsidR="00285B87" w:rsidRPr="004B787C">
            <w:rPr>
              <w:rFonts w:ascii="Courier New" w:hAnsi="Courier New" w:cs="Courier New"/>
            </w:rPr>
            <w:t>adjourned the meeting at</w:t>
          </w:r>
        </w:sdtContent>
      </w:sdt>
      <w:r w:rsidR="00285B87" w:rsidRPr="004B787C">
        <w:rPr>
          <w:rFonts w:ascii="Courier New" w:hAnsi="Courier New" w:cs="Courier New"/>
        </w:rPr>
        <w:t xml:space="preserve"> </w:t>
      </w:r>
      <w:r w:rsidR="006855C5">
        <w:rPr>
          <w:rFonts w:ascii="Courier New" w:hAnsi="Courier New" w:cs="Courier New"/>
        </w:rPr>
        <w:t>7:11</w:t>
      </w:r>
      <w:r w:rsidR="00E371AF" w:rsidRPr="004B787C">
        <w:rPr>
          <w:rFonts w:ascii="Courier New" w:hAnsi="Courier New" w:cs="Courier New"/>
        </w:rPr>
        <w:t xml:space="preserve"> p.m. follow</w:t>
      </w:r>
      <w:r w:rsidR="00A77FCE" w:rsidRPr="004B787C">
        <w:rPr>
          <w:rFonts w:ascii="Courier New" w:hAnsi="Courier New" w:cs="Courier New"/>
        </w:rPr>
        <w:t>ing</w:t>
      </w:r>
      <w:r w:rsidR="00E371AF" w:rsidRPr="004B787C">
        <w:rPr>
          <w:rFonts w:ascii="Courier New" w:hAnsi="Courier New" w:cs="Courier New"/>
        </w:rPr>
        <w:t xml:space="preserve"> </w:t>
      </w:r>
      <w:r w:rsidR="00A77FCE" w:rsidRPr="004B787C">
        <w:rPr>
          <w:rFonts w:ascii="Courier New" w:hAnsi="Courier New" w:cs="Courier New"/>
        </w:rPr>
        <w:t>a</w:t>
      </w:r>
      <w:r w:rsidR="00E371AF" w:rsidRPr="004B787C">
        <w:rPr>
          <w:rFonts w:ascii="Courier New" w:hAnsi="Courier New" w:cs="Courier New"/>
        </w:rPr>
        <w:t xml:space="preserve"> motion by </w:t>
      </w:r>
      <w:sdt>
        <w:sdtPr>
          <w:rPr>
            <w:rFonts w:ascii="Courier New" w:hAnsi="Courier New" w:cs="Courier New"/>
          </w:rPr>
          <w:alias w:val="Motion By"/>
          <w:tag w:val="Motion By"/>
          <w:id w:val="448600908"/>
          <w:placeholder>
            <w:docPart w:val="34ABA04977434225A456E4C7F323D0CC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Content>
          <w:r w:rsidR="00A90513" w:rsidRPr="004B787C">
            <w:rPr>
              <w:rFonts w:ascii="Courier New" w:hAnsi="Courier New" w:cs="Courier New"/>
            </w:rPr>
            <w:t>Councilmember Damon Riggins</w:t>
          </w:r>
        </w:sdtContent>
      </w:sdt>
      <w:r w:rsidR="00A77FCE" w:rsidRPr="004B787C">
        <w:rPr>
          <w:rFonts w:ascii="Courier New" w:hAnsi="Courier New" w:cs="Courier New"/>
        </w:rPr>
        <w:t xml:space="preserve"> and a second by </w:t>
      </w:r>
      <w:sdt>
        <w:sdtPr>
          <w:rPr>
            <w:rFonts w:ascii="Courier New" w:hAnsi="Courier New" w:cs="Courier New"/>
          </w:rPr>
          <w:alias w:val="Second By"/>
          <w:tag w:val="Motion By"/>
          <w:id w:val="-436373887"/>
          <w:placeholder>
            <w:docPart w:val="58EBDD1A38BA410CA58B5AE2A113A4E4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Content>
          <w:r w:rsidR="00A90513" w:rsidRPr="004B787C">
            <w:rPr>
              <w:rFonts w:ascii="Courier New" w:hAnsi="Courier New" w:cs="Courier New"/>
            </w:rPr>
            <w:t>Councilmember Jennifer Riggins</w:t>
          </w:r>
        </w:sdtContent>
      </w:sdt>
      <w:r w:rsidR="00A77FCE" w:rsidRPr="004B787C">
        <w:rPr>
          <w:rFonts w:ascii="Courier New" w:hAnsi="Courier New" w:cs="Courier New"/>
        </w:rPr>
        <w:t>.</w:t>
      </w:r>
    </w:p>
    <w:p w14:paraId="25C1C7D9" w14:textId="67A495EA" w:rsidR="008E476B" w:rsidRPr="004B787C" w:rsidRDefault="0023790F" w:rsidP="00D512BB">
      <w:pPr>
        <w:rPr>
          <w:rFonts w:ascii="Courier New" w:hAnsi="Courier New" w:cs="Courier New"/>
        </w:rPr>
      </w:pPr>
      <w:r w:rsidRPr="004B787C">
        <w:rPr>
          <w:rFonts w:ascii="Courier New" w:hAnsi="Courier New" w:cs="Courier New"/>
        </w:rPr>
        <w:t>Minutes respectfully submitted by</w:t>
      </w:r>
      <w:r w:rsidR="004E227E" w:rsidRPr="004B787C">
        <w:rPr>
          <w:rFonts w:ascii="Courier New" w:hAnsi="Courier New" w:cs="Courier New"/>
        </w:rPr>
        <w:t xml:space="preserve">:  </w:t>
      </w:r>
      <w:sdt>
        <w:sdtPr>
          <w:rPr>
            <w:rFonts w:ascii="Courier New" w:hAnsi="Courier New" w:cs="Courier New"/>
          </w:rPr>
          <w:alias w:val="Clerk Name"/>
          <w:tag w:val="Clerk Name"/>
          <w:id w:val="-1374840476"/>
          <w:placeholder>
            <w:docPart w:val="2E60E6790D204E0BBF7AC0D73CBED6FA"/>
          </w:placeholder>
          <w15:color w:val="FF00FF"/>
          <w:dropDownList>
            <w:listItem w:value="Choose an item."/>
            <w:listItem w:displayText="City Clerk Tina L. Lee" w:value="City Clerk Tina L. Lee"/>
          </w:dropDownList>
        </w:sdtPr>
        <w:sdtContent>
          <w:r w:rsidR="006C266F" w:rsidRPr="004B787C">
            <w:rPr>
              <w:rFonts w:ascii="Courier New" w:hAnsi="Courier New" w:cs="Courier New"/>
            </w:rPr>
            <w:t>City Clerk Tina L. Lee</w:t>
          </w:r>
        </w:sdtContent>
      </w:sdt>
    </w:p>
    <w:p w14:paraId="161C857C" w14:textId="77777777" w:rsidR="00D512BB" w:rsidRPr="004B787C" w:rsidRDefault="00000000" w:rsidP="00DC6078">
      <w:pPr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alias w:val="Minutes approved by:"/>
          <w:tag w:val="Minutes approved by:"/>
          <w:id w:val="793186629"/>
          <w:placeholder>
            <w:docPart w:val="94790DBF3AB24C79B4975FD032732D57"/>
          </w:placeholder>
          <w:temporary/>
          <w:showingPlcHdr/>
          <w15:appearance w15:val="hidden"/>
        </w:sdtPr>
        <w:sdtContent>
          <w:r w:rsidR="00C601ED" w:rsidRPr="004B787C">
            <w:rPr>
              <w:rFonts w:ascii="Courier New" w:hAnsi="Courier New" w:cs="Courier New"/>
            </w:rPr>
            <w:t>Minutes approved by</w:t>
          </w:r>
        </w:sdtContent>
      </w:sdt>
      <w:r w:rsidR="008E476B" w:rsidRPr="004B787C">
        <w:rPr>
          <w:rFonts w:ascii="Courier New" w:hAnsi="Courier New" w:cs="Courier New"/>
        </w:rPr>
        <w:t xml:space="preserve">: </w:t>
      </w:r>
      <w:r w:rsidR="004E227E" w:rsidRPr="004B787C">
        <w:rPr>
          <w:rFonts w:ascii="Courier New" w:hAnsi="Courier New" w:cs="Courier New"/>
        </w:rPr>
        <w:t xml:space="preserve"> </w:t>
      </w:r>
      <w:r w:rsidR="00E371AF" w:rsidRPr="004B787C">
        <w:rPr>
          <w:rFonts w:ascii="Courier New" w:hAnsi="Courier New" w:cs="Courier New"/>
        </w:rPr>
        <w:t>___________________</w:t>
      </w:r>
    </w:p>
    <w:sectPr w:rsidR="00D512BB" w:rsidRPr="004B787C" w:rsidSect="00193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55DA" w14:textId="77777777" w:rsidR="007738D4" w:rsidRDefault="007738D4" w:rsidP="001E7D29">
      <w:pPr>
        <w:spacing w:after="0" w:line="240" w:lineRule="auto"/>
      </w:pPr>
      <w:r>
        <w:separator/>
      </w:r>
    </w:p>
  </w:endnote>
  <w:endnote w:type="continuationSeparator" w:id="0">
    <w:p w14:paraId="08011EDB" w14:textId="77777777" w:rsidR="007738D4" w:rsidRDefault="007738D4" w:rsidP="001E7D29">
      <w:pPr>
        <w:spacing w:after="0" w:line="240" w:lineRule="auto"/>
      </w:pPr>
      <w:r>
        <w:continuationSeparator/>
      </w:r>
    </w:p>
  </w:endnote>
  <w:endnote w:type="continuationNotice" w:id="1">
    <w:p w14:paraId="3BB7DA4B" w14:textId="77777777" w:rsidR="007738D4" w:rsidRDefault="0077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FCF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DF72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6B6B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665C" w14:textId="77777777" w:rsidR="007738D4" w:rsidRDefault="007738D4" w:rsidP="001E7D29">
      <w:pPr>
        <w:spacing w:after="0" w:line="240" w:lineRule="auto"/>
      </w:pPr>
      <w:r>
        <w:separator/>
      </w:r>
    </w:p>
  </w:footnote>
  <w:footnote w:type="continuationSeparator" w:id="0">
    <w:p w14:paraId="033AA88E" w14:textId="77777777" w:rsidR="007738D4" w:rsidRDefault="007738D4" w:rsidP="001E7D29">
      <w:pPr>
        <w:spacing w:after="0" w:line="240" w:lineRule="auto"/>
      </w:pPr>
      <w:r>
        <w:continuationSeparator/>
      </w:r>
    </w:p>
  </w:footnote>
  <w:footnote w:type="continuationNotice" w:id="1">
    <w:p w14:paraId="30E4ACCF" w14:textId="77777777" w:rsidR="007738D4" w:rsidRDefault="00773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DF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1950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B7C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540514"/>
    <w:multiLevelType w:val="hybridMultilevel"/>
    <w:tmpl w:val="18C0DE42"/>
    <w:lvl w:ilvl="0" w:tplc="04090013">
      <w:start w:val="1"/>
      <w:numFmt w:val="upperRoman"/>
      <w:lvlText w:val="%1."/>
      <w:lvlJc w:val="righ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EE98C056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upperLetter"/>
      <w:pStyle w:val="ListNumber2"/>
      <w:lvlText w:val="%2."/>
      <w:lvlJc w:val="left"/>
      <w:pPr>
        <w:ind w:left="492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15485950">
    <w:abstractNumId w:val="37"/>
  </w:num>
  <w:num w:numId="2" w16cid:durableId="2145148984">
    <w:abstractNumId w:val="21"/>
  </w:num>
  <w:num w:numId="3" w16cid:durableId="1258978182">
    <w:abstractNumId w:val="22"/>
  </w:num>
  <w:num w:numId="4" w16cid:durableId="1410469211">
    <w:abstractNumId w:val="14"/>
  </w:num>
  <w:num w:numId="5" w16cid:durableId="265769610">
    <w:abstractNumId w:val="38"/>
  </w:num>
  <w:num w:numId="6" w16cid:durableId="414981993">
    <w:abstractNumId w:val="9"/>
  </w:num>
  <w:num w:numId="7" w16cid:durableId="41830090">
    <w:abstractNumId w:val="7"/>
  </w:num>
  <w:num w:numId="8" w16cid:durableId="903220593">
    <w:abstractNumId w:val="6"/>
  </w:num>
  <w:num w:numId="9" w16cid:durableId="1406563581">
    <w:abstractNumId w:val="5"/>
  </w:num>
  <w:num w:numId="10" w16cid:durableId="1822237364">
    <w:abstractNumId w:val="4"/>
  </w:num>
  <w:num w:numId="11" w16cid:durableId="953711558">
    <w:abstractNumId w:val="8"/>
  </w:num>
  <w:num w:numId="12" w16cid:durableId="255942641">
    <w:abstractNumId w:val="3"/>
  </w:num>
  <w:num w:numId="13" w16cid:durableId="1821073017">
    <w:abstractNumId w:val="2"/>
  </w:num>
  <w:num w:numId="14" w16cid:durableId="1848251811">
    <w:abstractNumId w:val="1"/>
  </w:num>
  <w:num w:numId="15" w16cid:durableId="1724409222">
    <w:abstractNumId w:val="0"/>
  </w:num>
  <w:num w:numId="16" w16cid:durableId="1751540389">
    <w:abstractNumId w:val="15"/>
  </w:num>
  <w:num w:numId="17" w16cid:durableId="1592274690">
    <w:abstractNumId w:val="20"/>
  </w:num>
  <w:num w:numId="18" w16cid:durableId="598484672">
    <w:abstractNumId w:val="18"/>
  </w:num>
  <w:num w:numId="19" w16cid:durableId="1513839207">
    <w:abstractNumId w:val="17"/>
  </w:num>
  <w:num w:numId="20" w16cid:durableId="315500503">
    <w:abstractNumId w:val="16"/>
  </w:num>
  <w:num w:numId="21" w16cid:durableId="811025286">
    <w:abstractNumId w:val="24"/>
  </w:num>
  <w:num w:numId="22" w16cid:durableId="1843547384">
    <w:abstractNumId w:val="3"/>
    <w:lvlOverride w:ilvl="0">
      <w:startOverride w:val="1"/>
    </w:lvlOverride>
  </w:num>
  <w:num w:numId="23" w16cid:durableId="107552884">
    <w:abstractNumId w:val="3"/>
    <w:lvlOverride w:ilvl="0">
      <w:startOverride w:val="1"/>
    </w:lvlOverride>
  </w:num>
  <w:num w:numId="24" w16cid:durableId="1155485942">
    <w:abstractNumId w:val="2"/>
    <w:lvlOverride w:ilvl="0">
      <w:startOverride w:val="1"/>
    </w:lvlOverride>
  </w:num>
  <w:num w:numId="25" w16cid:durableId="890655831">
    <w:abstractNumId w:val="34"/>
  </w:num>
  <w:num w:numId="26" w16cid:durableId="715353916">
    <w:abstractNumId w:val="11"/>
  </w:num>
  <w:num w:numId="27" w16cid:durableId="2114008451">
    <w:abstractNumId w:val="26"/>
  </w:num>
  <w:num w:numId="28" w16cid:durableId="1599484078">
    <w:abstractNumId w:val="11"/>
  </w:num>
  <w:num w:numId="29" w16cid:durableId="1742941981">
    <w:abstractNumId w:val="33"/>
  </w:num>
  <w:num w:numId="30" w16cid:durableId="589002245">
    <w:abstractNumId w:val="27"/>
  </w:num>
  <w:num w:numId="31" w16cid:durableId="271519565">
    <w:abstractNumId w:val="40"/>
  </w:num>
  <w:num w:numId="32" w16cid:durableId="2081516820">
    <w:abstractNumId w:val="36"/>
  </w:num>
  <w:num w:numId="33" w16cid:durableId="1105809311">
    <w:abstractNumId w:val="19"/>
  </w:num>
  <w:num w:numId="34" w16cid:durableId="2092464159">
    <w:abstractNumId w:val="29"/>
  </w:num>
  <w:num w:numId="35" w16cid:durableId="2104036269">
    <w:abstractNumId w:val="10"/>
  </w:num>
  <w:num w:numId="36" w16cid:durableId="2045669986">
    <w:abstractNumId w:val="30"/>
  </w:num>
  <w:num w:numId="37" w16cid:durableId="1624922633">
    <w:abstractNumId w:val="32"/>
  </w:num>
  <w:num w:numId="38" w16cid:durableId="1385719514">
    <w:abstractNumId w:val="28"/>
  </w:num>
  <w:num w:numId="39" w16cid:durableId="529226962">
    <w:abstractNumId w:val="39"/>
  </w:num>
  <w:num w:numId="40" w16cid:durableId="2050835562">
    <w:abstractNumId w:val="31"/>
  </w:num>
  <w:num w:numId="41" w16cid:durableId="1368530876">
    <w:abstractNumId w:val="12"/>
  </w:num>
  <w:num w:numId="42" w16cid:durableId="1720200316">
    <w:abstractNumId w:val="31"/>
  </w:num>
  <w:num w:numId="43" w16cid:durableId="686440694">
    <w:abstractNumId w:val="31"/>
  </w:num>
  <w:num w:numId="44" w16cid:durableId="659501136">
    <w:abstractNumId w:val="35"/>
  </w:num>
  <w:num w:numId="45" w16cid:durableId="766585544">
    <w:abstractNumId w:val="13"/>
  </w:num>
  <w:num w:numId="46" w16cid:durableId="1829786932">
    <w:abstractNumId w:val="25"/>
  </w:num>
  <w:num w:numId="47" w16cid:durableId="1973365507">
    <w:abstractNumId w:val="23"/>
  </w:num>
  <w:num w:numId="48" w16cid:durableId="13525632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4"/>
    <w:rsid w:val="000058F8"/>
    <w:rsid w:val="00010132"/>
    <w:rsid w:val="00016587"/>
    <w:rsid w:val="00016F4D"/>
    <w:rsid w:val="00040DCA"/>
    <w:rsid w:val="00057671"/>
    <w:rsid w:val="00060157"/>
    <w:rsid w:val="0008644F"/>
    <w:rsid w:val="00087515"/>
    <w:rsid w:val="00091DF0"/>
    <w:rsid w:val="0009300E"/>
    <w:rsid w:val="0009527D"/>
    <w:rsid w:val="000C054B"/>
    <w:rsid w:val="000D3821"/>
    <w:rsid w:val="000D445D"/>
    <w:rsid w:val="000E59D5"/>
    <w:rsid w:val="000E75CC"/>
    <w:rsid w:val="000F4987"/>
    <w:rsid w:val="000F65EC"/>
    <w:rsid w:val="00104356"/>
    <w:rsid w:val="0011573E"/>
    <w:rsid w:val="001179BF"/>
    <w:rsid w:val="001248A3"/>
    <w:rsid w:val="001269DE"/>
    <w:rsid w:val="00140DAE"/>
    <w:rsid w:val="0015180F"/>
    <w:rsid w:val="00155CDD"/>
    <w:rsid w:val="001746FC"/>
    <w:rsid w:val="0018443F"/>
    <w:rsid w:val="001867C2"/>
    <w:rsid w:val="00193653"/>
    <w:rsid w:val="00194503"/>
    <w:rsid w:val="001E6571"/>
    <w:rsid w:val="001E7D29"/>
    <w:rsid w:val="00222CE0"/>
    <w:rsid w:val="0023790F"/>
    <w:rsid w:val="002404F5"/>
    <w:rsid w:val="00275260"/>
    <w:rsid w:val="00276FA1"/>
    <w:rsid w:val="00280CAB"/>
    <w:rsid w:val="00285B87"/>
    <w:rsid w:val="00291B4A"/>
    <w:rsid w:val="0029260D"/>
    <w:rsid w:val="00294EF5"/>
    <w:rsid w:val="00297325"/>
    <w:rsid w:val="002B296B"/>
    <w:rsid w:val="002B67F8"/>
    <w:rsid w:val="002C12C3"/>
    <w:rsid w:val="002C3D7E"/>
    <w:rsid w:val="002D3DC2"/>
    <w:rsid w:val="002D5A55"/>
    <w:rsid w:val="0031145E"/>
    <w:rsid w:val="00313778"/>
    <w:rsid w:val="0032131A"/>
    <w:rsid w:val="003310BF"/>
    <w:rsid w:val="00333DF8"/>
    <w:rsid w:val="00357641"/>
    <w:rsid w:val="00360B6E"/>
    <w:rsid w:val="00361DEE"/>
    <w:rsid w:val="003629EB"/>
    <w:rsid w:val="003676FF"/>
    <w:rsid w:val="00394EF4"/>
    <w:rsid w:val="003C4EFB"/>
    <w:rsid w:val="003D7209"/>
    <w:rsid w:val="003E0787"/>
    <w:rsid w:val="003F13A5"/>
    <w:rsid w:val="00401362"/>
    <w:rsid w:val="00410612"/>
    <w:rsid w:val="00411F8B"/>
    <w:rsid w:val="00417B9A"/>
    <w:rsid w:val="00431207"/>
    <w:rsid w:val="00450670"/>
    <w:rsid w:val="004521CB"/>
    <w:rsid w:val="004724BD"/>
    <w:rsid w:val="0047560B"/>
    <w:rsid w:val="00477352"/>
    <w:rsid w:val="0048415C"/>
    <w:rsid w:val="00485BD8"/>
    <w:rsid w:val="00487FC3"/>
    <w:rsid w:val="00491C23"/>
    <w:rsid w:val="0049690B"/>
    <w:rsid w:val="004A5E3D"/>
    <w:rsid w:val="004B5C09"/>
    <w:rsid w:val="004B787C"/>
    <w:rsid w:val="004E227E"/>
    <w:rsid w:val="004F3B5E"/>
    <w:rsid w:val="00500DD1"/>
    <w:rsid w:val="00504D0E"/>
    <w:rsid w:val="005070D4"/>
    <w:rsid w:val="00514A93"/>
    <w:rsid w:val="00516CE5"/>
    <w:rsid w:val="00521AE3"/>
    <w:rsid w:val="005344EE"/>
    <w:rsid w:val="00535B54"/>
    <w:rsid w:val="00550375"/>
    <w:rsid w:val="00554276"/>
    <w:rsid w:val="00555505"/>
    <w:rsid w:val="00564F2B"/>
    <w:rsid w:val="00580A64"/>
    <w:rsid w:val="00582585"/>
    <w:rsid w:val="005A7B1F"/>
    <w:rsid w:val="005B25A9"/>
    <w:rsid w:val="005B3764"/>
    <w:rsid w:val="005E0ED9"/>
    <w:rsid w:val="005F6158"/>
    <w:rsid w:val="00613E91"/>
    <w:rsid w:val="00616B41"/>
    <w:rsid w:val="00620AE8"/>
    <w:rsid w:val="0063416B"/>
    <w:rsid w:val="00642E76"/>
    <w:rsid w:val="006433CA"/>
    <w:rsid w:val="0064628C"/>
    <w:rsid w:val="0065214E"/>
    <w:rsid w:val="00655EE2"/>
    <w:rsid w:val="00676F93"/>
    <w:rsid w:val="00680296"/>
    <w:rsid w:val="006853BC"/>
    <w:rsid w:val="006855C5"/>
    <w:rsid w:val="00687389"/>
    <w:rsid w:val="00690FC6"/>
    <w:rsid w:val="006928C1"/>
    <w:rsid w:val="006C266F"/>
    <w:rsid w:val="006E53A6"/>
    <w:rsid w:val="006F03D4"/>
    <w:rsid w:val="00700B1F"/>
    <w:rsid w:val="007257E9"/>
    <w:rsid w:val="0074161C"/>
    <w:rsid w:val="00744B1E"/>
    <w:rsid w:val="00756D9C"/>
    <w:rsid w:val="007619BD"/>
    <w:rsid w:val="007646FF"/>
    <w:rsid w:val="007676EE"/>
    <w:rsid w:val="00771C24"/>
    <w:rsid w:val="007738D4"/>
    <w:rsid w:val="00781863"/>
    <w:rsid w:val="007922C2"/>
    <w:rsid w:val="007A0D9F"/>
    <w:rsid w:val="007C448D"/>
    <w:rsid w:val="007D44A5"/>
    <w:rsid w:val="007D5836"/>
    <w:rsid w:val="007E559D"/>
    <w:rsid w:val="007F1800"/>
    <w:rsid w:val="007F34A4"/>
    <w:rsid w:val="008031A1"/>
    <w:rsid w:val="008074EC"/>
    <w:rsid w:val="00815563"/>
    <w:rsid w:val="008212B4"/>
    <w:rsid w:val="008240DA"/>
    <w:rsid w:val="008429E5"/>
    <w:rsid w:val="008448D8"/>
    <w:rsid w:val="00862AD7"/>
    <w:rsid w:val="00863BA4"/>
    <w:rsid w:val="00867EA4"/>
    <w:rsid w:val="00871F3E"/>
    <w:rsid w:val="00893C22"/>
    <w:rsid w:val="00897D88"/>
    <w:rsid w:val="008A0319"/>
    <w:rsid w:val="008B283A"/>
    <w:rsid w:val="008D43E9"/>
    <w:rsid w:val="008E3C0E"/>
    <w:rsid w:val="008E476B"/>
    <w:rsid w:val="008F1756"/>
    <w:rsid w:val="008F2617"/>
    <w:rsid w:val="008F64D7"/>
    <w:rsid w:val="0090110C"/>
    <w:rsid w:val="0092310D"/>
    <w:rsid w:val="009231A7"/>
    <w:rsid w:val="00927C63"/>
    <w:rsid w:val="00932F50"/>
    <w:rsid w:val="00937AD7"/>
    <w:rsid w:val="0094637B"/>
    <w:rsid w:val="00955A78"/>
    <w:rsid w:val="00982D88"/>
    <w:rsid w:val="0098474B"/>
    <w:rsid w:val="00987D80"/>
    <w:rsid w:val="00987E2E"/>
    <w:rsid w:val="009921B8"/>
    <w:rsid w:val="009A38BF"/>
    <w:rsid w:val="009A490D"/>
    <w:rsid w:val="009D0E3D"/>
    <w:rsid w:val="009D4984"/>
    <w:rsid w:val="009D6901"/>
    <w:rsid w:val="009E3403"/>
    <w:rsid w:val="009F3B22"/>
    <w:rsid w:val="009F4E19"/>
    <w:rsid w:val="00A07662"/>
    <w:rsid w:val="00A2079C"/>
    <w:rsid w:val="00A21B71"/>
    <w:rsid w:val="00A23253"/>
    <w:rsid w:val="00A3036E"/>
    <w:rsid w:val="00A37F9E"/>
    <w:rsid w:val="00A40085"/>
    <w:rsid w:val="00A4458B"/>
    <w:rsid w:val="00A47DF6"/>
    <w:rsid w:val="00A7162F"/>
    <w:rsid w:val="00A75379"/>
    <w:rsid w:val="00A77FCE"/>
    <w:rsid w:val="00A90513"/>
    <w:rsid w:val="00A9231C"/>
    <w:rsid w:val="00AA23CF"/>
    <w:rsid w:val="00AA2532"/>
    <w:rsid w:val="00AA2C80"/>
    <w:rsid w:val="00AB721C"/>
    <w:rsid w:val="00AC6C8D"/>
    <w:rsid w:val="00AD761F"/>
    <w:rsid w:val="00AE0035"/>
    <w:rsid w:val="00AE1F88"/>
    <w:rsid w:val="00AE361F"/>
    <w:rsid w:val="00AE5370"/>
    <w:rsid w:val="00AF5E1A"/>
    <w:rsid w:val="00AF6398"/>
    <w:rsid w:val="00B04923"/>
    <w:rsid w:val="00B22202"/>
    <w:rsid w:val="00B247A9"/>
    <w:rsid w:val="00B435B5"/>
    <w:rsid w:val="00B50BDE"/>
    <w:rsid w:val="00B565D8"/>
    <w:rsid w:val="00B5779A"/>
    <w:rsid w:val="00B64D24"/>
    <w:rsid w:val="00B7147D"/>
    <w:rsid w:val="00B72F8C"/>
    <w:rsid w:val="00B75864"/>
    <w:rsid w:val="00B75CFC"/>
    <w:rsid w:val="00B853F9"/>
    <w:rsid w:val="00B96F7C"/>
    <w:rsid w:val="00BB018B"/>
    <w:rsid w:val="00BC5241"/>
    <w:rsid w:val="00BD1747"/>
    <w:rsid w:val="00BD3AFB"/>
    <w:rsid w:val="00BD5B13"/>
    <w:rsid w:val="00C144BF"/>
    <w:rsid w:val="00C14973"/>
    <w:rsid w:val="00C1643D"/>
    <w:rsid w:val="00C21D65"/>
    <w:rsid w:val="00C261A9"/>
    <w:rsid w:val="00C426EF"/>
    <w:rsid w:val="00C42793"/>
    <w:rsid w:val="00C45248"/>
    <w:rsid w:val="00C601ED"/>
    <w:rsid w:val="00CA468E"/>
    <w:rsid w:val="00CB136F"/>
    <w:rsid w:val="00CC5B34"/>
    <w:rsid w:val="00CE5A5C"/>
    <w:rsid w:val="00CF25FD"/>
    <w:rsid w:val="00CF7C70"/>
    <w:rsid w:val="00CF7E93"/>
    <w:rsid w:val="00D16A61"/>
    <w:rsid w:val="00D305F3"/>
    <w:rsid w:val="00D30787"/>
    <w:rsid w:val="00D31AB7"/>
    <w:rsid w:val="00D31E83"/>
    <w:rsid w:val="00D328AB"/>
    <w:rsid w:val="00D34C73"/>
    <w:rsid w:val="00D42FF0"/>
    <w:rsid w:val="00D50D23"/>
    <w:rsid w:val="00D512BB"/>
    <w:rsid w:val="00D5489D"/>
    <w:rsid w:val="00D618BB"/>
    <w:rsid w:val="00D66429"/>
    <w:rsid w:val="00D70070"/>
    <w:rsid w:val="00DA1185"/>
    <w:rsid w:val="00DA2888"/>
    <w:rsid w:val="00DA3B1A"/>
    <w:rsid w:val="00DB14ED"/>
    <w:rsid w:val="00DC6078"/>
    <w:rsid w:val="00DC79AD"/>
    <w:rsid w:val="00DD2075"/>
    <w:rsid w:val="00DD7E4C"/>
    <w:rsid w:val="00DE60B0"/>
    <w:rsid w:val="00DF1EB9"/>
    <w:rsid w:val="00DF2868"/>
    <w:rsid w:val="00DF7016"/>
    <w:rsid w:val="00E001EA"/>
    <w:rsid w:val="00E371AF"/>
    <w:rsid w:val="00E4083E"/>
    <w:rsid w:val="00E45DD8"/>
    <w:rsid w:val="00E469D5"/>
    <w:rsid w:val="00E557A0"/>
    <w:rsid w:val="00E63B54"/>
    <w:rsid w:val="00E71E13"/>
    <w:rsid w:val="00EA695B"/>
    <w:rsid w:val="00EB27EB"/>
    <w:rsid w:val="00EC2F38"/>
    <w:rsid w:val="00ED5814"/>
    <w:rsid w:val="00EF5148"/>
    <w:rsid w:val="00EF6435"/>
    <w:rsid w:val="00EF66DF"/>
    <w:rsid w:val="00F10F6B"/>
    <w:rsid w:val="00F23697"/>
    <w:rsid w:val="00F36BB7"/>
    <w:rsid w:val="00F756C2"/>
    <w:rsid w:val="00FA421C"/>
    <w:rsid w:val="00FB3809"/>
    <w:rsid w:val="00FC69C8"/>
    <w:rsid w:val="00FD612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CB973D4"/>
  <w15:docId w15:val="{BAC6ADDE-34A7-497D-9A74-DC298388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83"/>
  </w:style>
  <w:style w:type="paragraph" w:styleId="Heading1">
    <w:name w:val="heading 1"/>
    <w:basedOn w:val="Normal"/>
    <w:uiPriority w:val="9"/>
    <w:qFormat/>
    <w:rsid w:val="00D31E83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31E83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D31E8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D31E83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31E83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D31E83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83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3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D31E83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E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D31E83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E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E8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E8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31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1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31E83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31E8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1E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1E83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D31E83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D31E83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1E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1E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1E83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1E83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1E83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31E83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D31E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31E8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1E83"/>
  </w:style>
  <w:style w:type="paragraph" w:styleId="TOC1">
    <w:name w:val="toc 1"/>
    <w:basedOn w:val="Normal"/>
    <w:next w:val="Normal"/>
    <w:autoRedefine/>
    <w:uiPriority w:val="39"/>
    <w:semiHidden/>
    <w:unhideWhenUsed/>
    <w:rsid w:val="00D31E83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1E83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D31E83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D31E8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31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E83"/>
  </w:style>
  <w:style w:type="paragraph" w:styleId="BodyText2">
    <w:name w:val="Body Text 2"/>
    <w:basedOn w:val="Normal"/>
    <w:link w:val="BodyText2Char"/>
    <w:uiPriority w:val="99"/>
    <w:semiHidden/>
    <w:unhideWhenUsed/>
    <w:rsid w:val="00D31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E83"/>
  </w:style>
  <w:style w:type="paragraph" w:styleId="BodyText3">
    <w:name w:val="Body Text 3"/>
    <w:basedOn w:val="Normal"/>
    <w:link w:val="BodyText3Char"/>
    <w:uiPriority w:val="99"/>
    <w:semiHidden/>
    <w:unhideWhenUsed/>
    <w:rsid w:val="00D31E8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1E8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1E8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1E8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E8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8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8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8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E8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E83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31E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1E8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E8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31E8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31E8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1E8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83"/>
  </w:style>
  <w:style w:type="character" w:styleId="FootnoteReference">
    <w:name w:val="footnote reference"/>
    <w:basedOn w:val="DefaultParagraphFont"/>
    <w:uiPriority w:val="99"/>
    <w:semiHidden/>
    <w:unhideWhenUsed/>
    <w:rsid w:val="00D31E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E8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83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D31E8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1E8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83"/>
  </w:style>
  <w:style w:type="character" w:styleId="HTMLAcronym">
    <w:name w:val="HTML Acronym"/>
    <w:basedOn w:val="DefaultParagraphFont"/>
    <w:uiPriority w:val="99"/>
    <w:semiHidden/>
    <w:unhideWhenUsed/>
    <w:rsid w:val="00D31E83"/>
  </w:style>
  <w:style w:type="paragraph" w:styleId="HTMLAddress">
    <w:name w:val="HTML Address"/>
    <w:basedOn w:val="Normal"/>
    <w:link w:val="HTMLAddressChar"/>
    <w:uiPriority w:val="99"/>
    <w:semiHidden/>
    <w:unhideWhenUsed/>
    <w:rsid w:val="00D31E8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1E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E8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E8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1E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1E8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1E83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1E8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1E83"/>
  </w:style>
  <w:style w:type="paragraph" w:styleId="MacroText">
    <w:name w:val="macro"/>
    <w:link w:val="MacroTextChar"/>
    <w:uiPriority w:val="99"/>
    <w:semiHidden/>
    <w:unhideWhenUsed/>
    <w:rsid w:val="00D3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E83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31E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1E83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1E8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1E83"/>
  </w:style>
  <w:style w:type="paragraph" w:styleId="PlainText">
    <w:name w:val="Plain Text"/>
    <w:basedOn w:val="Normal"/>
    <w:link w:val="PlainTextChar"/>
    <w:uiPriority w:val="99"/>
    <w:semiHidden/>
    <w:unhideWhenUsed/>
    <w:rsid w:val="00D31E8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E8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1E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1E83"/>
  </w:style>
  <w:style w:type="paragraph" w:styleId="Signature">
    <w:name w:val="Signature"/>
    <w:basedOn w:val="Normal"/>
    <w:link w:val="SignatureChar"/>
    <w:uiPriority w:val="99"/>
    <w:semiHidden/>
    <w:unhideWhenUsed/>
    <w:rsid w:val="00D31E8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1E83"/>
  </w:style>
  <w:style w:type="character" w:styleId="SmartHyperlink">
    <w:name w:val="Smart Hyperlink"/>
    <w:basedOn w:val="DefaultParagraphFont"/>
    <w:uiPriority w:val="99"/>
    <w:semiHidden/>
    <w:unhideWhenUsed/>
    <w:rsid w:val="00D31E83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31E83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D31E83"/>
    <w:pPr>
      <w:numPr>
        <w:ilvl w:val="1"/>
        <w:numId w:val="40"/>
      </w:numPr>
    </w:pPr>
  </w:style>
  <w:style w:type="paragraph" w:styleId="Revision">
    <w:name w:val="Revision"/>
    <w:hidden/>
    <w:uiPriority w:val="99"/>
    <w:semiHidden/>
    <w:rsid w:val="00D31E8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1%20Meetings\2021%20MEETING%20MINUTES\2021_Date_Meeting%20Type_Meeting%20Minutes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E94A1E8E644ECAC6B8CF2818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A8A4-10F7-4147-B575-66C4BFCD099A}"/>
      </w:docPartPr>
      <w:docPartBody>
        <w:p w:rsidR="00F51380" w:rsidRDefault="008A6208">
          <w:pPr>
            <w:pStyle w:val="976E94A1E8E644ECAC6B8CF28187E482"/>
          </w:pPr>
          <w:r w:rsidRPr="004B5C09">
            <w:t>Meeting Minutes</w:t>
          </w:r>
        </w:p>
      </w:docPartBody>
    </w:docPart>
    <w:docPart>
      <w:docPartPr>
        <w:name w:val="ACF4F4029985419DB5F66D971A7A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BD60-9B17-425D-9892-307100F64B64}"/>
      </w:docPartPr>
      <w:docPartBody>
        <w:p w:rsidR="00F51380" w:rsidRDefault="008A6208" w:rsidP="008A6208">
          <w:pPr>
            <w:pStyle w:val="ACF4F4029985419DB5F66D971A7AE230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1E8031B47F049B99B327B7126D2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F8C5-1213-4A64-B9E1-A5005D95ACF2}"/>
      </w:docPartPr>
      <w:docPartBody>
        <w:p w:rsidR="00F51380" w:rsidRDefault="008A6208">
          <w:pPr>
            <w:pStyle w:val="D1E8031B47F049B99B327B7126D25D85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85C36FCFD92240E894208BCC0338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1377-A194-4BD3-A735-8F0526694D9D}"/>
      </w:docPartPr>
      <w:docPartBody>
        <w:p w:rsidR="00F51380" w:rsidRDefault="008A6208" w:rsidP="008A6208">
          <w:pPr>
            <w:pStyle w:val="85C36FCFD92240E894208BCC033858FB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5DAFEEC93DDC4AAC8F4B281A40AF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297E-2748-4C15-83F2-B37E589B3276}"/>
      </w:docPartPr>
      <w:docPartBody>
        <w:p w:rsidR="00F51380" w:rsidRDefault="008A6208" w:rsidP="008A6208">
          <w:pPr>
            <w:pStyle w:val="5DAFEEC93DDC4AAC8F4B281A40AFD3152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2BDCB060C07F45A8BF582ACFE3CD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471-16CD-4816-9379-53096454C592}"/>
      </w:docPartPr>
      <w:docPartBody>
        <w:p w:rsidR="00F51380" w:rsidRDefault="008A6208" w:rsidP="008A6208">
          <w:pPr>
            <w:pStyle w:val="2BDCB060C07F45A8BF582ACFE3CD35671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6EB2CE65607E4499B50A211BA112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9D9B-8FA9-49BA-BDA3-E35ABB4F3EEF}"/>
      </w:docPartPr>
      <w:docPartBody>
        <w:p w:rsidR="00F51380" w:rsidRDefault="008A6208">
          <w:pPr>
            <w:pStyle w:val="6EB2CE65607E4499B50A211BA112297D"/>
          </w:pPr>
          <w:r w:rsidRPr="00B853F9">
            <w:t>Adjournment</w:t>
          </w:r>
        </w:p>
      </w:docPartBody>
    </w:docPart>
    <w:docPart>
      <w:docPartPr>
        <w:name w:val="BC49B6B4E7584B71809C38B5EBB5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D582-47B9-45B2-9E2E-9EC7F0E3A671}"/>
      </w:docPartPr>
      <w:docPartBody>
        <w:p w:rsidR="00F51380" w:rsidRDefault="008A6208">
          <w:pPr>
            <w:pStyle w:val="BC49B6B4E7584B71809C38B5EBB5FA94"/>
          </w:pPr>
          <w:r w:rsidRPr="000F4987">
            <w:t>Facilitator Name</w:t>
          </w:r>
        </w:p>
      </w:docPartBody>
    </w:docPart>
    <w:docPart>
      <w:docPartPr>
        <w:name w:val="0E14A894E0F74A83B2514A9E27D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4380-C44B-482D-9054-7A499AADCCEB}"/>
      </w:docPartPr>
      <w:docPartBody>
        <w:p w:rsidR="00F51380" w:rsidRDefault="008A6208">
          <w:pPr>
            <w:pStyle w:val="0E14A894E0F74A83B2514A9E27DE0817"/>
          </w:pPr>
          <w:r w:rsidRPr="00361DEE">
            <w:t>adjourned the meeting at</w:t>
          </w:r>
        </w:p>
      </w:docPartBody>
    </w:docPart>
    <w:docPart>
      <w:docPartPr>
        <w:name w:val="34ABA04977434225A456E4C7F323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092-1616-4A2E-B002-B101911371D2}"/>
      </w:docPartPr>
      <w:docPartBody>
        <w:p w:rsidR="00F51380" w:rsidRDefault="008A6208">
          <w:pPr>
            <w:pStyle w:val="34ABA04977434225A456E4C7F323D0CC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58EBDD1A38BA410CA58B5AE2A11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691A-AE62-419C-B5F7-2D52F4343E9B}"/>
      </w:docPartPr>
      <w:docPartBody>
        <w:p w:rsidR="00F51380" w:rsidRDefault="008A6208">
          <w:pPr>
            <w:pStyle w:val="58EBDD1A38BA410CA58B5AE2A113A4E4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2E60E6790D204E0BBF7AC0D73CBE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2FE2-C7FD-4CE7-8658-F8518287E57E}"/>
      </w:docPartPr>
      <w:docPartBody>
        <w:p w:rsidR="00F51380" w:rsidRDefault="008A6208" w:rsidP="008A6208">
          <w:pPr>
            <w:pStyle w:val="2E60E6790D204E0BBF7AC0D73CBED6FA2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94790DBF3AB24C79B4975FD03273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044A-3C8A-4E7D-BBB4-B3A6F967FEAA}"/>
      </w:docPartPr>
      <w:docPartBody>
        <w:p w:rsidR="00F51380" w:rsidRDefault="008A6208">
          <w:pPr>
            <w:pStyle w:val="94790DBF3AB24C79B4975FD032732D57"/>
          </w:pPr>
          <w:r>
            <w:t>Minutes approved by</w:t>
          </w:r>
        </w:p>
      </w:docPartBody>
    </w:docPart>
    <w:docPart>
      <w:docPartPr>
        <w:name w:val="358AFF2691B447ADB604C8CCAB29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B8E8-D86E-4179-8876-0014C395B00C}"/>
      </w:docPartPr>
      <w:docPartBody>
        <w:p w:rsidR="00F51380" w:rsidRDefault="008A6208" w:rsidP="008A6208">
          <w:pPr>
            <w:pStyle w:val="358AFF2691B447ADB604C8CCAB2942DD2"/>
          </w:pPr>
          <w:r>
            <w:rPr>
              <w:rFonts w:eastAsiaTheme="majorEastAsia"/>
            </w:rPr>
            <w:t>Pledge and Invocation</w:t>
          </w:r>
        </w:p>
      </w:docPartBody>
    </w:docPart>
    <w:docPart>
      <w:docPartPr>
        <w:name w:val="6876553D107244C3B77AC527CC65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6A2-52FB-4792-AEFE-452A0C203879}"/>
      </w:docPartPr>
      <w:docPartBody>
        <w:p w:rsidR="00F51380" w:rsidRDefault="008A6208" w:rsidP="008A6208">
          <w:pPr>
            <w:pStyle w:val="6876553D107244C3B77AC527CC6588AE"/>
          </w:pPr>
          <w:r w:rsidRPr="00FC69C8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536"/>
    <w:multiLevelType w:val="multilevel"/>
    <w:tmpl w:val="7A34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956633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8"/>
    <w:rsid w:val="00542FF2"/>
    <w:rsid w:val="006968EB"/>
    <w:rsid w:val="00855B56"/>
    <w:rsid w:val="008A6208"/>
    <w:rsid w:val="009155A1"/>
    <w:rsid w:val="00AD3719"/>
    <w:rsid w:val="00BA2821"/>
    <w:rsid w:val="00CB7EBA"/>
    <w:rsid w:val="00EF717E"/>
    <w:rsid w:val="00F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E94A1E8E644ECAC6B8CF28187E482">
    <w:name w:val="976E94A1E8E644ECAC6B8CF28187E482"/>
  </w:style>
  <w:style w:type="character" w:styleId="PlaceholderText">
    <w:name w:val="Placeholder Text"/>
    <w:basedOn w:val="DefaultParagraphFont"/>
    <w:uiPriority w:val="99"/>
    <w:semiHidden/>
    <w:rsid w:val="008A6208"/>
    <w:rPr>
      <w:color w:val="595959" w:themeColor="text1" w:themeTint="A6"/>
    </w:rPr>
  </w:style>
  <w:style w:type="paragraph" w:customStyle="1" w:styleId="AE85268F97AD4AE89DDC2F2A9E33B96B">
    <w:name w:val="AE85268F97AD4AE89DDC2F2A9E33B96B"/>
    <w:rsid w:val="00F51380"/>
  </w:style>
  <w:style w:type="paragraph" w:customStyle="1" w:styleId="D1E8031B47F049B99B327B7126D25D85">
    <w:name w:val="D1E8031B47F049B99B327B7126D25D85"/>
  </w:style>
  <w:style w:type="character" w:styleId="Emphasis">
    <w:name w:val="Emphasis"/>
    <w:basedOn w:val="DefaultParagraphFont"/>
    <w:uiPriority w:val="15"/>
    <w:qFormat/>
    <w:rsid w:val="008A6208"/>
    <w:rPr>
      <w:b w:val="0"/>
      <w:i w:val="0"/>
      <w:iCs/>
      <w:color w:val="595959" w:themeColor="text1" w:themeTint="A6"/>
    </w:rPr>
  </w:style>
  <w:style w:type="paragraph" w:customStyle="1" w:styleId="6EB2CE65607E4499B50A211BA112297D">
    <w:name w:val="6EB2CE65607E4499B50A211BA112297D"/>
  </w:style>
  <w:style w:type="paragraph" w:customStyle="1" w:styleId="BC49B6B4E7584B71809C38B5EBB5FA94">
    <w:name w:val="BC49B6B4E7584B71809C38B5EBB5FA94"/>
  </w:style>
  <w:style w:type="paragraph" w:customStyle="1" w:styleId="0E14A894E0F74A83B2514A9E27DE0817">
    <w:name w:val="0E14A894E0F74A83B2514A9E27DE0817"/>
  </w:style>
  <w:style w:type="paragraph" w:customStyle="1" w:styleId="34ABA04977434225A456E4C7F323D0CC">
    <w:name w:val="34ABA04977434225A456E4C7F323D0CC"/>
  </w:style>
  <w:style w:type="paragraph" w:customStyle="1" w:styleId="58EBDD1A38BA410CA58B5AE2A113A4E4">
    <w:name w:val="58EBDD1A38BA410CA58B5AE2A113A4E4"/>
  </w:style>
  <w:style w:type="paragraph" w:customStyle="1" w:styleId="94790DBF3AB24C79B4975FD032732D57">
    <w:name w:val="94790DBF3AB24C79B4975FD032732D57"/>
  </w:style>
  <w:style w:type="paragraph" w:customStyle="1" w:styleId="6876553D107244C3B77AC527CC6588AE">
    <w:name w:val="6876553D107244C3B77AC527CC6588AE"/>
    <w:rsid w:val="008A6208"/>
  </w:style>
  <w:style w:type="paragraph" w:customStyle="1" w:styleId="ACF4F4029985419DB5F66D971A7AE2302">
    <w:name w:val="ACF4F4029985419DB5F66D971A7AE230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58AFF2691B447ADB604C8CCAB2942DD2">
    <w:name w:val="358AFF2691B447ADB604C8CCAB2942DD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85C36FCFD92240E894208BCC033858FB2">
    <w:name w:val="85C36FCFD92240E894208BCC033858FB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DAFEEC93DDC4AAC8F4B281A40AFD3152">
    <w:name w:val="5DAFEEC93DDC4AAC8F4B281A40AFD315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DCB060C07F45A8BF582ACFE3CD35671">
    <w:name w:val="2BDCB060C07F45A8BF582ACFE3CD3567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2E60E6790D204E0BBF7AC0D73CBED6FA2">
    <w:name w:val="2E60E6790D204E0BBF7AC0D73CBED6FA2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L4G</b:Tag>
    <b:SourceType>InternetSite</b:SourceType>
    <b:Guid>{81E6B600-FEE6-4E57-8DB0-2092F272D53D}</b:Guid>
    <b:Title>L4GA Grant Application</b:Title>
    <b:URL>https://r.search.yahoo.com/_ylt=A2KLfR2rCKtf9QkAXzBXNyoA;_ylu=Y29sbwNiZjEEcG9zAzQEdnRpZANDMDY3Ml8xBHNlYwNzcg--/RV=2/RE=1605073195/RO=10/RU=https%3a%2f%2fwww.gadoe.org%2fCurriculum-Instruction-and-Assessment%2fL4%2fL4GADistricts%2fLamar%2520L4GA%2520Applic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32E11-554F-42DD-A466-343F292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2021_Date_Meeting Type_Meeting Minutes Template.dotm</Template>
  <TotalTime>80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Molena City Council</vt:lpstr>
      <vt:lpstr>PO Box 247 10 Spring Street Molena GA  30258</vt:lpstr>
      <vt:lpstr>&lt;Meeting Minutes&gt;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Molena City Hall</dc:creator>
  <cp:keywords>Mayor Joyce Corley</cp:keywords>
  <dc:description/>
  <cp:lastModifiedBy>Tina Joy Lee</cp:lastModifiedBy>
  <cp:revision>3</cp:revision>
  <cp:lastPrinted>2022-09-12T20:18:00Z</cp:lastPrinted>
  <dcterms:created xsi:type="dcterms:W3CDTF">2022-09-12T18:48:00Z</dcterms:created>
  <dcterms:modified xsi:type="dcterms:W3CDTF">2022-09-12T20:19:00Z</dcterms:modified>
</cp:coreProperties>
</file>