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5764" w14:textId="77777777" w:rsidR="00275260" w:rsidRDefault="00222CE0" w:rsidP="00275260">
      <w:pPr>
        <w:pStyle w:val="Heading1"/>
      </w:pPr>
      <w:r>
        <w:t>Molena City Council</w:t>
      </w:r>
    </w:p>
    <w:p w14:paraId="2A914EB4" w14:textId="77777777" w:rsidR="00222CE0" w:rsidRPr="002C35DB" w:rsidRDefault="00222CE0" w:rsidP="00275260">
      <w:pPr>
        <w:pStyle w:val="Heading1"/>
      </w:pPr>
      <w:r>
        <w:t>PO Box 247 10 Spring Street Molena GA  30258</w:t>
      </w:r>
    </w:p>
    <w:p w14:paraId="23850BC9" w14:textId="77777777" w:rsidR="00275260" w:rsidRPr="007C4C8D" w:rsidRDefault="00000000" w:rsidP="009D4984">
      <w:pPr>
        <w:pStyle w:val="Heading1"/>
      </w:pPr>
      <w:sdt>
        <w:sdtPr>
          <w:alias w:val="Meeting minutes:"/>
          <w:tag w:val="Meeting minutes:"/>
          <w:id w:val="1780671977"/>
          <w:placeholder>
            <w:docPart w:val="976E94A1E8E644ECAC6B8CF28187E482"/>
          </w:placeholder>
          <w:temporary/>
          <w:showingPlcHdr/>
          <w15:appearance w15:val="hidden"/>
        </w:sdtPr>
        <w:sdtContent>
          <w:r w:rsidR="00275260" w:rsidRPr="004B5C09">
            <w:t>Meeting Minutes</w:t>
          </w:r>
        </w:sdtContent>
      </w:sdt>
    </w:p>
    <w:p w14:paraId="4221E0EE" w14:textId="58254943" w:rsidR="00555505" w:rsidRDefault="00D31E83" w:rsidP="009F4E19">
      <w:pPr>
        <w:pStyle w:val="Date"/>
      </w:pPr>
      <w:r>
        <w:t xml:space="preserve">Monday, </w:t>
      </w:r>
      <w:r w:rsidR="00D305F3">
        <w:t>July 11, 2022</w:t>
      </w:r>
    </w:p>
    <w:p w14:paraId="28BEEC2B" w14:textId="77777777" w:rsidR="00554276" w:rsidRPr="004E227E" w:rsidRDefault="00554276" w:rsidP="009F4E19">
      <w:pPr>
        <w:pStyle w:val="Date"/>
      </w:pPr>
    </w:p>
    <w:p w14:paraId="3F770211" w14:textId="77777777" w:rsidR="00554276" w:rsidRPr="00394EF4" w:rsidRDefault="00000000" w:rsidP="000D445D">
      <w:pPr>
        <w:pStyle w:val="ListNumber"/>
      </w:pPr>
      <w:sdt>
        <w:sdtPr>
          <w:rPr>
            <w:rFonts w:eastAsiaTheme="majorEastAsia"/>
          </w:rPr>
          <w:alias w:val="Call to order:"/>
          <w:tag w:val="Call to order:"/>
          <w:id w:val="-1169712673"/>
          <w:placeholder>
            <w:docPart w:val="ACF4F4029985419DB5F66D971A7AE230"/>
          </w:placeholder>
          <w:temporary/>
          <w:showingPlcHdr/>
          <w15:appearance w15:val="hidden"/>
        </w:sdtPr>
        <w:sdtEndPr>
          <w:rPr>
            <w:rFonts w:eastAsia="Times New Roman"/>
          </w:rPr>
        </w:sdtEndPr>
        <w:sdtContent>
          <w:r w:rsidR="00275260" w:rsidRPr="00B853F9">
            <w:rPr>
              <w:rFonts w:eastAsiaTheme="majorEastAsia"/>
            </w:rPr>
            <w:t>Call to order</w:t>
          </w:r>
        </w:sdtContent>
      </w:sdt>
    </w:p>
    <w:p w14:paraId="539714DA" w14:textId="20667108" w:rsidR="00D50D23" w:rsidRDefault="00000000" w:rsidP="00D512BB">
      <w:sdt>
        <w:sdtPr>
          <w:alias w:val="Enter facilitator name:"/>
          <w:tag w:val="Enter facilitator name:"/>
          <w:id w:val="-28566333"/>
          <w:placeholder>
            <w:docPart w:val="D1E8031B47F049B99B327B7126D25D85"/>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D31E83">
            <w:t>Mayor Joyce Corley</w:t>
          </w:r>
        </w:sdtContent>
      </w:sdt>
      <w:r w:rsidR="000F4987">
        <w:t xml:space="preserve"> </w:t>
      </w:r>
      <w:r w:rsidR="00CF7E93">
        <w:t xml:space="preserve">called to order the City Council meeting of the Molena, Georgia City Council at </w:t>
      </w:r>
      <w:r w:rsidR="00D31E83">
        <w:t>6</w:t>
      </w:r>
      <w:r w:rsidR="00CF7E93">
        <w:t xml:space="preserve"> p.m.</w:t>
      </w:r>
      <w:r w:rsidR="00A3036E">
        <w:t xml:space="preserve"> </w:t>
      </w:r>
    </w:p>
    <w:p w14:paraId="1F8B6F75" w14:textId="0150C8BC" w:rsidR="005B3764" w:rsidRPr="00394EF4" w:rsidRDefault="00000000" w:rsidP="005B3764">
      <w:pPr>
        <w:pStyle w:val="ListNumber"/>
      </w:pPr>
      <w:sdt>
        <w:sdtPr>
          <w:rPr>
            <w:rFonts w:eastAsiaTheme="majorEastAsia"/>
          </w:rPr>
          <w:alias w:val="Pledge and Invocation"/>
          <w:tag w:val="Pledge and Invocation"/>
          <w:id w:val="2065909231"/>
          <w:placeholder>
            <w:docPart w:val="358AFF2691B447ADB604C8CCAB2942DD"/>
          </w:placeholder>
          <w:temporary/>
          <w:showingPlcHdr/>
          <w15:appearance w15:val="hidden"/>
        </w:sdtPr>
        <w:sdtEndPr>
          <w:rPr>
            <w:rFonts w:eastAsia="Times New Roman"/>
          </w:rPr>
        </w:sdtEndPr>
        <w:sdtContent>
          <w:r w:rsidR="005B3764">
            <w:rPr>
              <w:rFonts w:eastAsiaTheme="majorEastAsia"/>
            </w:rPr>
            <w:t>Pledge and Invocation</w:t>
          </w:r>
        </w:sdtContent>
      </w:sdt>
    </w:p>
    <w:p w14:paraId="009F142B" w14:textId="0FA0AAC2" w:rsidR="005B3764" w:rsidRDefault="00D31E83" w:rsidP="005B3764">
      <w:r>
        <w:t>Councilmember Damon Riggins, Post 2</w:t>
      </w:r>
      <w:r w:rsidR="00CA468E">
        <w:t xml:space="preserve"> led the membership in the Pledge of Allegiance to the American Flag followed by a </w:t>
      </w:r>
      <w:r w:rsidR="00D5489D">
        <w:t>brief prayer</w:t>
      </w:r>
      <w:r w:rsidR="00CA468E">
        <w:t>.</w:t>
      </w:r>
    </w:p>
    <w:p w14:paraId="21C39EE2" w14:textId="70941A61" w:rsidR="00D305F3" w:rsidRPr="00D34C73" w:rsidRDefault="00D34C73" w:rsidP="00D34C73">
      <w:pPr>
        <w:pStyle w:val="ListNumber"/>
      </w:pPr>
      <w:r>
        <w:rPr>
          <w:rFonts w:eastAsiaTheme="majorEastAsia"/>
        </w:rPr>
        <w:t>Amend Agenda</w:t>
      </w:r>
    </w:p>
    <w:p w14:paraId="7CC50028" w14:textId="63DD444A" w:rsidR="00D34C73" w:rsidRDefault="00D34C73" w:rsidP="00D34C73">
      <w:pPr>
        <w:pStyle w:val="ListNumber2"/>
      </w:pPr>
      <w:r>
        <w:t>Mayor Corley called for an amendment to the agenda to include Hayes Hofstadter of Hofstadter and Associates, Inc.</w:t>
      </w:r>
    </w:p>
    <w:p w14:paraId="3A91BEDF" w14:textId="131F6F14" w:rsidR="00D34C73" w:rsidRDefault="00D34C73" w:rsidP="00D34C73">
      <w:pPr>
        <w:pStyle w:val="ListNumber2"/>
        <w:numPr>
          <w:ilvl w:val="2"/>
          <w:numId w:val="40"/>
        </w:numPr>
      </w:pPr>
      <w:r>
        <w:t>Upon discussion, Council decided to include him in public comments.</w:t>
      </w:r>
    </w:p>
    <w:bookmarkStart w:id="0" w:name="_Hlk110833583"/>
    <w:p w14:paraId="5220024E" w14:textId="77777777" w:rsidR="0015180F" w:rsidRPr="00D512BB" w:rsidRDefault="00000000" w:rsidP="00781863">
      <w:pPr>
        <w:pStyle w:val="ListNumber"/>
      </w:pPr>
      <w:sdt>
        <w:sdtPr>
          <w:rPr>
            <w:rFonts w:eastAsiaTheme="majorEastAsia"/>
          </w:rPr>
          <w:alias w:val="Roll call:"/>
          <w:tag w:val="Roll call:"/>
          <w:id w:val="568842732"/>
          <w:placeholder>
            <w:docPart w:val="85C36FCFD92240E894208BCC033858FB"/>
          </w:placeholder>
          <w:temporary/>
          <w:showingPlcHdr/>
          <w15:appearance w15:val="hidden"/>
        </w:sdtPr>
        <w:sdtEndPr>
          <w:rPr>
            <w:rFonts w:eastAsia="Times New Roman"/>
          </w:rPr>
        </w:sdtEndPr>
        <w:sdtContent>
          <w:r w:rsidR="009F4E19" w:rsidRPr="00B853F9">
            <w:rPr>
              <w:rFonts w:eastAsiaTheme="majorEastAsia"/>
            </w:rPr>
            <w:t>Roll call</w:t>
          </w:r>
        </w:sdtContent>
      </w:sdt>
      <w:bookmarkEnd w:id="0"/>
    </w:p>
    <w:p w14:paraId="31054D78" w14:textId="2978855B" w:rsidR="0015180F" w:rsidRDefault="00D31E83" w:rsidP="00D512BB">
      <w:r>
        <w:t xml:space="preserve">City Clerk Tina Lee </w:t>
      </w:r>
      <w:r w:rsidR="00CF7E93">
        <w:t xml:space="preserve">conducted a visual roll call.  The following persons were present:  </w:t>
      </w:r>
      <w:r>
        <w:t>Mayor Joyce Corley</w:t>
      </w:r>
      <w:r w:rsidR="00297325">
        <w:t xml:space="preserve">; </w:t>
      </w:r>
      <w:r>
        <w:t>Mayor Pro Tempore Jennifer Riggins, Post 1</w:t>
      </w:r>
      <w:r w:rsidR="00D5489D">
        <w:t xml:space="preserve">; </w:t>
      </w:r>
      <w:r>
        <w:t>Councilmember Damon Riggins, Post 2</w:t>
      </w:r>
      <w:r w:rsidR="00D5489D">
        <w:t xml:space="preserve">; </w:t>
      </w:r>
      <w:r>
        <w:t>Councilmember Andrea Ashby, Post 3</w:t>
      </w:r>
      <w:r w:rsidR="00D5489D">
        <w:t xml:space="preserve">; and </w:t>
      </w:r>
      <w:r>
        <w:t>City Attorney L. Scott Mayfield</w:t>
      </w:r>
      <w:r w:rsidR="00D5489D">
        <w:t>.</w:t>
      </w:r>
      <w:r>
        <w:t xml:space="preserve">  Also present were Chief of Police Matt Polk and City Clerk Tina Lee.</w:t>
      </w:r>
    </w:p>
    <w:p w14:paraId="20CE4B82" w14:textId="24C7B413" w:rsidR="00040DCA" w:rsidRDefault="00040DCA" w:rsidP="00AE1F88">
      <w:pPr>
        <w:pStyle w:val="ListNumber"/>
      </w:pPr>
      <w:r>
        <w:t>Public Comments and Invited Guests</w:t>
      </w:r>
    </w:p>
    <w:p w14:paraId="1D0B7AB9" w14:textId="5C6FC520" w:rsidR="00EF66DF" w:rsidRDefault="00EF66DF" w:rsidP="00EF66DF">
      <w:pPr>
        <w:pStyle w:val="ListNumber2"/>
      </w:pPr>
      <w:r>
        <w:t>Invited Guests</w:t>
      </w:r>
    </w:p>
    <w:p w14:paraId="3D1D6820" w14:textId="7274DB3E" w:rsidR="00EF66DF" w:rsidRDefault="00D34C73" w:rsidP="00A4458B">
      <w:pPr>
        <w:pStyle w:val="ListNumber2"/>
        <w:numPr>
          <w:ilvl w:val="3"/>
          <w:numId w:val="40"/>
        </w:numPr>
      </w:pPr>
      <w:r>
        <w:t>None</w:t>
      </w:r>
    </w:p>
    <w:p w14:paraId="1C53F181" w14:textId="560D0258" w:rsidR="00040DCA" w:rsidRDefault="00040DCA" w:rsidP="00040DCA">
      <w:pPr>
        <w:pStyle w:val="ListNumber2"/>
      </w:pPr>
      <w:r>
        <w:t>Citizen's Comments</w:t>
      </w:r>
    </w:p>
    <w:p w14:paraId="4C1FC767" w14:textId="0DBDD78F" w:rsidR="00A4458B" w:rsidRDefault="00B22202" w:rsidP="00A4458B">
      <w:pPr>
        <w:pStyle w:val="ListNumber2"/>
        <w:numPr>
          <w:ilvl w:val="2"/>
          <w:numId w:val="40"/>
        </w:numPr>
      </w:pPr>
      <w:r>
        <w:t>Request received to move water meter at 84 Railroad Street out of the driveway.</w:t>
      </w:r>
    </w:p>
    <w:p w14:paraId="47034976" w14:textId="23579E30" w:rsidR="00B22202" w:rsidRDefault="00B22202" w:rsidP="00B22202">
      <w:pPr>
        <w:pStyle w:val="ListNumber2"/>
        <w:numPr>
          <w:ilvl w:val="3"/>
          <w:numId w:val="40"/>
        </w:numPr>
      </w:pPr>
      <w:r>
        <w:lastRenderedPageBreak/>
        <w:t>Customer next door feels it is in a spot where he will run over it and damage it.  He has to drive out of the driveway into the yard to miss it.  He states the meter is in his driveway and should be moved.</w:t>
      </w:r>
    </w:p>
    <w:p w14:paraId="7EF74718" w14:textId="03F65FE5" w:rsidR="00155CDD" w:rsidRDefault="00B22202" w:rsidP="00155CDD">
      <w:pPr>
        <w:pStyle w:val="ListNumber2"/>
        <w:numPr>
          <w:ilvl w:val="3"/>
          <w:numId w:val="40"/>
        </w:numPr>
      </w:pPr>
      <w:r>
        <w:t>Meter is not located in the driveway and is the meter that serves the neighbor’s property.</w:t>
      </w:r>
    </w:p>
    <w:p w14:paraId="10693D01" w14:textId="1C509740" w:rsidR="00155CDD" w:rsidRDefault="00B22202" w:rsidP="00155CDD">
      <w:pPr>
        <w:pStyle w:val="ListNumber2"/>
        <w:numPr>
          <w:ilvl w:val="3"/>
          <w:numId w:val="40"/>
        </w:numPr>
      </w:pPr>
      <w:r>
        <w:t>Will be happy to facilitate the move if the gentleman requesting the move will be willing to pay for it.  Since there is nothing wrong with the meter and it is not actually in the driveway, the city does not feel it should be responsible for this expense if we accommodate this request.  A note will be made that if the meter is ever replaced, it should also be moved to a better locat</w:t>
      </w:r>
      <w:r w:rsidR="00582585">
        <w:t>ion.</w:t>
      </w:r>
    </w:p>
    <w:p w14:paraId="5AC73AA1" w14:textId="1B6CEC37" w:rsidR="00582585" w:rsidRDefault="00582585" w:rsidP="00582585">
      <w:pPr>
        <w:pStyle w:val="ListNumber2"/>
        <w:numPr>
          <w:ilvl w:val="2"/>
          <w:numId w:val="40"/>
        </w:numPr>
      </w:pPr>
      <w:r>
        <w:t>Heidi Thompson 264 Allen Street requesting approval to have a second primary dwelling on their property and to use it as their main residence until repairs to water and electric have been completed on the main house.</w:t>
      </w:r>
    </w:p>
    <w:p w14:paraId="3CAEC463" w14:textId="78C7B783" w:rsidR="00582585" w:rsidRDefault="00582585" w:rsidP="00582585">
      <w:pPr>
        <w:pStyle w:val="ListNumber2"/>
        <w:numPr>
          <w:ilvl w:val="3"/>
          <w:numId w:val="40"/>
        </w:numPr>
      </w:pPr>
      <w:r>
        <w:t>This small building is already set up as a mother-in-law suite of sorts, but is detached and is more than 10 feet from the main dwelling.  City ordinances do not allow for two primary dwellings</w:t>
      </w:r>
      <w:r w:rsidR="007C448D">
        <w:t>, nor does this second dwelling meet the requirements for a house by Molena Zoning Ordinances.</w:t>
      </w:r>
    </w:p>
    <w:p w14:paraId="20D811C8" w14:textId="1B43402F" w:rsidR="007C448D" w:rsidRDefault="007C448D" w:rsidP="00582585">
      <w:pPr>
        <w:pStyle w:val="ListNumber2"/>
        <w:numPr>
          <w:ilvl w:val="3"/>
          <w:numId w:val="40"/>
        </w:numPr>
      </w:pPr>
      <w:r>
        <w:t>Council approved the second primary residence as the primary dwelling on the property during repairs and as an ongoing residential structure not to be used as a rental.</w:t>
      </w:r>
    </w:p>
    <w:p w14:paraId="7E020298" w14:textId="6B1AE105" w:rsidR="007C448D" w:rsidRDefault="007C448D" w:rsidP="00582585">
      <w:pPr>
        <w:pStyle w:val="ListNumber2"/>
        <w:numPr>
          <w:ilvl w:val="3"/>
          <w:numId w:val="40"/>
        </w:numPr>
      </w:pPr>
      <w:r>
        <w:t>Motion was made by Councilmember Damon Riggins, Post 2, seconded by Mayor Pro Tempore Jennifer Riggins, Post 1, and unanimously approved.</w:t>
      </w:r>
    </w:p>
    <w:p w14:paraId="403486E8" w14:textId="2502475D" w:rsidR="00155CDD" w:rsidRDefault="00155CDD" w:rsidP="00155CDD">
      <w:pPr>
        <w:pStyle w:val="ListNumber2"/>
        <w:numPr>
          <w:ilvl w:val="2"/>
          <w:numId w:val="40"/>
        </w:numPr>
      </w:pPr>
      <w:r>
        <w:t>Comments from the public via telephone, email, Facebook, in-person visit to City Hall</w:t>
      </w:r>
    </w:p>
    <w:p w14:paraId="6378943F" w14:textId="4124A8CC" w:rsidR="00155CDD" w:rsidRDefault="00582585" w:rsidP="00155CDD">
      <w:pPr>
        <w:pStyle w:val="ListNumber2"/>
        <w:numPr>
          <w:ilvl w:val="3"/>
          <w:numId w:val="40"/>
        </w:numPr>
      </w:pPr>
      <w:r>
        <w:t>Hofstadter and Associates</w:t>
      </w:r>
      <w:r w:rsidR="00EF5148">
        <w:t xml:space="preserve"> Civil and Environmental Engineers</w:t>
      </w:r>
    </w:p>
    <w:p w14:paraId="366C70A7" w14:textId="06D61A51" w:rsidR="00EF5148" w:rsidRDefault="00EF5148" w:rsidP="00EF5148">
      <w:pPr>
        <w:pStyle w:val="ListNumber2"/>
        <w:numPr>
          <w:ilvl w:val="4"/>
          <w:numId w:val="40"/>
        </w:numPr>
      </w:pPr>
      <w:r>
        <w:t>Hayes Hofstadter presented his company as a potential engineering firm to represent City of Molena</w:t>
      </w:r>
    </w:p>
    <w:p w14:paraId="5EBC3A97" w14:textId="6131531A" w:rsidR="00EF5148" w:rsidRDefault="00EF5148" w:rsidP="00EF5148">
      <w:pPr>
        <w:pStyle w:val="ListNumber2"/>
        <w:numPr>
          <w:ilvl w:val="4"/>
          <w:numId w:val="40"/>
        </w:numPr>
      </w:pPr>
      <w:r>
        <w:t>Currently represent 54 cities and counties in the state of Georgia.</w:t>
      </w:r>
    </w:p>
    <w:p w14:paraId="3C4DF39F" w14:textId="4ADB51F8" w:rsidR="00EF5148" w:rsidRDefault="00EF5148" w:rsidP="00EF5148">
      <w:pPr>
        <w:pStyle w:val="ListNumber2"/>
        <w:numPr>
          <w:ilvl w:val="4"/>
          <w:numId w:val="40"/>
        </w:numPr>
      </w:pPr>
      <w:r>
        <w:t>Of those, probably 40 are populations less than 2000 people.</w:t>
      </w:r>
    </w:p>
    <w:p w14:paraId="4DA76D15" w14:textId="6120F1DF" w:rsidR="00060157" w:rsidRDefault="00EF5148" w:rsidP="00417B9A">
      <w:pPr>
        <w:pStyle w:val="ListNumber2"/>
        <w:numPr>
          <w:ilvl w:val="4"/>
          <w:numId w:val="40"/>
        </w:numPr>
      </w:pPr>
      <w:r>
        <w:t>Council listened to what he had to say and then advised the big thing is knowing that there is someone to write grants.</w:t>
      </w:r>
    </w:p>
    <w:p w14:paraId="47EBEE40" w14:textId="6E18164A" w:rsidR="00417B9A" w:rsidRDefault="00417B9A" w:rsidP="00417B9A">
      <w:pPr>
        <w:pStyle w:val="ListNumber2"/>
        <w:numPr>
          <w:ilvl w:val="4"/>
          <w:numId w:val="40"/>
        </w:numPr>
      </w:pPr>
      <w:r>
        <w:t>Councilmember Damon Riggins, Post 2 mentioned in the past the city has had trouble getting an engineering firm.</w:t>
      </w:r>
    </w:p>
    <w:p w14:paraId="2D1C1516" w14:textId="1EE628DF" w:rsidR="00417B9A" w:rsidRDefault="00417B9A" w:rsidP="00417B9A">
      <w:pPr>
        <w:pStyle w:val="ListNumber2"/>
        <w:numPr>
          <w:ilvl w:val="4"/>
          <w:numId w:val="40"/>
        </w:numPr>
      </w:pPr>
      <w:r>
        <w:t>Mr. Hofstadter responded with a promise to always answer and offered references.</w:t>
      </w:r>
    </w:p>
    <w:p w14:paraId="044D6DE2" w14:textId="22E5BCD1" w:rsidR="00060157" w:rsidRDefault="00417B9A" w:rsidP="00060157">
      <w:pPr>
        <w:pStyle w:val="ListNumber2"/>
        <w:numPr>
          <w:ilvl w:val="3"/>
          <w:numId w:val="40"/>
        </w:numPr>
      </w:pPr>
      <w:r>
        <w:t>Lee Smallwood – Suez</w:t>
      </w:r>
    </w:p>
    <w:p w14:paraId="41F73CE8" w14:textId="4550BC79" w:rsidR="00417B9A" w:rsidRDefault="00417B9A" w:rsidP="00417B9A">
      <w:pPr>
        <w:pStyle w:val="ListNumber2"/>
        <w:numPr>
          <w:ilvl w:val="4"/>
          <w:numId w:val="40"/>
        </w:numPr>
      </w:pPr>
      <w:r>
        <w:t>Made an offer to provide service for one year for free if Molena goes ahead and signs with Suez.</w:t>
      </w:r>
    </w:p>
    <w:p w14:paraId="455B477F" w14:textId="016AC030" w:rsidR="00B96F7C" w:rsidRDefault="00B96F7C" w:rsidP="00B96F7C">
      <w:pPr>
        <w:pStyle w:val="ListNumber2"/>
        <w:numPr>
          <w:ilvl w:val="5"/>
          <w:numId w:val="40"/>
        </w:numPr>
      </w:pPr>
      <w:r>
        <w:t>Will hang freeze-dried buzzards for us if we purchase them to keep the buzzards away.</w:t>
      </w:r>
    </w:p>
    <w:p w14:paraId="1C13580C" w14:textId="414E22B5" w:rsidR="00417B9A" w:rsidRDefault="00417B9A" w:rsidP="00417B9A">
      <w:pPr>
        <w:pStyle w:val="ListNumber2"/>
        <w:numPr>
          <w:ilvl w:val="4"/>
          <w:numId w:val="40"/>
        </w:numPr>
      </w:pPr>
      <w:r>
        <w:t xml:space="preserve">Mayor Corley asked about cancellation should the need arise.  Mr. Smallwood said it would probably require a buyout.  It would depend on the year of the cancellation.  </w:t>
      </w:r>
    </w:p>
    <w:p w14:paraId="325AEB6D" w14:textId="71855008" w:rsidR="00417B9A" w:rsidRDefault="00417B9A" w:rsidP="00417B9A">
      <w:pPr>
        <w:pStyle w:val="ListNumber2"/>
        <w:numPr>
          <w:ilvl w:val="4"/>
          <w:numId w:val="40"/>
        </w:numPr>
      </w:pPr>
      <w:r>
        <w:t xml:space="preserve">Mr. Mayfield will look at the contract and advise Council.  </w:t>
      </w:r>
    </w:p>
    <w:p w14:paraId="225C419D" w14:textId="6E0CCA04" w:rsidR="00417B9A" w:rsidRDefault="00417B9A" w:rsidP="00417B9A">
      <w:pPr>
        <w:pStyle w:val="ListNumber2"/>
        <w:numPr>
          <w:ilvl w:val="4"/>
          <w:numId w:val="40"/>
        </w:numPr>
      </w:pPr>
      <w:r>
        <w:t>No vote was taken on this matter.</w:t>
      </w:r>
    </w:p>
    <w:p w14:paraId="7BAEDAE9" w14:textId="3CDC1623" w:rsidR="00B96F7C" w:rsidRDefault="00B96F7C" w:rsidP="00B96F7C">
      <w:pPr>
        <w:pStyle w:val="ListNumber2"/>
        <w:numPr>
          <w:ilvl w:val="3"/>
          <w:numId w:val="40"/>
        </w:numPr>
      </w:pPr>
      <w:r>
        <w:t>City Attorney Scott Mayfield asked if we are officially done with American Tank.</w:t>
      </w:r>
    </w:p>
    <w:p w14:paraId="624A0133" w14:textId="497535E6" w:rsidR="00B96F7C" w:rsidRDefault="00D328AB" w:rsidP="00B96F7C">
      <w:pPr>
        <w:pStyle w:val="ListNumber2"/>
        <w:numPr>
          <w:ilvl w:val="4"/>
          <w:numId w:val="40"/>
        </w:numPr>
      </w:pPr>
      <w:r>
        <w:t>Council discussed the deficiencies of American Tank such as no work having been done for two years, the exterior paint already flaking off just months after the exterior clean and paint.</w:t>
      </w:r>
    </w:p>
    <w:p w14:paraId="30A18A71" w14:textId="0582F658" w:rsidR="00D328AB" w:rsidRDefault="00D328AB" w:rsidP="00B96F7C">
      <w:pPr>
        <w:pStyle w:val="ListNumber2"/>
        <w:numPr>
          <w:ilvl w:val="4"/>
          <w:numId w:val="40"/>
        </w:numPr>
      </w:pPr>
      <w:r>
        <w:t>Mr. Mayfield asked if he needs to send them a notice.</w:t>
      </w:r>
    </w:p>
    <w:p w14:paraId="0C3140A0" w14:textId="39839DAC" w:rsidR="00D328AB" w:rsidRDefault="00D328AB" w:rsidP="00B96F7C">
      <w:pPr>
        <w:pStyle w:val="ListNumber2"/>
        <w:numPr>
          <w:ilvl w:val="4"/>
          <w:numId w:val="40"/>
        </w:numPr>
      </w:pPr>
      <w:r>
        <w:t>Mayor Corley advised we had waited to pay the current years bill until a decision was made on a new company, however due to the need for their assistance during the June water crisis, we had no choice but to go ahead and pay them.  Councilmember Damon Riggins, Post 2 ted, ‘We were waiting to run through you.”  Mayor Corley stated, “They were expecting us to cancel.”</w:t>
      </w:r>
    </w:p>
    <w:p w14:paraId="5EFA97A6" w14:textId="08E053EC" w:rsidR="00B853F9" w:rsidRDefault="00000000" w:rsidP="00AE1F88">
      <w:pPr>
        <w:pStyle w:val="ListNumber"/>
      </w:pPr>
      <w:sdt>
        <w:sdtPr>
          <w:rPr>
            <w:rFonts w:eastAsiaTheme="majorEastAsia"/>
          </w:rPr>
          <w:alias w:val="Approval of minutes from last meeting:"/>
          <w:tag w:val="Approval of minutes from last meeting:"/>
          <w:id w:val="-1073734390"/>
          <w:placeholder>
            <w:docPart w:val="5DAFEEC93DDC4AAC8F4B281A40AFD315"/>
          </w:placeholder>
          <w:temporary/>
          <w:showingPlcHdr/>
          <w15:appearance w15:val="hidden"/>
        </w:sdtPr>
        <w:sdtEndPr>
          <w:rPr>
            <w:rFonts w:eastAsia="Times New Roman"/>
          </w:rPr>
        </w:sdtEndPr>
        <w:sdtContent>
          <w:r w:rsidR="009F4E19" w:rsidRPr="00B853F9">
            <w:rPr>
              <w:rFonts w:eastAsiaTheme="majorEastAsia"/>
            </w:rPr>
            <w:t>Approval of minutes from last meeting</w:t>
          </w:r>
        </w:sdtContent>
      </w:sdt>
    </w:p>
    <w:p w14:paraId="124E111F" w14:textId="77777777" w:rsidR="00B96F7C" w:rsidRDefault="00DD7E4C" w:rsidP="00060157">
      <w:pPr>
        <w:ind w:left="0"/>
      </w:pPr>
      <w:r>
        <w:t xml:space="preserve">Minutes from previous meetings were emailed to Council and posted on the web.  </w:t>
      </w:r>
      <w:r w:rsidR="00AF5E1A">
        <w:t xml:space="preserve">  </w:t>
      </w:r>
      <w:sdt>
        <w:sdtPr>
          <w:alias w:val="Motion By"/>
          <w:tag w:val="Motion By"/>
          <w:id w:val="1958214569"/>
          <w:placeholder>
            <w:docPart w:val="2BDCB060C07F45A8BF582ACFE3CD3567"/>
          </w:placeholder>
          <w15:color w:val="3366FF"/>
          <w:dropDownList>
            <w:listItem w:value="Choose an item."/>
            <w:listItem w:displayText="Mayor Pro Tempore Jennifer Riggins, Post 1" w:value="Mayor Pro Tempore Jennifer Riggins, Post 1"/>
            <w:listItem w:displayText="Councilmember Damon Riggins, Post 2" w:value="Councilmember Damon Riggins, Post 2"/>
            <w:listItem w:displayText="Councilmember Andrea Ashby, Post 3" w:value="Councilmember Andrea Ashby, Post 3"/>
            <w:listItem w:displayText="Councilmember Luis Vazquez, Post 4" w:value="Councilmember Luis Vazquez, Post 4"/>
            <w:listItem w:displayText="Councilmember Allison Turner, Post 5" w:value="Councilmember Allison Turner, Post 5"/>
          </w:dropDownList>
        </w:sdtPr>
        <w:sdtContent>
          <w:r>
            <w:t>Councilmember Damon Riggins, Post 2</w:t>
          </w:r>
        </w:sdtContent>
      </w:sdt>
      <w:r w:rsidR="00555505">
        <w:t xml:space="preserve"> </w:t>
      </w:r>
      <w:r w:rsidR="00AF5E1A">
        <w:t xml:space="preserve">moved to approve the </w:t>
      </w:r>
      <w:r w:rsidR="00104356">
        <w:t>current agenda</w:t>
      </w:r>
      <w:r w:rsidR="00060157">
        <w:t xml:space="preserve"> and minutes</w:t>
      </w:r>
      <w:r w:rsidR="00A3036E">
        <w:t xml:space="preserve"> with a second by</w:t>
      </w:r>
      <w:r w:rsidR="00FC69C8">
        <w:t xml:space="preserve"> </w:t>
      </w:r>
      <w:sdt>
        <w:sdtPr>
          <w:alias w:val="Second By"/>
          <w:tag w:val="Second By"/>
          <w:id w:val="-623226087"/>
          <w:placeholder>
            <w:docPart w:val="6876553D107244C3B77AC527CC6588AE"/>
          </w:placeholder>
          <w15:color w:val="99CC00"/>
          <w:dropDownList>
            <w:listItem w:value="Choose an item."/>
            <w:listItem w:displayText="Mayor Pro Tempore Jennifer Riggins, Post 1" w:value="Mayor Pro Tempore Jennifer Riggins, Post 1"/>
            <w:listItem w:displayText="Councilmember Damon Riggins, Post 2" w:value="Councilmember Damon Riggins, Post 2"/>
            <w:listItem w:displayText="Councilmember Andrea Ashby, Post 3" w:value="Councilmember Andrea Ashby, Post 3"/>
            <w:listItem w:displayText="Councilmember Luis Vazquez, Post 4" w:value="Councilmember Luis Vazquez, Post 4"/>
            <w:listItem w:displayText="Councilmember Allison Turner, Post 5" w:value="Councilmember Allison Turner, Post 5"/>
          </w:dropDownList>
        </w:sdtPr>
        <w:sdtContent>
          <w:r>
            <w:t>Mayor Pro Tempore Jennifer Riggins, Post 1</w:t>
          </w:r>
        </w:sdtContent>
      </w:sdt>
      <w:r w:rsidR="00FC69C8" w:rsidRPr="00FC69C8">
        <w:t xml:space="preserve"> </w:t>
      </w:r>
      <w:r>
        <w:t xml:space="preserve">. </w:t>
      </w:r>
    </w:p>
    <w:p w14:paraId="4E176431" w14:textId="421361A2" w:rsidR="000E75CC" w:rsidRDefault="00AC6C8D" w:rsidP="00B96F7C">
      <w:pPr>
        <w:pStyle w:val="ListNumber"/>
      </w:pPr>
      <w:r>
        <w:t xml:space="preserve">Chief of Police </w:t>
      </w:r>
      <w:r w:rsidR="00294EF5">
        <w:t>Matthew Polk</w:t>
      </w:r>
      <w:r>
        <w:t xml:space="preserve"> </w:t>
      </w:r>
    </w:p>
    <w:p w14:paraId="726B8710" w14:textId="19844442" w:rsidR="00AF6398" w:rsidRDefault="00010132" w:rsidP="00AF6398">
      <w:pPr>
        <w:pStyle w:val="ListNumber2"/>
      </w:pPr>
      <w:r>
        <w:t xml:space="preserve">Chief of Police, </w:t>
      </w:r>
      <w:r w:rsidR="00294EF5">
        <w:t>Matthew Polk</w:t>
      </w:r>
      <w:r>
        <w:t xml:space="preserve"> reported on the number of calls and citations</w:t>
      </w:r>
      <w:r w:rsidR="00DD7E4C">
        <w:t>.</w:t>
      </w:r>
    </w:p>
    <w:p w14:paraId="3228011A" w14:textId="7B71794E" w:rsidR="00060157" w:rsidRDefault="00ED5814" w:rsidP="00ED5814">
      <w:pPr>
        <w:pStyle w:val="ListNumber2"/>
        <w:numPr>
          <w:ilvl w:val="2"/>
          <w:numId w:val="40"/>
        </w:numPr>
      </w:pPr>
      <w:r>
        <w:t>67</w:t>
      </w:r>
      <w:r w:rsidR="00060157">
        <w:t xml:space="preserve"> </w:t>
      </w:r>
      <w:r>
        <w:t>Calls for service last month</w:t>
      </w:r>
    </w:p>
    <w:p w14:paraId="42A00026" w14:textId="4B47A098" w:rsidR="00060157" w:rsidRDefault="00060157" w:rsidP="00060157">
      <w:pPr>
        <w:pStyle w:val="ListNumber2"/>
        <w:numPr>
          <w:ilvl w:val="3"/>
          <w:numId w:val="40"/>
        </w:numPr>
      </w:pPr>
      <w:r>
        <w:t>Nothing out of the ordinary</w:t>
      </w:r>
    </w:p>
    <w:p w14:paraId="15E8B96B" w14:textId="3B3447FA" w:rsidR="00ED5814" w:rsidRDefault="00ED5814" w:rsidP="00060157">
      <w:pPr>
        <w:pStyle w:val="ListNumber2"/>
        <w:numPr>
          <w:ilvl w:val="3"/>
          <w:numId w:val="40"/>
        </w:numPr>
      </w:pPr>
      <w:r>
        <w:t>Participated in Governor’s Office of Highway Safety License Check jointly with Zebulon Police Department</w:t>
      </w:r>
    </w:p>
    <w:p w14:paraId="5FBA1776" w14:textId="1B2AA867" w:rsidR="00ED5814" w:rsidRDefault="00ED5814" w:rsidP="00ED5814">
      <w:pPr>
        <w:pStyle w:val="ListNumber2"/>
        <w:numPr>
          <w:ilvl w:val="4"/>
          <w:numId w:val="40"/>
        </w:numPr>
      </w:pPr>
      <w:r>
        <w:t xml:space="preserve">Our check was on Hwy 18 and Dunn Street.  </w:t>
      </w:r>
    </w:p>
    <w:p w14:paraId="5489785A" w14:textId="77777777" w:rsidR="00ED5814" w:rsidRDefault="00ED5814" w:rsidP="00ED5814">
      <w:pPr>
        <w:pStyle w:val="ListNumber2"/>
        <w:numPr>
          <w:ilvl w:val="4"/>
          <w:numId w:val="40"/>
        </w:numPr>
      </w:pPr>
      <w:r>
        <w:t xml:space="preserve">Made a case for trafficking Heroin.  </w:t>
      </w:r>
    </w:p>
    <w:p w14:paraId="4E8B4053" w14:textId="38DAF2BB" w:rsidR="00ED5814" w:rsidRDefault="00ED5814" w:rsidP="00ED5814">
      <w:pPr>
        <w:pStyle w:val="ListNumber2"/>
        <w:numPr>
          <w:ilvl w:val="5"/>
          <w:numId w:val="40"/>
        </w:numPr>
      </w:pPr>
      <w:r>
        <w:t>Got almost 22 grams of Heroin.</w:t>
      </w:r>
    </w:p>
    <w:p w14:paraId="429EC833" w14:textId="7B86CC61" w:rsidR="00ED5814" w:rsidRDefault="00ED5814" w:rsidP="00ED5814">
      <w:pPr>
        <w:pStyle w:val="ListNumber2"/>
        <w:numPr>
          <w:ilvl w:val="5"/>
          <w:numId w:val="40"/>
        </w:numPr>
      </w:pPr>
      <w:r>
        <w:t>4 grams = trafficking</w:t>
      </w:r>
    </w:p>
    <w:p w14:paraId="7D5BA01E" w14:textId="2D7D4101" w:rsidR="00ED5814" w:rsidRDefault="00ED5814" w:rsidP="00ED5814">
      <w:pPr>
        <w:pStyle w:val="ListNumber2"/>
        <w:numPr>
          <w:ilvl w:val="4"/>
          <w:numId w:val="40"/>
        </w:numPr>
      </w:pPr>
      <w:r>
        <w:t>There were other citations that were written</w:t>
      </w:r>
    </w:p>
    <w:p w14:paraId="7F31FEF9" w14:textId="4F09E4FF" w:rsidR="00ED5814" w:rsidRDefault="00ED5814" w:rsidP="00ED5814">
      <w:pPr>
        <w:pStyle w:val="ListNumber2"/>
        <w:numPr>
          <w:ilvl w:val="4"/>
          <w:numId w:val="40"/>
        </w:numPr>
      </w:pPr>
      <w:r>
        <w:t xml:space="preserve">Zebulon </w:t>
      </w:r>
      <w:r w:rsidR="007F1800">
        <w:t>requested</w:t>
      </w:r>
      <w:r>
        <w:t xml:space="preserve"> K-9 assistance</w:t>
      </w:r>
    </w:p>
    <w:p w14:paraId="49A2FC9A" w14:textId="7C000D4D" w:rsidR="007F1800" w:rsidRDefault="007F1800" w:rsidP="007F1800">
      <w:pPr>
        <w:pStyle w:val="ListNumber2"/>
        <w:numPr>
          <w:ilvl w:val="5"/>
          <w:numId w:val="40"/>
        </w:numPr>
      </w:pPr>
      <w:r>
        <w:t>Yielded a substantial drug stop</w:t>
      </w:r>
    </w:p>
    <w:p w14:paraId="23D4004D" w14:textId="31DB5F69" w:rsidR="00294EF5" w:rsidRDefault="00294EF5" w:rsidP="00AF6398">
      <w:pPr>
        <w:pStyle w:val="ListNumber2"/>
      </w:pPr>
      <w:r>
        <w:t>Mileage on vehicles</w:t>
      </w:r>
    </w:p>
    <w:p w14:paraId="47E7FA6A" w14:textId="7FF3203D" w:rsidR="00294EF5" w:rsidRDefault="00294EF5" w:rsidP="00294EF5">
      <w:pPr>
        <w:pStyle w:val="ListNumber2"/>
        <w:numPr>
          <w:ilvl w:val="2"/>
          <w:numId w:val="40"/>
        </w:numPr>
      </w:pPr>
      <w:r>
        <w:t>Explorer</w:t>
      </w:r>
      <w:r w:rsidR="00DD7E4C">
        <w:t xml:space="preserve"> </w:t>
      </w:r>
      <w:r w:rsidR="00ED5814">
        <w:t>17,867</w:t>
      </w:r>
    </w:p>
    <w:p w14:paraId="2DA333E5" w14:textId="72A7576F" w:rsidR="00294EF5" w:rsidRDefault="00294EF5" w:rsidP="00294EF5">
      <w:pPr>
        <w:pStyle w:val="ListNumber2"/>
        <w:numPr>
          <w:ilvl w:val="2"/>
          <w:numId w:val="40"/>
        </w:numPr>
      </w:pPr>
      <w:r>
        <w:t>Tahoe</w:t>
      </w:r>
      <w:r w:rsidR="00DD7E4C">
        <w:t xml:space="preserve"> </w:t>
      </w:r>
      <w:r w:rsidR="00016F4D">
        <w:t>145,639</w:t>
      </w:r>
    </w:p>
    <w:p w14:paraId="4214BF07" w14:textId="57215D1D" w:rsidR="00DD7E4C" w:rsidRDefault="00DD7E4C" w:rsidP="00294EF5">
      <w:pPr>
        <w:pStyle w:val="ListNumber2"/>
        <w:numPr>
          <w:ilvl w:val="2"/>
          <w:numId w:val="40"/>
        </w:numPr>
      </w:pPr>
      <w:r>
        <w:t xml:space="preserve">Crown Victoria </w:t>
      </w:r>
      <w:r w:rsidR="00016F4D">
        <w:t>141,723</w:t>
      </w:r>
    </w:p>
    <w:p w14:paraId="35FE03EB" w14:textId="1A51B4EE" w:rsidR="00016F4D" w:rsidRDefault="00016F4D" w:rsidP="00016F4D">
      <w:pPr>
        <w:pStyle w:val="ListNumber2"/>
        <w:numPr>
          <w:ilvl w:val="3"/>
          <w:numId w:val="40"/>
        </w:numPr>
      </w:pPr>
      <w:r>
        <w:t>Excellent car.</w:t>
      </w:r>
    </w:p>
    <w:p w14:paraId="4B96DDF6" w14:textId="43520D4D" w:rsidR="00016F4D" w:rsidRDefault="00016F4D" w:rsidP="00016F4D">
      <w:pPr>
        <w:pStyle w:val="ListNumber2"/>
        <w:numPr>
          <w:ilvl w:val="3"/>
          <w:numId w:val="40"/>
        </w:numPr>
      </w:pPr>
      <w:r>
        <w:t>Currently having issues with the air conditioning.</w:t>
      </w:r>
    </w:p>
    <w:p w14:paraId="26D2157D" w14:textId="32634A28" w:rsidR="00016F4D" w:rsidRDefault="00016F4D" w:rsidP="00016F4D">
      <w:pPr>
        <w:pStyle w:val="ListNumber2"/>
        <w:numPr>
          <w:ilvl w:val="3"/>
          <w:numId w:val="40"/>
        </w:numPr>
      </w:pPr>
      <w:r>
        <w:t>Quote on the A/C for between $800 and $1,000 for repairs to the compressor.</w:t>
      </w:r>
    </w:p>
    <w:p w14:paraId="2620BAAC" w14:textId="3FAFDD79" w:rsidR="00016F4D" w:rsidRDefault="00016F4D" w:rsidP="00016F4D">
      <w:pPr>
        <w:pStyle w:val="ListNumber2"/>
        <w:numPr>
          <w:ilvl w:val="3"/>
          <w:numId w:val="40"/>
        </w:numPr>
      </w:pPr>
      <w:r>
        <w:t>Able to take parts from the spare car to repair.  Only cost is for freon to charge the system.  Hunter Martin is making the repairs.</w:t>
      </w:r>
    </w:p>
    <w:p w14:paraId="2D01495B" w14:textId="66BFE14D" w:rsidR="00294EF5" w:rsidRDefault="00294EF5" w:rsidP="00294EF5">
      <w:pPr>
        <w:pStyle w:val="ListNumber2"/>
      </w:pPr>
      <w:r>
        <w:t>Explorer Loan Balance</w:t>
      </w:r>
      <w:r w:rsidR="00DD7E4C">
        <w:t xml:space="preserve"> </w:t>
      </w:r>
      <w:r w:rsidR="002D5A55">
        <w:t>$</w:t>
      </w:r>
      <w:r w:rsidR="00016F4D">
        <w:t>37,836.19</w:t>
      </w:r>
    </w:p>
    <w:p w14:paraId="650640D8" w14:textId="2C37007B" w:rsidR="002D5A55" w:rsidRDefault="00016F4D" w:rsidP="00294EF5">
      <w:pPr>
        <w:pStyle w:val="ListNumber2"/>
      </w:pPr>
      <w:r>
        <w:t xml:space="preserve">Verizon </w:t>
      </w:r>
      <w:r w:rsidR="0029260D">
        <w:t xml:space="preserve">Mission Critical </w:t>
      </w:r>
      <w:r>
        <w:t>to resolve the radio issue.</w:t>
      </w:r>
    </w:p>
    <w:p w14:paraId="4908C0BA" w14:textId="523CEE23" w:rsidR="0029260D" w:rsidRDefault="0029260D" w:rsidP="0029260D">
      <w:pPr>
        <w:pStyle w:val="ListNumber2"/>
        <w:numPr>
          <w:ilvl w:val="2"/>
          <w:numId w:val="40"/>
        </w:numPr>
      </w:pPr>
      <w:r>
        <w:t>Better solution</w:t>
      </w:r>
    </w:p>
    <w:p w14:paraId="0688A017" w14:textId="35986398" w:rsidR="0029260D" w:rsidRDefault="0029260D" w:rsidP="0029260D">
      <w:pPr>
        <w:pStyle w:val="ListNumber2"/>
        <w:numPr>
          <w:ilvl w:val="2"/>
          <w:numId w:val="40"/>
        </w:numPr>
      </w:pPr>
      <w:r>
        <w:t>Less expensive than radios that still will have the same reception issue</w:t>
      </w:r>
    </w:p>
    <w:p w14:paraId="32318122" w14:textId="31BB669E" w:rsidR="0029260D" w:rsidRDefault="0029260D" w:rsidP="0029260D">
      <w:pPr>
        <w:pStyle w:val="ListNumber2"/>
        <w:numPr>
          <w:ilvl w:val="3"/>
          <w:numId w:val="40"/>
        </w:numPr>
      </w:pPr>
      <w:r>
        <w:t>Cradle would sit in Zebulon attached to a router with one radio permanently attached.</w:t>
      </w:r>
    </w:p>
    <w:p w14:paraId="7D5C8978" w14:textId="6F88E429" w:rsidR="0029260D" w:rsidRDefault="0029260D" w:rsidP="0029260D">
      <w:pPr>
        <w:pStyle w:val="ListNumber2"/>
        <w:numPr>
          <w:ilvl w:val="3"/>
          <w:numId w:val="40"/>
        </w:numPr>
      </w:pPr>
      <w:r>
        <w:t xml:space="preserve">Calls would be routed via secure web over the Push to Talk instead of through the radios.  </w:t>
      </w:r>
    </w:p>
    <w:p w14:paraId="71A5F2F3" w14:textId="066FB9CC" w:rsidR="0029260D" w:rsidRDefault="0029260D" w:rsidP="0029260D">
      <w:pPr>
        <w:pStyle w:val="ListNumber2"/>
        <w:numPr>
          <w:ilvl w:val="3"/>
          <w:numId w:val="40"/>
        </w:numPr>
      </w:pPr>
      <w:r>
        <w:t>No loss of signal due to Verizon’s secure network and priority placed on First Responder signals.</w:t>
      </w:r>
    </w:p>
    <w:p w14:paraId="073781EF" w14:textId="061DA4E9" w:rsidR="0029260D" w:rsidRDefault="0029260D" w:rsidP="0029260D">
      <w:pPr>
        <w:pStyle w:val="ListNumber2"/>
        <w:numPr>
          <w:ilvl w:val="2"/>
          <w:numId w:val="40"/>
        </w:numPr>
      </w:pPr>
      <w:r>
        <w:t>Current quote</w:t>
      </w:r>
    </w:p>
    <w:p w14:paraId="3A4C2875" w14:textId="0ECE97FF" w:rsidR="0029260D" w:rsidRDefault="0029260D" w:rsidP="0029260D">
      <w:pPr>
        <w:pStyle w:val="ListNumber2"/>
        <w:numPr>
          <w:ilvl w:val="3"/>
          <w:numId w:val="40"/>
        </w:numPr>
      </w:pPr>
      <w:r>
        <w:t>Two phones – PTT one for Chief and one for the patrol car.</w:t>
      </w:r>
    </w:p>
    <w:p w14:paraId="26A9C20B" w14:textId="30A96C4D" w:rsidR="00CF25FD" w:rsidRDefault="00CF25FD" w:rsidP="00CF25FD">
      <w:pPr>
        <w:pStyle w:val="ListNumber2"/>
        <w:numPr>
          <w:ilvl w:val="4"/>
          <w:numId w:val="40"/>
        </w:numPr>
      </w:pPr>
      <w:r>
        <w:t>$90.88 per month for service ($45.44 per phone)</w:t>
      </w:r>
    </w:p>
    <w:p w14:paraId="242C02C8" w14:textId="088B5347" w:rsidR="00CF25FD" w:rsidRDefault="00CF25FD" w:rsidP="00CF25FD">
      <w:pPr>
        <w:pStyle w:val="ListNumber2"/>
        <w:numPr>
          <w:ilvl w:val="4"/>
          <w:numId w:val="40"/>
        </w:numPr>
      </w:pPr>
      <w:r>
        <w:t>Free phones</w:t>
      </w:r>
    </w:p>
    <w:p w14:paraId="640686F5" w14:textId="6EACA2CE" w:rsidR="00CF25FD" w:rsidRDefault="00CF25FD" w:rsidP="00CF25FD">
      <w:pPr>
        <w:pStyle w:val="ListNumber2"/>
        <w:numPr>
          <w:ilvl w:val="4"/>
          <w:numId w:val="40"/>
        </w:numPr>
      </w:pPr>
      <w:r>
        <w:t>Roughly $3,000 for the router and cradle</w:t>
      </w:r>
    </w:p>
    <w:p w14:paraId="6FEEBB0F" w14:textId="2652701C" w:rsidR="00CF25FD" w:rsidRDefault="00CF25FD" w:rsidP="00CF25FD">
      <w:pPr>
        <w:pStyle w:val="ListNumber2"/>
        <w:numPr>
          <w:ilvl w:val="3"/>
          <w:numId w:val="40"/>
        </w:numPr>
      </w:pPr>
      <w:r>
        <w:t>Would do away  with portable radios in Molena</w:t>
      </w:r>
    </w:p>
    <w:p w14:paraId="43A3A9F4" w14:textId="01F2CDDD" w:rsidR="00CF25FD" w:rsidRDefault="00CF25FD" w:rsidP="00CF25FD">
      <w:pPr>
        <w:pStyle w:val="ListNumber2"/>
        <w:numPr>
          <w:ilvl w:val="3"/>
          <w:numId w:val="40"/>
        </w:numPr>
      </w:pPr>
      <w:r>
        <w:t>Councilmember Damon Riggins, Post 2 moved to use Asset Forfeiture money as far as it would go and up to $1,000 from General Fund to cover the cost.</w:t>
      </w:r>
    </w:p>
    <w:p w14:paraId="5AD05001" w14:textId="1238B9E1" w:rsidR="00CF25FD" w:rsidRDefault="00CF25FD" w:rsidP="00CF25FD">
      <w:pPr>
        <w:pStyle w:val="ListNumber2"/>
        <w:numPr>
          <w:ilvl w:val="3"/>
          <w:numId w:val="40"/>
        </w:numPr>
      </w:pPr>
      <w:r>
        <w:t>Can cut the m</w:t>
      </w:r>
      <w:r w:rsidR="007E559D">
        <w:t>ifis off of the current bill because the phones will act as hotspots.</w:t>
      </w:r>
    </w:p>
    <w:p w14:paraId="26806AA4" w14:textId="77777777" w:rsidR="002C3D7E" w:rsidRDefault="00010132" w:rsidP="00CC5B34">
      <w:pPr>
        <w:pStyle w:val="ListNumber"/>
      </w:pPr>
      <w:r>
        <w:t>Reports from council and committees</w:t>
      </w:r>
    </w:p>
    <w:p w14:paraId="2787CB87" w14:textId="6CA6D3E0" w:rsidR="00010132" w:rsidRDefault="00010132" w:rsidP="00010132">
      <w:pPr>
        <w:pStyle w:val="ListNumber2"/>
        <w:numPr>
          <w:ilvl w:val="2"/>
          <w:numId w:val="40"/>
        </w:numPr>
      </w:pPr>
      <w:r>
        <w:t xml:space="preserve">Buildings, Streets, and Grounds - Allison Turner </w:t>
      </w:r>
      <w:r w:rsidR="00CF7C70">
        <w:t xml:space="preserve">– </w:t>
      </w:r>
    </w:p>
    <w:p w14:paraId="10C05186" w14:textId="0892D447" w:rsidR="00D30787" w:rsidRDefault="00DF1EB9" w:rsidP="00D30787">
      <w:pPr>
        <w:pStyle w:val="ListNumber2"/>
        <w:numPr>
          <w:ilvl w:val="3"/>
          <w:numId w:val="40"/>
        </w:numPr>
      </w:pPr>
      <w:r>
        <w:t>Hole in the road at Willis and Daniel</w:t>
      </w:r>
    </w:p>
    <w:p w14:paraId="03E66490" w14:textId="7BEDE880" w:rsidR="00DF1EB9" w:rsidRDefault="00DF1EB9" w:rsidP="00D30787">
      <w:pPr>
        <w:pStyle w:val="ListNumber2"/>
        <w:numPr>
          <w:ilvl w:val="3"/>
          <w:numId w:val="40"/>
        </w:numPr>
      </w:pPr>
      <w:r>
        <w:t>“Sinkhole” in the greenspace across from Grace Baptist Church</w:t>
      </w:r>
    </w:p>
    <w:p w14:paraId="70FD7533" w14:textId="3855E2B0" w:rsidR="00DF1EB9" w:rsidRDefault="00DF1EB9" w:rsidP="00DF1EB9">
      <w:pPr>
        <w:pStyle w:val="ListNumber2"/>
        <w:numPr>
          <w:ilvl w:val="4"/>
          <w:numId w:val="40"/>
        </w:numPr>
      </w:pPr>
      <w:r>
        <w:t>City Clerk Tina Lee to reach out to Hofstadter and Associates for assistance repairing.</w:t>
      </w:r>
    </w:p>
    <w:p w14:paraId="1F97CB7E" w14:textId="6559B3A8" w:rsidR="00010132" w:rsidRDefault="00010132" w:rsidP="00010132">
      <w:pPr>
        <w:pStyle w:val="ListNumber2"/>
        <w:numPr>
          <w:ilvl w:val="2"/>
          <w:numId w:val="40"/>
        </w:numPr>
      </w:pPr>
      <w:r>
        <w:t xml:space="preserve">Public Safety - Damon Riggins </w:t>
      </w:r>
      <w:r w:rsidR="00CF7C70">
        <w:t>–</w:t>
      </w:r>
      <w:r>
        <w:t xml:space="preserve"> </w:t>
      </w:r>
      <w:r w:rsidR="00DF1EB9">
        <w:t>We have police</w:t>
      </w:r>
    </w:p>
    <w:p w14:paraId="1D666543" w14:textId="6E0FB5FE" w:rsidR="00010132" w:rsidRDefault="00010132" w:rsidP="00010132">
      <w:pPr>
        <w:pStyle w:val="ListNumber2"/>
        <w:numPr>
          <w:ilvl w:val="2"/>
          <w:numId w:val="40"/>
        </w:numPr>
      </w:pPr>
      <w:r>
        <w:t>Ways &amp; Means</w:t>
      </w:r>
      <w:r w:rsidR="0009300E">
        <w:t xml:space="preserve"> - </w:t>
      </w:r>
      <w:r w:rsidR="00294EF5">
        <w:t>Luis Vazquez</w:t>
      </w:r>
      <w:r w:rsidR="0009300E">
        <w:t xml:space="preserve"> </w:t>
      </w:r>
      <w:r w:rsidR="00DF1EB9">
        <w:t>–</w:t>
      </w:r>
      <w:r w:rsidR="0009300E">
        <w:t xml:space="preserve"> </w:t>
      </w:r>
      <w:r w:rsidR="00CF7C70">
        <w:t>N</w:t>
      </w:r>
      <w:r w:rsidR="002D5A55">
        <w:t>ot</w:t>
      </w:r>
      <w:r w:rsidR="00DF1EB9">
        <w:t xml:space="preserve"> available</w:t>
      </w:r>
    </w:p>
    <w:p w14:paraId="0B31B2FD" w14:textId="77A7543D" w:rsidR="00294EF5" w:rsidRDefault="00294EF5" w:rsidP="00010132">
      <w:pPr>
        <w:pStyle w:val="ListNumber2"/>
        <w:numPr>
          <w:ilvl w:val="2"/>
          <w:numId w:val="40"/>
        </w:numPr>
      </w:pPr>
      <w:r>
        <w:t xml:space="preserve">Technology and Engineering </w:t>
      </w:r>
      <w:r w:rsidR="00CF7C70">
        <w:t>–</w:t>
      </w:r>
      <w:r w:rsidR="002D5A55">
        <w:t xml:space="preserve"> </w:t>
      </w:r>
      <w:r w:rsidR="00CF7C70">
        <w:t>No</w:t>
      </w:r>
      <w:r w:rsidR="00DF1EB9">
        <w:t xml:space="preserve"> available</w:t>
      </w:r>
    </w:p>
    <w:p w14:paraId="7C476F90" w14:textId="3EB8763E" w:rsidR="0009300E" w:rsidRDefault="0009300E" w:rsidP="00010132">
      <w:pPr>
        <w:pStyle w:val="ListNumber2"/>
        <w:numPr>
          <w:ilvl w:val="2"/>
          <w:numId w:val="40"/>
        </w:numPr>
      </w:pPr>
      <w:r>
        <w:t xml:space="preserve">Water - Jennifer Riggins </w:t>
      </w:r>
      <w:r w:rsidR="00CF7C70">
        <w:t>–</w:t>
      </w:r>
      <w:r>
        <w:t xml:space="preserve"> </w:t>
      </w:r>
      <w:r w:rsidR="00DF1EB9">
        <w:t>We have it now</w:t>
      </w:r>
    </w:p>
    <w:p w14:paraId="7F7AFCA9" w14:textId="05A6F4DB" w:rsidR="0009527D" w:rsidRDefault="0009300E" w:rsidP="00010132">
      <w:pPr>
        <w:pStyle w:val="ListNumber2"/>
        <w:numPr>
          <w:ilvl w:val="2"/>
          <w:numId w:val="40"/>
        </w:numPr>
      </w:pPr>
      <w:r>
        <w:t xml:space="preserve">The Mayor's report </w:t>
      </w:r>
      <w:r w:rsidR="00504D0E">
        <w:t>–</w:t>
      </w:r>
      <w:r>
        <w:t xml:space="preserve"> </w:t>
      </w:r>
    </w:p>
    <w:p w14:paraId="174F1311" w14:textId="552FFB9B" w:rsidR="00E001EA" w:rsidRDefault="00DF1EB9" w:rsidP="00504D0E">
      <w:pPr>
        <w:pStyle w:val="ListNumber2"/>
        <w:numPr>
          <w:ilvl w:val="3"/>
          <w:numId w:val="40"/>
        </w:numPr>
      </w:pPr>
      <w:r>
        <w:t>We have yet to get the bill from Griffin for the purchased water.  Rough estimate for cost of water not including administrative fees and not including cost of transporting it - $564</w:t>
      </w:r>
    </w:p>
    <w:p w14:paraId="2B81519D" w14:textId="093CAAF4" w:rsidR="00DF1EB9" w:rsidRDefault="00DF1EB9" w:rsidP="00504D0E">
      <w:pPr>
        <w:pStyle w:val="ListNumber2"/>
        <w:numPr>
          <w:ilvl w:val="3"/>
          <w:numId w:val="40"/>
        </w:numPr>
      </w:pPr>
      <w:r>
        <w:t>Since we filled the tank, it seems to be holding its own</w:t>
      </w:r>
    </w:p>
    <w:p w14:paraId="3869FEE1" w14:textId="77777777" w:rsidR="00DB14ED" w:rsidRDefault="00DB14ED" w:rsidP="00DB14ED">
      <w:pPr>
        <w:pStyle w:val="ListNumber"/>
      </w:pPr>
      <w:r>
        <w:t>Old/Unfinished Business</w:t>
      </w:r>
    </w:p>
    <w:p w14:paraId="5563CFB5" w14:textId="1AB4681C" w:rsidR="006E53A6" w:rsidRDefault="0031145E" w:rsidP="006E53A6">
      <w:pPr>
        <w:pStyle w:val="ListNumber2"/>
      </w:pPr>
      <w:r>
        <w:t>Backhaul at Beckham is installed.</w:t>
      </w:r>
    </w:p>
    <w:p w14:paraId="160AC27B" w14:textId="7763777A" w:rsidR="0031145E" w:rsidRDefault="0031145E" w:rsidP="0031145E">
      <w:pPr>
        <w:pStyle w:val="ListNumber2"/>
        <w:numPr>
          <w:ilvl w:val="2"/>
          <w:numId w:val="40"/>
        </w:numPr>
      </w:pPr>
      <w:r>
        <w:t>Has been running for about a week and a half.</w:t>
      </w:r>
    </w:p>
    <w:p w14:paraId="3DEB7AE8" w14:textId="6C44F3B0" w:rsidR="0031145E" w:rsidRDefault="0031145E" w:rsidP="0031145E">
      <w:pPr>
        <w:pStyle w:val="ListNumber2"/>
      </w:pPr>
      <w:r>
        <w:t>Update on project from Mr. Stewart:</w:t>
      </w:r>
    </w:p>
    <w:p w14:paraId="2C459B9A" w14:textId="277719B1" w:rsidR="0031145E" w:rsidRDefault="0031145E" w:rsidP="0031145E">
      <w:pPr>
        <w:pStyle w:val="ListNumber2"/>
        <w:numPr>
          <w:ilvl w:val="2"/>
          <w:numId w:val="40"/>
        </w:numPr>
      </w:pPr>
      <w:r>
        <w:t>Feed in place @ Beckhams</w:t>
      </w:r>
    </w:p>
    <w:p w14:paraId="1F2150BA" w14:textId="785F6BA8" w:rsidR="0031145E" w:rsidRDefault="0031145E" w:rsidP="0031145E">
      <w:pPr>
        <w:pStyle w:val="ListNumber2"/>
        <w:numPr>
          <w:ilvl w:val="2"/>
          <w:numId w:val="40"/>
        </w:numPr>
      </w:pPr>
      <w:r>
        <w:t>Looking to move out to Dunn Street</w:t>
      </w:r>
    </w:p>
    <w:p w14:paraId="7FB212AD" w14:textId="300ADBCA" w:rsidR="0031145E" w:rsidRDefault="0031145E" w:rsidP="0031145E">
      <w:pPr>
        <w:pStyle w:val="ListNumber2"/>
        <w:numPr>
          <w:ilvl w:val="2"/>
          <w:numId w:val="40"/>
        </w:numPr>
      </w:pPr>
      <w:r>
        <w:t>Will be in town tomorrow to discuss options of getting internet  vendor in the buildout</w:t>
      </w:r>
    </w:p>
    <w:p w14:paraId="2B9EA7B4" w14:textId="721148DB" w:rsidR="0031145E" w:rsidRDefault="0031145E" w:rsidP="0031145E">
      <w:pPr>
        <w:pStyle w:val="ListNumber2"/>
        <w:numPr>
          <w:ilvl w:val="2"/>
          <w:numId w:val="40"/>
        </w:numPr>
      </w:pPr>
      <w:r>
        <w:t>Project will be completed by the end of the month</w:t>
      </w:r>
    </w:p>
    <w:p w14:paraId="1C24DB7E" w14:textId="14F63EE6" w:rsidR="0031145E" w:rsidRDefault="0031145E" w:rsidP="0031145E">
      <w:pPr>
        <w:pStyle w:val="ListNumber2"/>
        <w:numPr>
          <w:ilvl w:val="2"/>
          <w:numId w:val="40"/>
        </w:numPr>
      </w:pPr>
      <w:r>
        <w:t>Will write out the monitoring and SLA agreement</w:t>
      </w:r>
    </w:p>
    <w:p w14:paraId="45D7C63C" w14:textId="16587E8B" w:rsidR="0031145E" w:rsidRDefault="0031145E" w:rsidP="0031145E">
      <w:pPr>
        <w:pStyle w:val="ListNumber2"/>
        <w:numPr>
          <w:ilvl w:val="2"/>
          <w:numId w:val="40"/>
        </w:numPr>
      </w:pPr>
      <w:r>
        <w:t>Monitoring is based on device</w:t>
      </w:r>
    </w:p>
    <w:p w14:paraId="5BFB5850" w14:textId="5A7CFA90" w:rsidR="0031145E" w:rsidRDefault="0031145E" w:rsidP="0031145E">
      <w:pPr>
        <w:pStyle w:val="ListNumber2"/>
        <w:numPr>
          <w:ilvl w:val="2"/>
          <w:numId w:val="40"/>
        </w:numPr>
      </w:pPr>
      <w:r>
        <w:t>Woodbury waited until 100 devices before make service commitment/ will work on a base number for Molena</w:t>
      </w:r>
    </w:p>
    <w:p w14:paraId="07A54C25" w14:textId="2F7F8C29" w:rsidR="00516CE5" w:rsidRDefault="00516CE5" w:rsidP="00516CE5">
      <w:pPr>
        <w:pStyle w:val="ListNumber2"/>
      </w:pPr>
      <w:r>
        <w:t>Power supply to Tower 1 has been overheating.  That has caused internet outages.  Need to find a way to cool the shop.</w:t>
      </w:r>
    </w:p>
    <w:p w14:paraId="4B30DBC8" w14:textId="5F2A0DCA" w:rsidR="00516CE5" w:rsidRDefault="00516CE5" w:rsidP="00516CE5">
      <w:pPr>
        <w:pStyle w:val="ListNumber2"/>
      </w:pPr>
      <w:r>
        <w:t>Internet customers unable to use their service due to tree growth over the past year.</w:t>
      </w:r>
    </w:p>
    <w:p w14:paraId="6B5FD599" w14:textId="42B567D8" w:rsidR="00516CE5" w:rsidRDefault="00516CE5" w:rsidP="00516CE5">
      <w:pPr>
        <w:pStyle w:val="ListNumber2"/>
        <w:numPr>
          <w:ilvl w:val="2"/>
          <w:numId w:val="40"/>
        </w:numPr>
      </w:pPr>
      <w:r>
        <w:t>Mr. Stewart’s suggestion is to move the HAM tower behind the shop and place it on top of the Molena water tower to raise the Tower 1, thereby boosting the signal range over the trees.  That should get the signal to those who already have service and to people on the north side of town.</w:t>
      </w:r>
    </w:p>
    <w:p w14:paraId="445D9226" w14:textId="21DFCCC6" w:rsidR="00516CE5" w:rsidRDefault="00516CE5" w:rsidP="00516CE5">
      <w:pPr>
        <w:pStyle w:val="ListNumber2"/>
        <w:numPr>
          <w:ilvl w:val="2"/>
          <w:numId w:val="40"/>
        </w:numPr>
      </w:pPr>
      <w:r>
        <w:t>Still do not have a quote</w:t>
      </w:r>
    </w:p>
    <w:p w14:paraId="21BF88F8" w14:textId="72238AAD" w:rsidR="00516CE5" w:rsidRDefault="00516CE5" w:rsidP="00516CE5">
      <w:pPr>
        <w:pStyle w:val="ListNumber2"/>
        <w:numPr>
          <w:ilvl w:val="2"/>
          <w:numId w:val="40"/>
        </w:numPr>
      </w:pPr>
      <w:r>
        <w:t>John Strickland, Mayor of Concord offered to provide service the way Woodbury is should we need to make a change.</w:t>
      </w:r>
    </w:p>
    <w:p w14:paraId="588C08C2" w14:textId="6C31EC91" w:rsidR="00D70070" w:rsidRDefault="00D70070" w:rsidP="00D70070">
      <w:pPr>
        <w:pStyle w:val="ListNumber2"/>
      </w:pPr>
      <w:r>
        <w:t>City Clerk Tina Lee has not provided addresses for nuisance letters to City Attorney Scott Mayfield. – will do so ASAP</w:t>
      </w:r>
    </w:p>
    <w:p w14:paraId="524D5CF4" w14:textId="27E954C4" w:rsidR="00D70070" w:rsidRDefault="00D70070" w:rsidP="00D70070">
      <w:pPr>
        <w:pStyle w:val="ListNumber2"/>
      </w:pPr>
      <w:r>
        <w:t>House on Garland has requested a permit for removal.</w:t>
      </w:r>
    </w:p>
    <w:p w14:paraId="35FD2229" w14:textId="424557CC" w:rsidR="00E45DD8" w:rsidRDefault="00000000" w:rsidP="00E45DD8">
      <w:pPr>
        <w:pStyle w:val="ListNumber"/>
      </w:pPr>
      <w:sdt>
        <w:sdtPr>
          <w:alias w:val="New business:"/>
          <w:tag w:val="New business:"/>
          <w:id w:val="-135951456"/>
          <w:placeholder>
            <w:docPart w:val="AE85268F97AD4AE89DDC2F2A9E33B96B"/>
          </w:placeholder>
          <w:temporary/>
          <w:showingPlcHdr/>
          <w15:appearance w15:val="hidden"/>
        </w:sdtPr>
        <w:sdtContent>
          <w:r w:rsidR="00E45DD8" w:rsidRPr="004724BD">
            <w:rPr>
              <w:rFonts w:eastAsiaTheme="majorEastAsia"/>
            </w:rPr>
            <w:t>New business</w:t>
          </w:r>
        </w:sdtContent>
      </w:sdt>
    </w:p>
    <w:p w14:paraId="7945F6B0" w14:textId="23B0A0BC" w:rsidR="00E001EA" w:rsidRDefault="00D70070" w:rsidP="00E001EA">
      <w:pPr>
        <w:pStyle w:val="ListNumber2"/>
      </w:pPr>
      <w:r>
        <w:t>Passed a copy of Thomaston’s FTA ordinance for review.</w:t>
      </w:r>
    </w:p>
    <w:p w14:paraId="1EB37131" w14:textId="7AC89E0E" w:rsidR="00A75379" w:rsidRDefault="00D70070" w:rsidP="00A75379">
      <w:pPr>
        <w:pStyle w:val="ListNumber2"/>
        <w:numPr>
          <w:ilvl w:val="2"/>
          <w:numId w:val="40"/>
        </w:numPr>
      </w:pPr>
      <w:r>
        <w:t>Councilmember Damon Riggins, Post 2 clarified, “this is something that the judge asked for?”</w:t>
      </w:r>
    </w:p>
    <w:p w14:paraId="46A8D4CC" w14:textId="2D6AB257" w:rsidR="004521CB" w:rsidRDefault="00D70070" w:rsidP="00D70070">
      <w:pPr>
        <w:pStyle w:val="ListNumber2"/>
        <w:numPr>
          <w:ilvl w:val="2"/>
          <w:numId w:val="40"/>
        </w:numPr>
      </w:pPr>
      <w:r>
        <w:t>City Attorney Scott Mayfield will write a similar ordinance for Molena</w:t>
      </w:r>
    </w:p>
    <w:p w14:paraId="71487371" w14:textId="72FD06D1" w:rsidR="00EC2F38" w:rsidRDefault="00EC2F38" w:rsidP="00EC2F38">
      <w:pPr>
        <w:pStyle w:val="ListNumber2"/>
      </w:pPr>
      <w:r>
        <w:t>Approval of outstanding invoices from Crawford Grading and Pipeline</w:t>
      </w:r>
    </w:p>
    <w:p w14:paraId="6FFB647A" w14:textId="14355364" w:rsidR="00EC2F38" w:rsidRDefault="00EC2F38" w:rsidP="00EC2F38">
      <w:pPr>
        <w:pStyle w:val="ListNumber2"/>
        <w:numPr>
          <w:ilvl w:val="2"/>
          <w:numId w:val="40"/>
        </w:numPr>
      </w:pPr>
      <w:r>
        <w:t>Replace meter at city shop $585</w:t>
      </w:r>
    </w:p>
    <w:p w14:paraId="5CCCE7D0" w14:textId="79A1CE02" w:rsidR="00EC2F38" w:rsidRDefault="00EC2F38" w:rsidP="00EC2F38">
      <w:pPr>
        <w:pStyle w:val="ListNumber2"/>
        <w:numPr>
          <w:ilvl w:val="2"/>
          <w:numId w:val="40"/>
        </w:numPr>
      </w:pPr>
      <w:r>
        <w:t>Leak detection service $568</w:t>
      </w:r>
    </w:p>
    <w:p w14:paraId="4F690ACD" w14:textId="028BDA2C" w:rsidR="00EC2F38" w:rsidRDefault="00EC2F38" w:rsidP="00EC2F38">
      <w:pPr>
        <w:pStyle w:val="ListNumber2"/>
        <w:numPr>
          <w:ilvl w:val="2"/>
          <w:numId w:val="40"/>
        </w:numPr>
      </w:pPr>
      <w:r>
        <w:t>Leak repair at Hill Street, Depot Street and replace meters on Railroad and Willis $1,983</w:t>
      </w:r>
    </w:p>
    <w:p w14:paraId="4A3D8687" w14:textId="0DA58697" w:rsidR="00EC2F38" w:rsidRDefault="00EC2F38" w:rsidP="00EC2F38">
      <w:pPr>
        <w:pStyle w:val="ListNumber2"/>
        <w:numPr>
          <w:ilvl w:val="2"/>
          <w:numId w:val="40"/>
        </w:numPr>
      </w:pPr>
      <w:r>
        <w:t>July 3 two leaks just past convenience store on Hwy 18 in Molena from 7 am until 6 pm $4,571.  This was the major leak causing issues in June.  Required a lot of hand digging because the gas company never responded to the emergency locate.</w:t>
      </w:r>
    </w:p>
    <w:p w14:paraId="22291597" w14:textId="26943132" w:rsidR="00EC2F38" w:rsidRDefault="00EC2F38" w:rsidP="00EC2F38">
      <w:pPr>
        <w:pStyle w:val="ListNumber2"/>
        <w:numPr>
          <w:ilvl w:val="2"/>
          <w:numId w:val="40"/>
        </w:numPr>
      </w:pPr>
      <w:r>
        <w:t>Mayor Corley called for an approval to pay the above bills to Crawford Grading and Pipeline.</w:t>
      </w:r>
    </w:p>
    <w:p w14:paraId="1E3022E8" w14:textId="2386B4D7" w:rsidR="00EC2F38" w:rsidRDefault="00EC2F38" w:rsidP="00EC2F38">
      <w:pPr>
        <w:pStyle w:val="ListNumber2"/>
        <w:numPr>
          <w:ilvl w:val="2"/>
          <w:numId w:val="40"/>
        </w:numPr>
      </w:pPr>
      <w:r>
        <w:t xml:space="preserve">Councilmember Damon Riggins, Post 2 </w:t>
      </w:r>
      <w:r w:rsidR="008212B4">
        <w:t>moved to pay the bills to Crawford Grading and Pipeline as stated above.</w:t>
      </w:r>
    </w:p>
    <w:p w14:paraId="01D45B20" w14:textId="37BF0FB8" w:rsidR="008212B4" w:rsidRDefault="008212B4" w:rsidP="00EC2F38">
      <w:pPr>
        <w:pStyle w:val="ListNumber2"/>
        <w:numPr>
          <w:ilvl w:val="2"/>
          <w:numId w:val="40"/>
        </w:numPr>
      </w:pPr>
      <w:r>
        <w:t>Mayor Pro Tempore Jennifer Riggins, Post 1 seconded.</w:t>
      </w:r>
    </w:p>
    <w:p w14:paraId="37CAD45F" w14:textId="7A7E4D4A" w:rsidR="008212B4" w:rsidRDefault="008212B4" w:rsidP="00EC2F38">
      <w:pPr>
        <w:pStyle w:val="ListNumber2"/>
        <w:numPr>
          <w:ilvl w:val="2"/>
          <w:numId w:val="40"/>
        </w:numPr>
      </w:pPr>
      <w:r>
        <w:t>Vote: Mayor Pro Tempore Jennifer Riggins, Post 1 Yes, Councilmember Damon Riggins, Post 2 Yes, Councilmember Andrea Ashby yes, Councilmember Allison Turner Yes.</w:t>
      </w:r>
    </w:p>
    <w:p w14:paraId="5A68176D" w14:textId="2DD2887A" w:rsidR="008212B4" w:rsidRDefault="008212B4" w:rsidP="008212B4">
      <w:pPr>
        <w:pStyle w:val="ListNumber2"/>
      </w:pPr>
      <w:r>
        <w:t xml:space="preserve">Request to purchase a tool for Molena Public Works.  </w:t>
      </w:r>
    </w:p>
    <w:p w14:paraId="00CA8478" w14:textId="1E1C91E2" w:rsidR="008212B4" w:rsidRDefault="008212B4" w:rsidP="008212B4">
      <w:pPr>
        <w:pStyle w:val="ListNumber2"/>
        <w:numPr>
          <w:ilvl w:val="2"/>
          <w:numId w:val="40"/>
        </w:numPr>
      </w:pPr>
      <w:r>
        <w:t>No approval required – amount within Mayor Corley’s discretionary approval limit.</w:t>
      </w:r>
    </w:p>
    <w:p w14:paraId="57D4E5D9" w14:textId="2D49D5E5" w:rsidR="0048415C" w:rsidRDefault="00294EF5" w:rsidP="00304C0C">
      <w:pPr>
        <w:pStyle w:val="ListNumber"/>
      </w:pPr>
      <w:r>
        <w:t>Roundtable</w:t>
      </w:r>
    </w:p>
    <w:p w14:paraId="117E8BD0" w14:textId="03E87626" w:rsidR="00294EF5" w:rsidRDefault="00294EF5" w:rsidP="00294EF5">
      <w:pPr>
        <w:pStyle w:val="ListNumber2"/>
      </w:pPr>
      <w:r>
        <w:t>Jennifer Riggins</w:t>
      </w:r>
      <w:r w:rsidR="00BC5241">
        <w:tab/>
      </w:r>
      <w:r w:rsidR="00D618BB">
        <w:t>nothing to discuss</w:t>
      </w:r>
    </w:p>
    <w:p w14:paraId="7F818D11" w14:textId="130A1905" w:rsidR="00294EF5" w:rsidRDefault="00294EF5" w:rsidP="00294EF5">
      <w:pPr>
        <w:pStyle w:val="ListNumber2"/>
      </w:pPr>
      <w:r>
        <w:t>Damon Riggins</w:t>
      </w:r>
      <w:r w:rsidR="00BC5241">
        <w:t xml:space="preserve"> </w:t>
      </w:r>
      <w:r w:rsidR="00A90513">
        <w:t>n</w:t>
      </w:r>
      <w:r w:rsidR="00BC5241">
        <w:t>othing to discuss</w:t>
      </w:r>
    </w:p>
    <w:p w14:paraId="0CC5D99D" w14:textId="65610DA8" w:rsidR="00294EF5" w:rsidRDefault="00294EF5" w:rsidP="00294EF5">
      <w:pPr>
        <w:pStyle w:val="ListNumber2"/>
      </w:pPr>
      <w:r>
        <w:t>Andrea Ashby</w:t>
      </w:r>
      <w:r w:rsidR="00BC5241">
        <w:t xml:space="preserve"> </w:t>
      </w:r>
      <w:r w:rsidR="00A90513">
        <w:t>n</w:t>
      </w:r>
      <w:r w:rsidR="00BC5241">
        <w:t>othing to discuss</w:t>
      </w:r>
    </w:p>
    <w:p w14:paraId="5D70AA67" w14:textId="18A4BBD2" w:rsidR="00BC5241" w:rsidRDefault="00294EF5" w:rsidP="00D618BB">
      <w:pPr>
        <w:pStyle w:val="ListNumber2"/>
      </w:pPr>
      <w:r>
        <w:t>Luis Vazquez</w:t>
      </w:r>
      <w:r w:rsidR="00BC5241">
        <w:t xml:space="preserve"> </w:t>
      </w:r>
      <w:r w:rsidR="00D618BB">
        <w:t>nothing to discuss</w:t>
      </w:r>
    </w:p>
    <w:p w14:paraId="42390224" w14:textId="2CFE1E37" w:rsidR="00294EF5" w:rsidRDefault="00294EF5" w:rsidP="00294EF5">
      <w:pPr>
        <w:pStyle w:val="ListNumber2"/>
      </w:pPr>
      <w:r>
        <w:t>Allison Turner</w:t>
      </w:r>
      <w:r w:rsidR="00BC5241">
        <w:t xml:space="preserve"> </w:t>
      </w:r>
      <w:r w:rsidR="00A90513">
        <w:t>n</w:t>
      </w:r>
      <w:r w:rsidR="00BC5241">
        <w:t>othing to discuss</w:t>
      </w:r>
    </w:p>
    <w:p w14:paraId="3CA6F400" w14:textId="14B034A6" w:rsidR="00294EF5" w:rsidRDefault="00294EF5" w:rsidP="00294EF5">
      <w:pPr>
        <w:pStyle w:val="ListNumber2"/>
      </w:pPr>
      <w:r>
        <w:t>Mayor Joyce Corley</w:t>
      </w:r>
      <w:r w:rsidR="00BC5241">
        <w:t xml:space="preserve"> </w:t>
      </w:r>
      <w:r w:rsidR="00A90513">
        <w:t>n</w:t>
      </w:r>
      <w:r w:rsidR="00BC5241">
        <w:t>othing to discuss</w:t>
      </w:r>
    </w:p>
    <w:p w14:paraId="705AE236" w14:textId="6327F31A" w:rsidR="00294EF5" w:rsidRDefault="00294EF5" w:rsidP="00294EF5">
      <w:pPr>
        <w:pStyle w:val="ListNumber2"/>
      </w:pPr>
      <w:r>
        <w:t>Chief Matthew Polk</w:t>
      </w:r>
      <w:r w:rsidR="00A90513">
        <w:t xml:space="preserve"> nothing to discuss</w:t>
      </w:r>
    </w:p>
    <w:p w14:paraId="6DBA1E71" w14:textId="499E0220" w:rsidR="00294EF5" w:rsidRDefault="00294EF5" w:rsidP="00294EF5">
      <w:pPr>
        <w:pStyle w:val="ListNumber2"/>
      </w:pPr>
      <w:r>
        <w:t>City Attorney Scott Mayfield</w:t>
      </w:r>
      <w:r w:rsidR="00A90513">
        <w:t xml:space="preserve"> nothing to discuss</w:t>
      </w:r>
    </w:p>
    <w:p w14:paraId="463B2C33" w14:textId="77777777" w:rsidR="0015180F" w:rsidRPr="00B853F9" w:rsidRDefault="00000000" w:rsidP="00B853F9">
      <w:pPr>
        <w:pStyle w:val="ListNumber"/>
      </w:pPr>
      <w:sdt>
        <w:sdtPr>
          <w:alias w:val="Adjournment:"/>
          <w:tag w:val="Adjournment:"/>
          <w:id w:val="-768846696"/>
          <w:placeholder>
            <w:docPart w:val="6EB2CE65607E4499B50A211BA112297D"/>
          </w:placeholder>
          <w:temporary/>
          <w:showingPlcHdr/>
          <w15:appearance w15:val="hidden"/>
        </w:sdtPr>
        <w:sdtContent>
          <w:r w:rsidR="00285B87" w:rsidRPr="00B853F9">
            <w:t>Adjournment</w:t>
          </w:r>
        </w:sdtContent>
      </w:sdt>
    </w:p>
    <w:p w14:paraId="671B84C8" w14:textId="7A86618A" w:rsidR="00680296" w:rsidRDefault="00000000" w:rsidP="00D512BB">
      <w:sdt>
        <w:sdtPr>
          <w:alias w:val="Facilitator name:"/>
          <w:tag w:val="Facilitator name:"/>
          <w:id w:val="-1874911055"/>
          <w:placeholder>
            <w:docPart w:val="BC49B6B4E7584B71809C38B5EBB5FA94"/>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r w:rsidR="00D31E83">
            <w:t>Mayor Joyce Corley</w:t>
          </w:r>
        </w:sdtContent>
      </w:sdt>
      <w:r w:rsidR="002C3D7E" w:rsidRPr="00361DEE">
        <w:t xml:space="preserve"> </w:t>
      </w:r>
      <w:sdt>
        <w:sdtPr>
          <w:alias w:val="Enter paragraph text:"/>
          <w:tag w:val="Enter paragraph text:"/>
          <w:id w:val="-1785491353"/>
          <w:placeholder>
            <w:docPart w:val="0E14A894E0F74A83B2514A9E27DE0817"/>
          </w:placeholder>
          <w:temporary/>
          <w:showingPlcHdr/>
          <w15:appearance w15:val="hidden"/>
        </w:sdtPr>
        <w:sdtContent>
          <w:r w:rsidR="00285B87" w:rsidRPr="00361DEE">
            <w:t>adjourned the meeting at</w:t>
          </w:r>
        </w:sdtContent>
      </w:sdt>
      <w:r w:rsidR="00285B87">
        <w:t xml:space="preserve"> </w:t>
      </w:r>
      <w:r w:rsidR="006C266F">
        <w:t>6:</w:t>
      </w:r>
      <w:r w:rsidR="008212B4">
        <w:t>47</w:t>
      </w:r>
      <w:r w:rsidR="00E371AF">
        <w:t xml:space="preserve"> p.m. follow</w:t>
      </w:r>
      <w:r w:rsidR="00A77FCE">
        <w:t>ing</w:t>
      </w:r>
      <w:r w:rsidR="00E371AF">
        <w:t xml:space="preserve"> </w:t>
      </w:r>
      <w:r w:rsidR="00A77FCE">
        <w:t>a</w:t>
      </w:r>
      <w:r w:rsidR="00E371AF">
        <w:t xml:space="preserve"> motion by </w:t>
      </w:r>
      <w:sdt>
        <w:sdtPr>
          <w:alias w:val="Motion By"/>
          <w:tag w:val="Motion By"/>
          <w:id w:val="448600908"/>
          <w:placeholder>
            <w:docPart w:val="34ABA04977434225A456E4C7F323D0CC"/>
          </w:placeholder>
          <w:dropDownList>
            <w:listItem w:value="Choose an item."/>
            <w:listItem w:displayText="Councilmember Jennifer Riggins" w:value="Councilmember Jennifer Riggins"/>
            <w:listItem w:displayText="Councilmember Damon Riggins" w:value="Councilmember Damon Riggins"/>
            <w:listItem w:displayText="Councilmember Glenn Beckham" w:value="Councilmember Glenn Beckham"/>
            <w:listItem w:displayText="Councilmember Allison Turner" w:value="Councilmember Allison Turner"/>
          </w:dropDownList>
        </w:sdtPr>
        <w:sdtContent>
          <w:r w:rsidR="00A90513">
            <w:t>Councilmember Damon Riggins</w:t>
          </w:r>
        </w:sdtContent>
      </w:sdt>
      <w:r w:rsidR="00A77FCE">
        <w:t xml:space="preserve"> and a second by </w:t>
      </w:r>
      <w:sdt>
        <w:sdtPr>
          <w:alias w:val="Second By"/>
          <w:tag w:val="Motion By"/>
          <w:id w:val="-436373887"/>
          <w:placeholder>
            <w:docPart w:val="58EBDD1A38BA410CA58B5AE2A113A4E4"/>
          </w:placeholder>
          <w:dropDownList>
            <w:listItem w:value="Choose an item."/>
            <w:listItem w:displayText="Councilmember Jennifer Riggins" w:value="Councilmember Jennifer Riggins"/>
            <w:listItem w:displayText="Councilmember Damon Riggins" w:value="Councilmember Damon Riggins"/>
            <w:listItem w:displayText="Councilmember Glenn Beckham" w:value="Councilmember Glenn Beckham"/>
            <w:listItem w:displayText="Councilmember Allison Turner" w:value="Councilmember Allison Turner"/>
          </w:dropDownList>
        </w:sdtPr>
        <w:sdtContent>
          <w:r w:rsidR="00A90513">
            <w:t>Councilmember Jennifer Riggins</w:t>
          </w:r>
        </w:sdtContent>
      </w:sdt>
      <w:r w:rsidR="00A77FCE">
        <w:t>.</w:t>
      </w:r>
    </w:p>
    <w:p w14:paraId="25C1C7D9" w14:textId="67A495EA" w:rsidR="008E476B" w:rsidRDefault="0023790F" w:rsidP="00D512BB">
      <w:r>
        <w:t>Minutes respectfully submitted by</w:t>
      </w:r>
      <w:r w:rsidR="004E227E">
        <w:t xml:space="preserve">:  </w:t>
      </w:r>
      <w:sdt>
        <w:sdtPr>
          <w:alias w:val="Clerk Name"/>
          <w:tag w:val="Clerk Name"/>
          <w:id w:val="-1374840476"/>
          <w:placeholder>
            <w:docPart w:val="2E60E6790D204E0BBF7AC0D73CBED6FA"/>
          </w:placeholder>
          <w15:color w:val="FF00FF"/>
          <w:dropDownList>
            <w:listItem w:value="Choose an item."/>
            <w:listItem w:displayText="City Clerk Tina L. Lee" w:value="City Clerk Tina L. Lee"/>
          </w:dropDownList>
        </w:sdtPr>
        <w:sdtContent>
          <w:r w:rsidR="006C266F">
            <w:t>City Clerk Tina L. Lee</w:t>
          </w:r>
        </w:sdtContent>
      </w:sdt>
    </w:p>
    <w:p w14:paraId="161C857C" w14:textId="77777777" w:rsidR="00D512BB" w:rsidRDefault="00000000" w:rsidP="00DC6078">
      <w:sdt>
        <w:sdtPr>
          <w:alias w:val="Minutes approved by:"/>
          <w:tag w:val="Minutes approved by:"/>
          <w:id w:val="793186629"/>
          <w:placeholder>
            <w:docPart w:val="94790DBF3AB24C79B4975FD032732D57"/>
          </w:placeholder>
          <w:temporary/>
          <w:showingPlcHdr/>
          <w15:appearance w15:val="hidden"/>
        </w:sdtPr>
        <w:sdtContent>
          <w:r w:rsidR="00C601ED">
            <w:t>Minutes approved by</w:t>
          </w:r>
        </w:sdtContent>
      </w:sdt>
      <w:r w:rsidR="008E476B">
        <w:t xml:space="preserve">: </w:t>
      </w:r>
      <w:r w:rsidR="004E227E">
        <w:t xml:space="preserve"> </w:t>
      </w:r>
      <w:r w:rsidR="00E371AF">
        <w:t>___________________</w:t>
      </w:r>
    </w:p>
    <w:sectPr w:rsidR="00D512BB" w:rsidSect="0019365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03EC" w14:textId="77777777" w:rsidR="00A2079C" w:rsidRDefault="00A2079C" w:rsidP="001E7D29">
      <w:pPr>
        <w:spacing w:after="0" w:line="240" w:lineRule="auto"/>
      </w:pPr>
      <w:r>
        <w:separator/>
      </w:r>
    </w:p>
  </w:endnote>
  <w:endnote w:type="continuationSeparator" w:id="0">
    <w:p w14:paraId="60F5736A" w14:textId="77777777" w:rsidR="00A2079C" w:rsidRDefault="00A2079C" w:rsidP="001E7D29">
      <w:pPr>
        <w:spacing w:after="0" w:line="240" w:lineRule="auto"/>
      </w:pPr>
      <w:r>
        <w:continuationSeparator/>
      </w:r>
    </w:p>
  </w:endnote>
  <w:endnote w:type="continuationNotice" w:id="1">
    <w:p w14:paraId="5D10937E" w14:textId="77777777" w:rsidR="00A2079C" w:rsidRDefault="00A207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EFCF" w14:textId="77777777" w:rsidR="000F4987" w:rsidRDefault="000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DF72" w14:textId="77777777" w:rsidR="000F4987" w:rsidRDefault="000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6B6B"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AD39" w14:textId="77777777" w:rsidR="00A2079C" w:rsidRDefault="00A2079C" w:rsidP="001E7D29">
      <w:pPr>
        <w:spacing w:after="0" w:line="240" w:lineRule="auto"/>
      </w:pPr>
      <w:r>
        <w:separator/>
      </w:r>
    </w:p>
  </w:footnote>
  <w:footnote w:type="continuationSeparator" w:id="0">
    <w:p w14:paraId="5CBA19AF" w14:textId="77777777" w:rsidR="00A2079C" w:rsidRDefault="00A2079C" w:rsidP="001E7D29">
      <w:pPr>
        <w:spacing w:after="0" w:line="240" w:lineRule="auto"/>
      </w:pPr>
      <w:r>
        <w:continuationSeparator/>
      </w:r>
    </w:p>
  </w:footnote>
  <w:footnote w:type="continuationNotice" w:id="1">
    <w:p w14:paraId="2225B47B" w14:textId="77777777" w:rsidR="00A2079C" w:rsidRDefault="00A207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3DFC" w14:textId="77777777"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1950" w14:textId="77777777"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9B7C"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9540514"/>
    <w:multiLevelType w:val="hybridMultilevel"/>
    <w:tmpl w:val="18C0DE42"/>
    <w:lvl w:ilvl="0" w:tplc="04090013">
      <w:start w:val="1"/>
      <w:numFmt w:val="upperRoman"/>
      <w:lvlText w:val="%1."/>
      <w:lvlJc w:val="righ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EE98C056"/>
    <w:lvl w:ilvl="0">
      <w:start w:val="1"/>
      <w:numFmt w:val="upperRoman"/>
      <w:pStyle w:val="ListNumber"/>
      <w:lvlText w:val="%1."/>
      <w:lvlJc w:val="right"/>
      <w:pPr>
        <w:ind w:left="173" w:hanging="173"/>
      </w:pPr>
      <w:rPr>
        <w:rFonts w:hint="default"/>
        <w:b/>
        <w:i w:val="0"/>
      </w:rPr>
    </w:lvl>
    <w:lvl w:ilvl="1">
      <w:start w:val="1"/>
      <w:numFmt w:val="upperLetter"/>
      <w:pStyle w:val="ListNumber2"/>
      <w:lvlText w:val="%2."/>
      <w:lvlJc w:val="left"/>
      <w:pPr>
        <w:ind w:left="492" w:hanging="360"/>
      </w:p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2"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115485950">
    <w:abstractNumId w:val="33"/>
  </w:num>
  <w:num w:numId="2" w16cid:durableId="2145148984">
    <w:abstractNumId w:val="20"/>
  </w:num>
  <w:num w:numId="3" w16cid:durableId="1258978182">
    <w:abstractNumId w:val="21"/>
  </w:num>
  <w:num w:numId="4" w16cid:durableId="1410469211">
    <w:abstractNumId w:val="13"/>
  </w:num>
  <w:num w:numId="5" w16cid:durableId="265769610">
    <w:abstractNumId w:val="34"/>
  </w:num>
  <w:num w:numId="6" w16cid:durableId="414981993">
    <w:abstractNumId w:val="9"/>
  </w:num>
  <w:num w:numId="7" w16cid:durableId="41830090">
    <w:abstractNumId w:val="7"/>
  </w:num>
  <w:num w:numId="8" w16cid:durableId="903220593">
    <w:abstractNumId w:val="6"/>
  </w:num>
  <w:num w:numId="9" w16cid:durableId="1406563581">
    <w:abstractNumId w:val="5"/>
  </w:num>
  <w:num w:numId="10" w16cid:durableId="1822237364">
    <w:abstractNumId w:val="4"/>
  </w:num>
  <w:num w:numId="11" w16cid:durableId="953711558">
    <w:abstractNumId w:val="8"/>
  </w:num>
  <w:num w:numId="12" w16cid:durableId="255942641">
    <w:abstractNumId w:val="3"/>
  </w:num>
  <w:num w:numId="13" w16cid:durableId="1821073017">
    <w:abstractNumId w:val="2"/>
  </w:num>
  <w:num w:numId="14" w16cid:durableId="1848251811">
    <w:abstractNumId w:val="1"/>
  </w:num>
  <w:num w:numId="15" w16cid:durableId="1724409222">
    <w:abstractNumId w:val="0"/>
  </w:num>
  <w:num w:numId="16" w16cid:durableId="1751540389">
    <w:abstractNumId w:val="14"/>
  </w:num>
  <w:num w:numId="17" w16cid:durableId="1592274690">
    <w:abstractNumId w:val="19"/>
  </w:num>
  <w:num w:numId="18" w16cid:durableId="598484672">
    <w:abstractNumId w:val="17"/>
  </w:num>
  <w:num w:numId="19" w16cid:durableId="1513839207">
    <w:abstractNumId w:val="16"/>
  </w:num>
  <w:num w:numId="20" w16cid:durableId="315500503">
    <w:abstractNumId w:val="15"/>
  </w:num>
  <w:num w:numId="21" w16cid:durableId="811025286">
    <w:abstractNumId w:val="22"/>
  </w:num>
  <w:num w:numId="22" w16cid:durableId="1843547384">
    <w:abstractNumId w:val="3"/>
    <w:lvlOverride w:ilvl="0">
      <w:startOverride w:val="1"/>
    </w:lvlOverride>
  </w:num>
  <w:num w:numId="23" w16cid:durableId="107552884">
    <w:abstractNumId w:val="3"/>
    <w:lvlOverride w:ilvl="0">
      <w:startOverride w:val="1"/>
    </w:lvlOverride>
  </w:num>
  <w:num w:numId="24" w16cid:durableId="1155485942">
    <w:abstractNumId w:val="2"/>
    <w:lvlOverride w:ilvl="0">
      <w:startOverride w:val="1"/>
    </w:lvlOverride>
  </w:num>
  <w:num w:numId="25" w16cid:durableId="890655831">
    <w:abstractNumId w:val="31"/>
  </w:num>
  <w:num w:numId="26" w16cid:durableId="715353916">
    <w:abstractNumId w:val="11"/>
  </w:num>
  <w:num w:numId="27" w16cid:durableId="2114008451">
    <w:abstractNumId w:val="23"/>
  </w:num>
  <w:num w:numId="28" w16cid:durableId="1599484078">
    <w:abstractNumId w:val="11"/>
  </w:num>
  <w:num w:numId="29" w16cid:durableId="1742941981">
    <w:abstractNumId w:val="30"/>
  </w:num>
  <w:num w:numId="30" w16cid:durableId="589002245">
    <w:abstractNumId w:val="24"/>
  </w:num>
  <w:num w:numId="31" w16cid:durableId="271519565">
    <w:abstractNumId w:val="36"/>
  </w:num>
  <w:num w:numId="32" w16cid:durableId="2081516820">
    <w:abstractNumId w:val="32"/>
  </w:num>
  <w:num w:numId="33" w16cid:durableId="1105809311">
    <w:abstractNumId w:val="18"/>
  </w:num>
  <w:num w:numId="34" w16cid:durableId="2092464159">
    <w:abstractNumId w:val="26"/>
  </w:num>
  <w:num w:numId="35" w16cid:durableId="2104036269">
    <w:abstractNumId w:val="10"/>
  </w:num>
  <w:num w:numId="36" w16cid:durableId="2045669986">
    <w:abstractNumId w:val="27"/>
  </w:num>
  <w:num w:numId="37" w16cid:durableId="1624922633">
    <w:abstractNumId w:val="29"/>
  </w:num>
  <w:num w:numId="38" w16cid:durableId="1385719514">
    <w:abstractNumId w:val="25"/>
  </w:num>
  <w:num w:numId="39" w16cid:durableId="529226962">
    <w:abstractNumId w:val="35"/>
  </w:num>
  <w:num w:numId="40" w16cid:durableId="2050835562">
    <w:abstractNumId w:val="28"/>
  </w:num>
  <w:num w:numId="41" w16cid:durableId="1368530876">
    <w:abstractNumId w:val="12"/>
  </w:num>
  <w:num w:numId="42" w16cid:durableId="1720200316">
    <w:abstractNumId w:val="28"/>
  </w:num>
  <w:num w:numId="43" w16cid:durableId="6864406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linkStyles/>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savePreviewPicture/>
  <w:hdrShapeDefaults>
    <o:shapedefaults v:ext="edit" spidmax="2050">
      <o:colormru v:ext="edit" colors="teal"/>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64"/>
    <w:rsid w:val="00010132"/>
    <w:rsid w:val="00016587"/>
    <w:rsid w:val="00016F4D"/>
    <w:rsid w:val="00040DCA"/>
    <w:rsid w:val="00057671"/>
    <w:rsid w:val="00060157"/>
    <w:rsid w:val="0008644F"/>
    <w:rsid w:val="00087515"/>
    <w:rsid w:val="00091DF0"/>
    <w:rsid w:val="0009300E"/>
    <w:rsid w:val="0009527D"/>
    <w:rsid w:val="000C054B"/>
    <w:rsid w:val="000D3821"/>
    <w:rsid w:val="000D445D"/>
    <w:rsid w:val="000E59D5"/>
    <w:rsid w:val="000E75CC"/>
    <w:rsid w:val="000F4987"/>
    <w:rsid w:val="000F65EC"/>
    <w:rsid w:val="00104356"/>
    <w:rsid w:val="0011573E"/>
    <w:rsid w:val="001179BF"/>
    <w:rsid w:val="001248A3"/>
    <w:rsid w:val="001269DE"/>
    <w:rsid w:val="00140DAE"/>
    <w:rsid w:val="0015180F"/>
    <w:rsid w:val="00155CDD"/>
    <w:rsid w:val="001746FC"/>
    <w:rsid w:val="0018443F"/>
    <w:rsid w:val="001867C2"/>
    <w:rsid w:val="00193653"/>
    <w:rsid w:val="00194503"/>
    <w:rsid w:val="001E7D29"/>
    <w:rsid w:val="00222CE0"/>
    <w:rsid w:val="0023790F"/>
    <w:rsid w:val="002404F5"/>
    <w:rsid w:val="00275260"/>
    <w:rsid w:val="00276FA1"/>
    <w:rsid w:val="00280CAB"/>
    <w:rsid w:val="00285B87"/>
    <w:rsid w:val="00291B4A"/>
    <w:rsid w:val="0029260D"/>
    <w:rsid w:val="00294EF5"/>
    <w:rsid w:val="00297325"/>
    <w:rsid w:val="002B296B"/>
    <w:rsid w:val="002B67F8"/>
    <w:rsid w:val="002C12C3"/>
    <w:rsid w:val="002C3D7E"/>
    <w:rsid w:val="002D5A55"/>
    <w:rsid w:val="0031145E"/>
    <w:rsid w:val="00313778"/>
    <w:rsid w:val="0032131A"/>
    <w:rsid w:val="003310BF"/>
    <w:rsid w:val="00333DF8"/>
    <w:rsid w:val="00357641"/>
    <w:rsid w:val="00360B6E"/>
    <w:rsid w:val="00361DEE"/>
    <w:rsid w:val="003629EB"/>
    <w:rsid w:val="003676FF"/>
    <w:rsid w:val="00394EF4"/>
    <w:rsid w:val="003D7209"/>
    <w:rsid w:val="003E0787"/>
    <w:rsid w:val="00401362"/>
    <w:rsid w:val="00410612"/>
    <w:rsid w:val="00411F8B"/>
    <w:rsid w:val="00417B9A"/>
    <w:rsid w:val="00450670"/>
    <w:rsid w:val="004521CB"/>
    <w:rsid w:val="004724BD"/>
    <w:rsid w:val="0047560B"/>
    <w:rsid w:val="00477352"/>
    <w:rsid w:val="0048415C"/>
    <w:rsid w:val="00487FC3"/>
    <w:rsid w:val="00491C23"/>
    <w:rsid w:val="0049690B"/>
    <w:rsid w:val="004A5E3D"/>
    <w:rsid w:val="004B5C09"/>
    <w:rsid w:val="004E227E"/>
    <w:rsid w:val="00500DD1"/>
    <w:rsid w:val="00504D0E"/>
    <w:rsid w:val="005070D4"/>
    <w:rsid w:val="00514A93"/>
    <w:rsid w:val="00516CE5"/>
    <w:rsid w:val="00521AE3"/>
    <w:rsid w:val="00535B54"/>
    <w:rsid w:val="00550375"/>
    <w:rsid w:val="00554276"/>
    <w:rsid w:val="00555505"/>
    <w:rsid w:val="00564F2B"/>
    <w:rsid w:val="00580A64"/>
    <w:rsid w:val="00582585"/>
    <w:rsid w:val="005A7B1F"/>
    <w:rsid w:val="005B25A9"/>
    <w:rsid w:val="005B3764"/>
    <w:rsid w:val="005E0ED9"/>
    <w:rsid w:val="005F6158"/>
    <w:rsid w:val="00613E91"/>
    <w:rsid w:val="00616B41"/>
    <w:rsid w:val="00620AE8"/>
    <w:rsid w:val="0063416B"/>
    <w:rsid w:val="00642E76"/>
    <w:rsid w:val="006433CA"/>
    <w:rsid w:val="0064628C"/>
    <w:rsid w:val="0065214E"/>
    <w:rsid w:val="00655EE2"/>
    <w:rsid w:val="00676F93"/>
    <w:rsid w:val="00680296"/>
    <w:rsid w:val="006853BC"/>
    <w:rsid w:val="00687389"/>
    <w:rsid w:val="00690FC6"/>
    <w:rsid w:val="006928C1"/>
    <w:rsid w:val="006C266F"/>
    <w:rsid w:val="006E53A6"/>
    <w:rsid w:val="006F03D4"/>
    <w:rsid w:val="00700B1F"/>
    <w:rsid w:val="007257E9"/>
    <w:rsid w:val="0074161C"/>
    <w:rsid w:val="00744B1E"/>
    <w:rsid w:val="00756D9C"/>
    <w:rsid w:val="007619BD"/>
    <w:rsid w:val="007646FF"/>
    <w:rsid w:val="007676EE"/>
    <w:rsid w:val="00771C24"/>
    <w:rsid w:val="00781863"/>
    <w:rsid w:val="007922C2"/>
    <w:rsid w:val="007C448D"/>
    <w:rsid w:val="007D44A5"/>
    <w:rsid w:val="007D5836"/>
    <w:rsid w:val="007E559D"/>
    <w:rsid w:val="007F1800"/>
    <w:rsid w:val="007F34A4"/>
    <w:rsid w:val="008031A1"/>
    <w:rsid w:val="008074EC"/>
    <w:rsid w:val="00815563"/>
    <w:rsid w:val="008212B4"/>
    <w:rsid w:val="008240DA"/>
    <w:rsid w:val="008429E5"/>
    <w:rsid w:val="008448D8"/>
    <w:rsid w:val="00862AD7"/>
    <w:rsid w:val="00863BA4"/>
    <w:rsid w:val="00867EA4"/>
    <w:rsid w:val="00871F3E"/>
    <w:rsid w:val="00893C22"/>
    <w:rsid w:val="00897D88"/>
    <w:rsid w:val="008A0319"/>
    <w:rsid w:val="008B283A"/>
    <w:rsid w:val="008D43E9"/>
    <w:rsid w:val="008E3C0E"/>
    <w:rsid w:val="008E476B"/>
    <w:rsid w:val="008F1756"/>
    <w:rsid w:val="008F2617"/>
    <w:rsid w:val="008F64D7"/>
    <w:rsid w:val="0090110C"/>
    <w:rsid w:val="0092310D"/>
    <w:rsid w:val="009231A7"/>
    <w:rsid w:val="00927C63"/>
    <w:rsid w:val="00932F50"/>
    <w:rsid w:val="00937AD7"/>
    <w:rsid w:val="0094637B"/>
    <w:rsid w:val="00955A78"/>
    <w:rsid w:val="0098474B"/>
    <w:rsid w:val="00987D80"/>
    <w:rsid w:val="00987E2E"/>
    <w:rsid w:val="009921B8"/>
    <w:rsid w:val="009A38BF"/>
    <w:rsid w:val="009A490D"/>
    <w:rsid w:val="009D4984"/>
    <w:rsid w:val="009D6901"/>
    <w:rsid w:val="009F3B22"/>
    <w:rsid w:val="009F4E19"/>
    <w:rsid w:val="00A07662"/>
    <w:rsid w:val="00A2079C"/>
    <w:rsid w:val="00A21B71"/>
    <w:rsid w:val="00A3036E"/>
    <w:rsid w:val="00A37F9E"/>
    <w:rsid w:val="00A40085"/>
    <w:rsid w:val="00A4458B"/>
    <w:rsid w:val="00A47DF6"/>
    <w:rsid w:val="00A7162F"/>
    <w:rsid w:val="00A75379"/>
    <w:rsid w:val="00A77FCE"/>
    <w:rsid w:val="00A90513"/>
    <w:rsid w:val="00A9231C"/>
    <w:rsid w:val="00AA23CF"/>
    <w:rsid w:val="00AA2532"/>
    <w:rsid w:val="00AA2C80"/>
    <w:rsid w:val="00AB721C"/>
    <w:rsid w:val="00AC6C8D"/>
    <w:rsid w:val="00AD761F"/>
    <w:rsid w:val="00AE0035"/>
    <w:rsid w:val="00AE1F88"/>
    <w:rsid w:val="00AE361F"/>
    <w:rsid w:val="00AE5370"/>
    <w:rsid w:val="00AF5E1A"/>
    <w:rsid w:val="00AF6398"/>
    <w:rsid w:val="00B04923"/>
    <w:rsid w:val="00B22202"/>
    <w:rsid w:val="00B247A9"/>
    <w:rsid w:val="00B435B5"/>
    <w:rsid w:val="00B50BDE"/>
    <w:rsid w:val="00B565D8"/>
    <w:rsid w:val="00B5779A"/>
    <w:rsid w:val="00B64D24"/>
    <w:rsid w:val="00B7147D"/>
    <w:rsid w:val="00B72F8C"/>
    <w:rsid w:val="00B75864"/>
    <w:rsid w:val="00B75CFC"/>
    <w:rsid w:val="00B853F9"/>
    <w:rsid w:val="00B96F7C"/>
    <w:rsid w:val="00BB018B"/>
    <w:rsid w:val="00BC5241"/>
    <w:rsid w:val="00BD1747"/>
    <w:rsid w:val="00BD3AFB"/>
    <w:rsid w:val="00BD5B13"/>
    <w:rsid w:val="00C144BF"/>
    <w:rsid w:val="00C14973"/>
    <w:rsid w:val="00C1643D"/>
    <w:rsid w:val="00C21D65"/>
    <w:rsid w:val="00C261A9"/>
    <w:rsid w:val="00C42793"/>
    <w:rsid w:val="00C601ED"/>
    <w:rsid w:val="00CA468E"/>
    <w:rsid w:val="00CB136F"/>
    <w:rsid w:val="00CC5B34"/>
    <w:rsid w:val="00CE5A5C"/>
    <w:rsid w:val="00CF25FD"/>
    <w:rsid w:val="00CF7C70"/>
    <w:rsid w:val="00CF7E93"/>
    <w:rsid w:val="00D16A61"/>
    <w:rsid w:val="00D305F3"/>
    <w:rsid w:val="00D30787"/>
    <w:rsid w:val="00D31AB7"/>
    <w:rsid w:val="00D31E83"/>
    <w:rsid w:val="00D328AB"/>
    <w:rsid w:val="00D34C73"/>
    <w:rsid w:val="00D42FF0"/>
    <w:rsid w:val="00D50D23"/>
    <w:rsid w:val="00D512BB"/>
    <w:rsid w:val="00D5489D"/>
    <w:rsid w:val="00D618BB"/>
    <w:rsid w:val="00D66429"/>
    <w:rsid w:val="00D70070"/>
    <w:rsid w:val="00DA1185"/>
    <w:rsid w:val="00DA2888"/>
    <w:rsid w:val="00DA3B1A"/>
    <w:rsid w:val="00DB14ED"/>
    <w:rsid w:val="00DC6078"/>
    <w:rsid w:val="00DC79AD"/>
    <w:rsid w:val="00DD2075"/>
    <w:rsid w:val="00DD7E4C"/>
    <w:rsid w:val="00DE60B0"/>
    <w:rsid w:val="00DF1EB9"/>
    <w:rsid w:val="00DF2868"/>
    <w:rsid w:val="00DF7016"/>
    <w:rsid w:val="00E001EA"/>
    <w:rsid w:val="00E371AF"/>
    <w:rsid w:val="00E4083E"/>
    <w:rsid w:val="00E45DD8"/>
    <w:rsid w:val="00E469D5"/>
    <w:rsid w:val="00E557A0"/>
    <w:rsid w:val="00E63B54"/>
    <w:rsid w:val="00E71E13"/>
    <w:rsid w:val="00EC2F38"/>
    <w:rsid w:val="00ED5814"/>
    <w:rsid w:val="00EF5148"/>
    <w:rsid w:val="00EF6435"/>
    <w:rsid w:val="00EF66DF"/>
    <w:rsid w:val="00F10F6B"/>
    <w:rsid w:val="00F23697"/>
    <w:rsid w:val="00F36BB7"/>
    <w:rsid w:val="00F756C2"/>
    <w:rsid w:val="00FA421C"/>
    <w:rsid w:val="00FB3809"/>
    <w:rsid w:val="00FC69C8"/>
    <w:rsid w:val="00FD612B"/>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1CB973D4"/>
  <w15:docId w15:val="{BAC6ADDE-34A7-497D-9A74-DC298388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E83"/>
  </w:style>
  <w:style w:type="paragraph" w:styleId="Heading1">
    <w:name w:val="heading 1"/>
    <w:basedOn w:val="Normal"/>
    <w:uiPriority w:val="9"/>
    <w:qFormat/>
    <w:rsid w:val="00D31E83"/>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D31E83"/>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D31E83"/>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D31E83"/>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D31E83"/>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D31E83"/>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D31E83"/>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D31E83"/>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D31E83"/>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D31E83"/>
    <w:pPr>
      <w:numPr>
        <w:numId w:val="40"/>
      </w:numPr>
    </w:pPr>
    <w:rPr>
      <w:b/>
    </w:rPr>
  </w:style>
  <w:style w:type="character" w:styleId="PlaceholderText">
    <w:name w:val="Placeholder Text"/>
    <w:basedOn w:val="DefaultParagraphFont"/>
    <w:uiPriority w:val="99"/>
    <w:semiHidden/>
    <w:rsid w:val="00D31E83"/>
    <w:rPr>
      <w:color w:val="595959" w:themeColor="text1" w:themeTint="A6"/>
    </w:rPr>
  </w:style>
  <w:style w:type="paragraph" w:styleId="Date">
    <w:name w:val="Date"/>
    <w:basedOn w:val="Normal"/>
    <w:next w:val="Normal"/>
    <w:uiPriority w:val="10"/>
    <w:qFormat/>
    <w:rsid w:val="00D31E83"/>
    <w:pPr>
      <w:spacing w:after="480"/>
      <w:jc w:val="center"/>
    </w:pPr>
  </w:style>
  <w:style w:type="paragraph" w:styleId="BalloonText">
    <w:name w:val="Balloon Text"/>
    <w:basedOn w:val="Normal"/>
    <w:link w:val="BalloonTextChar"/>
    <w:uiPriority w:val="99"/>
    <w:semiHidden/>
    <w:unhideWhenUsed/>
    <w:rsid w:val="00D31E83"/>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D31E83"/>
    <w:rPr>
      <w:rFonts w:ascii="Tahoma" w:hAnsi="Tahoma" w:cs="Tahoma"/>
      <w:sz w:val="22"/>
      <w:szCs w:val="16"/>
    </w:rPr>
  </w:style>
  <w:style w:type="paragraph" w:styleId="ListBullet">
    <w:name w:val="List Bullet"/>
    <w:basedOn w:val="Normal"/>
    <w:uiPriority w:val="13"/>
    <w:qFormat/>
    <w:rsid w:val="00D31E83"/>
    <w:pPr>
      <w:numPr>
        <w:numId w:val="6"/>
      </w:numPr>
      <w:contextualSpacing/>
    </w:pPr>
    <w:rPr>
      <w:b/>
    </w:rPr>
  </w:style>
  <w:style w:type="character" w:customStyle="1" w:styleId="Heading4Char">
    <w:name w:val="Heading 4 Char"/>
    <w:basedOn w:val="DefaultParagraphFont"/>
    <w:link w:val="Heading4"/>
    <w:uiPriority w:val="9"/>
    <w:semiHidden/>
    <w:rsid w:val="00D31E83"/>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D31E83"/>
    <w:rPr>
      <w:b w:val="0"/>
      <w:i w:val="0"/>
      <w:iCs/>
      <w:color w:val="595959" w:themeColor="text1" w:themeTint="A6"/>
    </w:rPr>
  </w:style>
  <w:style w:type="character" w:customStyle="1" w:styleId="Heading5Char">
    <w:name w:val="Heading 5 Char"/>
    <w:basedOn w:val="DefaultParagraphFont"/>
    <w:link w:val="Heading5"/>
    <w:uiPriority w:val="9"/>
    <w:semiHidden/>
    <w:rsid w:val="00D31E8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31E8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31E8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31E8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31E83"/>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D31E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31E83"/>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D31E83"/>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D31E8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D31E83"/>
    <w:rPr>
      <w:i/>
      <w:iCs/>
      <w:color w:val="404040" w:themeColor="text1" w:themeTint="BF"/>
    </w:rPr>
  </w:style>
  <w:style w:type="character" w:styleId="IntenseEmphasis">
    <w:name w:val="Intense Emphasis"/>
    <w:basedOn w:val="DefaultParagraphFont"/>
    <w:uiPriority w:val="21"/>
    <w:semiHidden/>
    <w:unhideWhenUsed/>
    <w:qFormat/>
    <w:rsid w:val="00D31E83"/>
    <w:rPr>
      <w:i/>
      <w:iCs/>
      <w:color w:val="365F91" w:themeColor="accent1" w:themeShade="BF"/>
    </w:rPr>
  </w:style>
  <w:style w:type="character" w:styleId="Strong">
    <w:name w:val="Strong"/>
    <w:basedOn w:val="DefaultParagraphFont"/>
    <w:uiPriority w:val="22"/>
    <w:semiHidden/>
    <w:unhideWhenUsed/>
    <w:qFormat/>
    <w:rsid w:val="00D31E83"/>
    <w:rPr>
      <w:b/>
      <w:bCs/>
    </w:rPr>
  </w:style>
  <w:style w:type="paragraph" w:styleId="Quote">
    <w:name w:val="Quote"/>
    <w:basedOn w:val="Normal"/>
    <w:link w:val="QuoteChar"/>
    <w:uiPriority w:val="29"/>
    <w:semiHidden/>
    <w:unhideWhenUsed/>
    <w:qFormat/>
    <w:rsid w:val="00D31E83"/>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D31E83"/>
    <w:rPr>
      <w:i/>
      <w:iCs/>
      <w:color w:val="404040" w:themeColor="text1" w:themeTint="BF"/>
    </w:rPr>
  </w:style>
  <w:style w:type="paragraph" w:styleId="IntenseQuote">
    <w:name w:val="Intense Quote"/>
    <w:basedOn w:val="Normal"/>
    <w:next w:val="Normal"/>
    <w:link w:val="IntenseQuoteChar"/>
    <w:uiPriority w:val="30"/>
    <w:semiHidden/>
    <w:unhideWhenUsed/>
    <w:qFormat/>
    <w:rsid w:val="00D31E83"/>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D31E83"/>
    <w:rPr>
      <w:i/>
      <w:iCs/>
      <w:color w:val="365F91" w:themeColor="accent1" w:themeShade="BF"/>
    </w:rPr>
  </w:style>
  <w:style w:type="character" w:styleId="SubtleReference">
    <w:name w:val="Subtle Reference"/>
    <w:basedOn w:val="DefaultParagraphFont"/>
    <w:uiPriority w:val="31"/>
    <w:semiHidden/>
    <w:unhideWhenUsed/>
    <w:qFormat/>
    <w:rsid w:val="00D31E83"/>
    <w:rPr>
      <w:caps w:val="0"/>
      <w:smallCaps/>
      <w:color w:val="5A5A5A" w:themeColor="text1" w:themeTint="A5"/>
    </w:rPr>
  </w:style>
  <w:style w:type="character" w:styleId="IntenseReference">
    <w:name w:val="Intense Reference"/>
    <w:basedOn w:val="DefaultParagraphFont"/>
    <w:uiPriority w:val="32"/>
    <w:semiHidden/>
    <w:unhideWhenUsed/>
    <w:qFormat/>
    <w:rsid w:val="00D31E83"/>
    <w:rPr>
      <w:b/>
      <w:bCs/>
      <w:caps w:val="0"/>
      <w:smallCaps/>
      <w:color w:val="365F91" w:themeColor="accent1" w:themeShade="BF"/>
      <w:spacing w:val="0"/>
    </w:rPr>
  </w:style>
  <w:style w:type="character" w:styleId="BookTitle">
    <w:name w:val="Book Title"/>
    <w:basedOn w:val="DefaultParagraphFont"/>
    <w:uiPriority w:val="33"/>
    <w:semiHidden/>
    <w:unhideWhenUsed/>
    <w:qFormat/>
    <w:rsid w:val="00D31E83"/>
    <w:rPr>
      <w:b/>
      <w:bCs/>
      <w:i/>
      <w:iCs/>
      <w:spacing w:val="0"/>
    </w:rPr>
  </w:style>
  <w:style w:type="paragraph" w:styleId="ListParagraph">
    <w:name w:val="List Paragraph"/>
    <w:basedOn w:val="Normal"/>
    <w:uiPriority w:val="34"/>
    <w:unhideWhenUsed/>
    <w:qFormat/>
    <w:rsid w:val="00D31E83"/>
    <w:pPr>
      <w:ind w:left="720"/>
      <w:contextualSpacing/>
    </w:pPr>
  </w:style>
  <w:style w:type="paragraph" w:styleId="Caption">
    <w:name w:val="caption"/>
    <w:basedOn w:val="Normal"/>
    <w:next w:val="Normal"/>
    <w:uiPriority w:val="35"/>
    <w:semiHidden/>
    <w:unhideWhenUsed/>
    <w:qFormat/>
    <w:rsid w:val="00D31E83"/>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D31E83"/>
  </w:style>
  <w:style w:type="paragraph" w:styleId="TOC1">
    <w:name w:val="toc 1"/>
    <w:basedOn w:val="Normal"/>
    <w:next w:val="Normal"/>
    <w:autoRedefine/>
    <w:uiPriority w:val="39"/>
    <w:semiHidden/>
    <w:unhideWhenUsed/>
    <w:rsid w:val="00D31E83"/>
    <w:pPr>
      <w:spacing w:after="100"/>
      <w:ind w:left="0"/>
    </w:pPr>
  </w:style>
  <w:style w:type="paragraph" w:styleId="TOC9">
    <w:name w:val="toc 9"/>
    <w:basedOn w:val="Normal"/>
    <w:next w:val="Normal"/>
    <w:autoRedefine/>
    <w:uiPriority w:val="39"/>
    <w:semiHidden/>
    <w:unhideWhenUsed/>
    <w:rsid w:val="00D31E83"/>
    <w:pPr>
      <w:spacing w:after="100"/>
      <w:ind w:left="1920"/>
    </w:pPr>
  </w:style>
  <w:style w:type="paragraph" w:styleId="TOCHeading">
    <w:name w:val="TOC Heading"/>
    <w:basedOn w:val="Heading1"/>
    <w:next w:val="Heading1"/>
    <w:uiPriority w:val="39"/>
    <w:semiHidden/>
    <w:unhideWhenUsed/>
    <w:qFormat/>
    <w:rsid w:val="00D31E83"/>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D31E8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D31E83"/>
    <w:pPr>
      <w:spacing w:after="120"/>
    </w:pPr>
  </w:style>
  <w:style w:type="character" w:customStyle="1" w:styleId="BodyTextChar">
    <w:name w:val="Body Text Char"/>
    <w:basedOn w:val="DefaultParagraphFont"/>
    <w:link w:val="BodyText"/>
    <w:uiPriority w:val="99"/>
    <w:semiHidden/>
    <w:rsid w:val="00D31E83"/>
  </w:style>
  <w:style w:type="paragraph" w:styleId="BodyText2">
    <w:name w:val="Body Text 2"/>
    <w:basedOn w:val="Normal"/>
    <w:link w:val="BodyText2Char"/>
    <w:uiPriority w:val="99"/>
    <w:semiHidden/>
    <w:unhideWhenUsed/>
    <w:rsid w:val="00D31E83"/>
    <w:pPr>
      <w:spacing w:after="120" w:line="480" w:lineRule="auto"/>
    </w:pPr>
  </w:style>
  <w:style w:type="character" w:customStyle="1" w:styleId="BodyText2Char">
    <w:name w:val="Body Text 2 Char"/>
    <w:basedOn w:val="DefaultParagraphFont"/>
    <w:link w:val="BodyText2"/>
    <w:uiPriority w:val="99"/>
    <w:semiHidden/>
    <w:rsid w:val="00D31E83"/>
  </w:style>
  <w:style w:type="paragraph" w:styleId="BodyText3">
    <w:name w:val="Body Text 3"/>
    <w:basedOn w:val="Normal"/>
    <w:link w:val="BodyText3Char"/>
    <w:uiPriority w:val="99"/>
    <w:semiHidden/>
    <w:unhideWhenUsed/>
    <w:rsid w:val="00D31E83"/>
    <w:pPr>
      <w:spacing w:after="120"/>
    </w:pPr>
    <w:rPr>
      <w:sz w:val="22"/>
      <w:szCs w:val="16"/>
    </w:rPr>
  </w:style>
  <w:style w:type="character" w:customStyle="1" w:styleId="BodyText3Char">
    <w:name w:val="Body Text 3 Char"/>
    <w:basedOn w:val="DefaultParagraphFont"/>
    <w:link w:val="BodyText3"/>
    <w:uiPriority w:val="99"/>
    <w:semiHidden/>
    <w:rsid w:val="00D31E83"/>
    <w:rPr>
      <w:sz w:val="22"/>
      <w:szCs w:val="16"/>
    </w:rPr>
  </w:style>
  <w:style w:type="paragraph" w:styleId="BodyTextIndent3">
    <w:name w:val="Body Text Indent 3"/>
    <w:basedOn w:val="Normal"/>
    <w:link w:val="BodyTextIndent3Char"/>
    <w:uiPriority w:val="99"/>
    <w:semiHidden/>
    <w:unhideWhenUsed/>
    <w:rsid w:val="00D31E83"/>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D31E83"/>
    <w:rPr>
      <w:sz w:val="22"/>
      <w:szCs w:val="16"/>
    </w:rPr>
  </w:style>
  <w:style w:type="character" w:styleId="CommentReference">
    <w:name w:val="annotation reference"/>
    <w:basedOn w:val="DefaultParagraphFont"/>
    <w:uiPriority w:val="99"/>
    <w:semiHidden/>
    <w:unhideWhenUsed/>
    <w:rsid w:val="00D31E83"/>
    <w:rPr>
      <w:szCs w:val="16"/>
    </w:rPr>
  </w:style>
  <w:style w:type="paragraph" w:styleId="CommentText">
    <w:name w:val="annotation text"/>
    <w:basedOn w:val="Normal"/>
    <w:link w:val="CommentTextChar"/>
    <w:uiPriority w:val="99"/>
    <w:semiHidden/>
    <w:unhideWhenUsed/>
    <w:rsid w:val="00D31E83"/>
    <w:pPr>
      <w:spacing w:line="240" w:lineRule="auto"/>
    </w:pPr>
    <w:rPr>
      <w:sz w:val="22"/>
      <w:szCs w:val="20"/>
    </w:rPr>
  </w:style>
  <w:style w:type="character" w:customStyle="1" w:styleId="CommentTextChar">
    <w:name w:val="Comment Text Char"/>
    <w:basedOn w:val="DefaultParagraphFont"/>
    <w:link w:val="CommentText"/>
    <w:uiPriority w:val="99"/>
    <w:semiHidden/>
    <w:rsid w:val="00D31E83"/>
    <w:rPr>
      <w:sz w:val="22"/>
      <w:szCs w:val="20"/>
    </w:rPr>
  </w:style>
  <w:style w:type="paragraph" w:styleId="CommentSubject">
    <w:name w:val="annotation subject"/>
    <w:basedOn w:val="CommentText"/>
    <w:next w:val="CommentText"/>
    <w:link w:val="CommentSubjectChar"/>
    <w:uiPriority w:val="99"/>
    <w:semiHidden/>
    <w:unhideWhenUsed/>
    <w:rsid w:val="00D31E83"/>
    <w:rPr>
      <w:b/>
      <w:bCs/>
    </w:rPr>
  </w:style>
  <w:style w:type="character" w:customStyle="1" w:styleId="CommentSubjectChar">
    <w:name w:val="Comment Subject Char"/>
    <w:basedOn w:val="CommentTextChar"/>
    <w:link w:val="CommentSubject"/>
    <w:uiPriority w:val="99"/>
    <w:semiHidden/>
    <w:rsid w:val="00D31E83"/>
    <w:rPr>
      <w:b/>
      <w:bCs/>
      <w:sz w:val="22"/>
      <w:szCs w:val="20"/>
    </w:rPr>
  </w:style>
  <w:style w:type="paragraph" w:styleId="DocumentMap">
    <w:name w:val="Document Map"/>
    <w:basedOn w:val="Normal"/>
    <w:link w:val="DocumentMapChar"/>
    <w:uiPriority w:val="99"/>
    <w:semiHidden/>
    <w:unhideWhenUsed/>
    <w:rsid w:val="00D31E8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31E83"/>
    <w:rPr>
      <w:rFonts w:ascii="Segoe UI" w:hAnsi="Segoe UI" w:cs="Segoe UI"/>
      <w:sz w:val="22"/>
      <w:szCs w:val="16"/>
    </w:rPr>
  </w:style>
  <w:style w:type="character" w:styleId="EndnoteReference">
    <w:name w:val="endnote reference"/>
    <w:basedOn w:val="DefaultParagraphFont"/>
    <w:uiPriority w:val="99"/>
    <w:semiHidden/>
    <w:unhideWhenUsed/>
    <w:rsid w:val="00D31E83"/>
    <w:rPr>
      <w:vertAlign w:val="superscript"/>
    </w:rPr>
  </w:style>
  <w:style w:type="paragraph" w:styleId="EndnoteText">
    <w:name w:val="endnote text"/>
    <w:basedOn w:val="Normal"/>
    <w:link w:val="EndnoteTextChar"/>
    <w:uiPriority w:val="99"/>
    <w:semiHidden/>
    <w:unhideWhenUsed/>
    <w:rsid w:val="00D31E8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31E83"/>
    <w:rPr>
      <w:sz w:val="22"/>
      <w:szCs w:val="20"/>
    </w:rPr>
  </w:style>
  <w:style w:type="paragraph" w:styleId="EnvelopeReturn">
    <w:name w:val="envelope return"/>
    <w:basedOn w:val="Normal"/>
    <w:uiPriority w:val="99"/>
    <w:semiHidden/>
    <w:unhideWhenUsed/>
    <w:rsid w:val="00D31E83"/>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D31E8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31E83"/>
    <w:rPr>
      <w:color w:val="800080" w:themeColor="followedHyperlink"/>
      <w:u w:val="single"/>
    </w:rPr>
  </w:style>
  <w:style w:type="paragraph" w:styleId="Footer">
    <w:name w:val="footer"/>
    <w:basedOn w:val="Normal"/>
    <w:link w:val="FooterChar"/>
    <w:uiPriority w:val="99"/>
    <w:unhideWhenUsed/>
    <w:rsid w:val="00D31E83"/>
    <w:pPr>
      <w:spacing w:after="0" w:line="240" w:lineRule="auto"/>
    </w:pPr>
  </w:style>
  <w:style w:type="character" w:customStyle="1" w:styleId="FooterChar">
    <w:name w:val="Footer Char"/>
    <w:basedOn w:val="DefaultParagraphFont"/>
    <w:link w:val="Footer"/>
    <w:uiPriority w:val="99"/>
    <w:rsid w:val="00D31E83"/>
  </w:style>
  <w:style w:type="character" w:styleId="FootnoteReference">
    <w:name w:val="footnote reference"/>
    <w:basedOn w:val="DefaultParagraphFont"/>
    <w:uiPriority w:val="99"/>
    <w:semiHidden/>
    <w:unhideWhenUsed/>
    <w:rsid w:val="00D31E83"/>
    <w:rPr>
      <w:vertAlign w:val="superscript"/>
    </w:rPr>
  </w:style>
  <w:style w:type="paragraph" w:styleId="FootnoteText">
    <w:name w:val="footnote text"/>
    <w:basedOn w:val="Normal"/>
    <w:link w:val="FootnoteTextChar"/>
    <w:uiPriority w:val="99"/>
    <w:semiHidden/>
    <w:unhideWhenUsed/>
    <w:rsid w:val="00D31E8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31E83"/>
    <w:rPr>
      <w:sz w:val="22"/>
      <w:szCs w:val="20"/>
    </w:rPr>
  </w:style>
  <w:style w:type="character" w:styleId="Hashtag">
    <w:name w:val="Hashtag"/>
    <w:basedOn w:val="DefaultParagraphFont"/>
    <w:uiPriority w:val="99"/>
    <w:semiHidden/>
    <w:unhideWhenUsed/>
    <w:rsid w:val="00D31E83"/>
    <w:rPr>
      <w:color w:val="2B579A"/>
      <w:shd w:val="clear" w:color="auto" w:fill="E6E6E6"/>
    </w:rPr>
  </w:style>
  <w:style w:type="paragraph" w:styleId="Header">
    <w:name w:val="header"/>
    <w:basedOn w:val="Normal"/>
    <w:link w:val="HeaderChar"/>
    <w:uiPriority w:val="99"/>
    <w:unhideWhenUsed/>
    <w:rsid w:val="00D31E83"/>
    <w:pPr>
      <w:spacing w:after="0" w:line="240" w:lineRule="auto"/>
    </w:pPr>
  </w:style>
  <w:style w:type="character" w:customStyle="1" w:styleId="HeaderChar">
    <w:name w:val="Header Char"/>
    <w:basedOn w:val="DefaultParagraphFont"/>
    <w:link w:val="Header"/>
    <w:uiPriority w:val="99"/>
    <w:rsid w:val="00D31E83"/>
  </w:style>
  <w:style w:type="character" w:styleId="HTMLAcronym">
    <w:name w:val="HTML Acronym"/>
    <w:basedOn w:val="DefaultParagraphFont"/>
    <w:uiPriority w:val="99"/>
    <w:semiHidden/>
    <w:unhideWhenUsed/>
    <w:rsid w:val="00D31E83"/>
  </w:style>
  <w:style w:type="paragraph" w:styleId="HTMLAddress">
    <w:name w:val="HTML Address"/>
    <w:basedOn w:val="Normal"/>
    <w:link w:val="HTMLAddressChar"/>
    <w:uiPriority w:val="99"/>
    <w:semiHidden/>
    <w:unhideWhenUsed/>
    <w:rsid w:val="00D31E83"/>
    <w:pPr>
      <w:spacing w:after="0" w:line="240" w:lineRule="auto"/>
    </w:pPr>
    <w:rPr>
      <w:i/>
      <w:iCs/>
    </w:rPr>
  </w:style>
  <w:style w:type="character" w:customStyle="1" w:styleId="HTMLAddressChar">
    <w:name w:val="HTML Address Char"/>
    <w:basedOn w:val="DefaultParagraphFont"/>
    <w:link w:val="HTMLAddress"/>
    <w:uiPriority w:val="99"/>
    <w:semiHidden/>
    <w:rsid w:val="00D31E83"/>
    <w:rPr>
      <w:i/>
      <w:iCs/>
    </w:rPr>
  </w:style>
  <w:style w:type="character" w:styleId="HTMLCite">
    <w:name w:val="HTML Cite"/>
    <w:basedOn w:val="DefaultParagraphFont"/>
    <w:uiPriority w:val="99"/>
    <w:semiHidden/>
    <w:unhideWhenUsed/>
    <w:rsid w:val="00D31E83"/>
    <w:rPr>
      <w:i/>
      <w:iCs/>
    </w:rPr>
  </w:style>
  <w:style w:type="character" w:styleId="HTMLCode">
    <w:name w:val="HTML Code"/>
    <w:basedOn w:val="DefaultParagraphFont"/>
    <w:uiPriority w:val="99"/>
    <w:semiHidden/>
    <w:unhideWhenUsed/>
    <w:rsid w:val="00D31E83"/>
    <w:rPr>
      <w:rFonts w:ascii="Consolas" w:hAnsi="Consolas"/>
      <w:szCs w:val="20"/>
    </w:rPr>
  </w:style>
  <w:style w:type="character" w:styleId="HTMLDefinition">
    <w:name w:val="HTML Definition"/>
    <w:basedOn w:val="DefaultParagraphFont"/>
    <w:uiPriority w:val="99"/>
    <w:semiHidden/>
    <w:unhideWhenUsed/>
    <w:rsid w:val="00D31E83"/>
    <w:rPr>
      <w:i/>
      <w:iCs/>
    </w:rPr>
  </w:style>
  <w:style w:type="character" w:styleId="HTMLKeyboard">
    <w:name w:val="HTML Keyboard"/>
    <w:basedOn w:val="DefaultParagraphFont"/>
    <w:uiPriority w:val="99"/>
    <w:semiHidden/>
    <w:unhideWhenUsed/>
    <w:rsid w:val="00D31E83"/>
    <w:rPr>
      <w:rFonts w:ascii="Consolas" w:hAnsi="Consolas"/>
      <w:szCs w:val="20"/>
    </w:rPr>
  </w:style>
  <w:style w:type="paragraph" w:styleId="HTMLPreformatted">
    <w:name w:val="HTML Preformatted"/>
    <w:basedOn w:val="Normal"/>
    <w:link w:val="HTMLPreformattedChar"/>
    <w:uiPriority w:val="99"/>
    <w:semiHidden/>
    <w:unhideWhenUsed/>
    <w:rsid w:val="00D31E8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31E83"/>
    <w:rPr>
      <w:rFonts w:ascii="Consolas" w:hAnsi="Consolas"/>
      <w:sz w:val="22"/>
      <w:szCs w:val="20"/>
    </w:rPr>
  </w:style>
  <w:style w:type="character" w:styleId="HTMLTypewriter">
    <w:name w:val="HTML Typewriter"/>
    <w:basedOn w:val="DefaultParagraphFont"/>
    <w:uiPriority w:val="99"/>
    <w:semiHidden/>
    <w:unhideWhenUsed/>
    <w:rsid w:val="00D31E83"/>
    <w:rPr>
      <w:rFonts w:ascii="Consolas" w:hAnsi="Consolas"/>
      <w:szCs w:val="20"/>
    </w:rPr>
  </w:style>
  <w:style w:type="character" w:styleId="HTMLVariable">
    <w:name w:val="HTML Variable"/>
    <w:basedOn w:val="DefaultParagraphFont"/>
    <w:uiPriority w:val="99"/>
    <w:semiHidden/>
    <w:unhideWhenUsed/>
    <w:rsid w:val="00D31E83"/>
    <w:rPr>
      <w:i/>
      <w:iCs/>
    </w:rPr>
  </w:style>
  <w:style w:type="character" w:styleId="Hyperlink">
    <w:name w:val="Hyperlink"/>
    <w:basedOn w:val="DefaultParagraphFont"/>
    <w:uiPriority w:val="99"/>
    <w:semiHidden/>
    <w:unhideWhenUsed/>
    <w:rsid w:val="00D31E83"/>
    <w:rPr>
      <w:color w:val="0000FF" w:themeColor="hyperlink"/>
      <w:u w:val="single"/>
    </w:rPr>
  </w:style>
  <w:style w:type="paragraph" w:styleId="Index1">
    <w:name w:val="index 1"/>
    <w:basedOn w:val="Normal"/>
    <w:next w:val="Normal"/>
    <w:autoRedefine/>
    <w:uiPriority w:val="99"/>
    <w:semiHidden/>
    <w:unhideWhenUsed/>
    <w:rsid w:val="00D31E83"/>
    <w:pPr>
      <w:spacing w:after="0" w:line="240" w:lineRule="auto"/>
      <w:ind w:left="240" w:hanging="240"/>
    </w:pPr>
  </w:style>
  <w:style w:type="paragraph" w:styleId="IndexHeading">
    <w:name w:val="index heading"/>
    <w:basedOn w:val="Normal"/>
    <w:next w:val="Index1"/>
    <w:uiPriority w:val="99"/>
    <w:semiHidden/>
    <w:unhideWhenUsed/>
    <w:rsid w:val="00D31E83"/>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31E83"/>
  </w:style>
  <w:style w:type="paragraph" w:styleId="MacroText">
    <w:name w:val="macro"/>
    <w:link w:val="MacroTextChar"/>
    <w:uiPriority w:val="99"/>
    <w:semiHidden/>
    <w:unhideWhenUsed/>
    <w:rsid w:val="00D31E8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31E83"/>
    <w:rPr>
      <w:rFonts w:ascii="Consolas" w:hAnsi="Consolas"/>
      <w:sz w:val="22"/>
      <w:szCs w:val="20"/>
    </w:rPr>
  </w:style>
  <w:style w:type="character" w:styleId="Mention">
    <w:name w:val="Mention"/>
    <w:basedOn w:val="DefaultParagraphFont"/>
    <w:uiPriority w:val="99"/>
    <w:semiHidden/>
    <w:unhideWhenUsed/>
    <w:rsid w:val="00D31E83"/>
    <w:rPr>
      <w:color w:val="2B579A"/>
      <w:shd w:val="clear" w:color="auto" w:fill="E6E6E6"/>
    </w:rPr>
  </w:style>
  <w:style w:type="paragraph" w:styleId="MessageHeader">
    <w:name w:val="Message Header"/>
    <w:basedOn w:val="Normal"/>
    <w:link w:val="MessageHeaderChar"/>
    <w:uiPriority w:val="99"/>
    <w:semiHidden/>
    <w:unhideWhenUsed/>
    <w:rsid w:val="00D31E8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31E83"/>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31E83"/>
    <w:pPr>
      <w:spacing w:after="0" w:line="240" w:lineRule="auto"/>
    </w:pPr>
  </w:style>
  <w:style w:type="character" w:customStyle="1" w:styleId="NoteHeadingChar">
    <w:name w:val="Note Heading Char"/>
    <w:basedOn w:val="DefaultParagraphFont"/>
    <w:link w:val="NoteHeading"/>
    <w:uiPriority w:val="99"/>
    <w:semiHidden/>
    <w:rsid w:val="00D31E83"/>
  </w:style>
  <w:style w:type="paragraph" w:styleId="PlainText">
    <w:name w:val="Plain Text"/>
    <w:basedOn w:val="Normal"/>
    <w:link w:val="PlainTextChar"/>
    <w:uiPriority w:val="99"/>
    <w:semiHidden/>
    <w:unhideWhenUsed/>
    <w:rsid w:val="00D31E83"/>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31E83"/>
    <w:rPr>
      <w:rFonts w:ascii="Consolas" w:hAnsi="Consolas"/>
      <w:sz w:val="22"/>
      <w:szCs w:val="21"/>
    </w:rPr>
  </w:style>
  <w:style w:type="paragraph" w:styleId="Salutation">
    <w:name w:val="Salutation"/>
    <w:basedOn w:val="Normal"/>
    <w:next w:val="Normal"/>
    <w:link w:val="SalutationChar"/>
    <w:uiPriority w:val="99"/>
    <w:semiHidden/>
    <w:unhideWhenUsed/>
    <w:rsid w:val="00D31E83"/>
  </w:style>
  <w:style w:type="character" w:customStyle="1" w:styleId="SalutationChar">
    <w:name w:val="Salutation Char"/>
    <w:basedOn w:val="DefaultParagraphFont"/>
    <w:link w:val="Salutation"/>
    <w:uiPriority w:val="99"/>
    <w:semiHidden/>
    <w:rsid w:val="00D31E83"/>
  </w:style>
  <w:style w:type="paragraph" w:styleId="Signature">
    <w:name w:val="Signature"/>
    <w:basedOn w:val="Normal"/>
    <w:link w:val="SignatureChar"/>
    <w:uiPriority w:val="99"/>
    <w:semiHidden/>
    <w:unhideWhenUsed/>
    <w:rsid w:val="00D31E83"/>
    <w:pPr>
      <w:spacing w:after="0" w:line="240" w:lineRule="auto"/>
      <w:ind w:left="4252"/>
    </w:pPr>
  </w:style>
  <w:style w:type="character" w:customStyle="1" w:styleId="SignatureChar">
    <w:name w:val="Signature Char"/>
    <w:basedOn w:val="DefaultParagraphFont"/>
    <w:link w:val="Signature"/>
    <w:uiPriority w:val="99"/>
    <w:semiHidden/>
    <w:rsid w:val="00D31E83"/>
  </w:style>
  <w:style w:type="character" w:styleId="SmartHyperlink">
    <w:name w:val="Smart Hyperlink"/>
    <w:basedOn w:val="DefaultParagraphFont"/>
    <w:uiPriority w:val="99"/>
    <w:semiHidden/>
    <w:unhideWhenUsed/>
    <w:rsid w:val="00D31E83"/>
    <w:rPr>
      <w:u w:val="dotted"/>
    </w:rPr>
  </w:style>
  <w:style w:type="character" w:styleId="UnresolvedMention">
    <w:name w:val="Unresolved Mention"/>
    <w:basedOn w:val="DefaultParagraphFont"/>
    <w:uiPriority w:val="99"/>
    <w:semiHidden/>
    <w:unhideWhenUsed/>
    <w:rsid w:val="00D31E83"/>
    <w:rPr>
      <w:color w:val="595959" w:themeColor="text1" w:themeTint="A6"/>
      <w:shd w:val="clear" w:color="auto" w:fill="E6E6E6"/>
    </w:rPr>
  </w:style>
  <w:style w:type="paragraph" w:styleId="ListNumber2">
    <w:name w:val="List Number 2"/>
    <w:basedOn w:val="Normal"/>
    <w:uiPriority w:val="12"/>
    <w:unhideWhenUsed/>
    <w:qFormat/>
    <w:rsid w:val="00D31E83"/>
    <w:pPr>
      <w:numPr>
        <w:ilvl w:val="1"/>
        <w:numId w:val="40"/>
      </w:numPr>
    </w:pPr>
  </w:style>
  <w:style w:type="paragraph" w:styleId="Revision">
    <w:name w:val="Revision"/>
    <w:hidden/>
    <w:uiPriority w:val="99"/>
    <w:semiHidden/>
    <w:rsid w:val="00D31E83"/>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2021%20Meetings\2021%20MEETING%20MINUTES\2021_Date_Meeting%20Type_Meeting%20Minutes%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6E94A1E8E644ECAC6B8CF28187E482"/>
        <w:category>
          <w:name w:val="General"/>
          <w:gallery w:val="placeholder"/>
        </w:category>
        <w:types>
          <w:type w:val="bbPlcHdr"/>
        </w:types>
        <w:behaviors>
          <w:behavior w:val="content"/>
        </w:behaviors>
        <w:guid w:val="{BA4DA8A4-10F7-4147-B575-66C4BFCD099A}"/>
      </w:docPartPr>
      <w:docPartBody>
        <w:p w:rsidR="00F51380" w:rsidRDefault="008A6208">
          <w:pPr>
            <w:pStyle w:val="976E94A1E8E644ECAC6B8CF28187E482"/>
          </w:pPr>
          <w:r w:rsidRPr="004B5C09">
            <w:t>Meeting Minutes</w:t>
          </w:r>
        </w:p>
      </w:docPartBody>
    </w:docPart>
    <w:docPart>
      <w:docPartPr>
        <w:name w:val="ACF4F4029985419DB5F66D971A7AE230"/>
        <w:category>
          <w:name w:val="General"/>
          <w:gallery w:val="placeholder"/>
        </w:category>
        <w:types>
          <w:type w:val="bbPlcHdr"/>
        </w:types>
        <w:behaviors>
          <w:behavior w:val="content"/>
        </w:behaviors>
        <w:guid w:val="{5E08BD60-9B17-425D-9892-307100F64B64}"/>
      </w:docPartPr>
      <w:docPartBody>
        <w:p w:rsidR="00F51380" w:rsidRDefault="008A6208" w:rsidP="008A6208">
          <w:pPr>
            <w:pStyle w:val="ACF4F4029985419DB5F66D971A7AE2302"/>
          </w:pPr>
          <w:r w:rsidRPr="00B853F9">
            <w:rPr>
              <w:rFonts w:eastAsiaTheme="majorEastAsia"/>
            </w:rPr>
            <w:t>Call to order</w:t>
          </w:r>
        </w:p>
      </w:docPartBody>
    </w:docPart>
    <w:docPart>
      <w:docPartPr>
        <w:name w:val="D1E8031B47F049B99B327B7126D25D85"/>
        <w:category>
          <w:name w:val="General"/>
          <w:gallery w:val="placeholder"/>
        </w:category>
        <w:types>
          <w:type w:val="bbPlcHdr"/>
        </w:types>
        <w:behaviors>
          <w:behavior w:val="content"/>
        </w:behaviors>
        <w:guid w:val="{921DF8C5-1213-4A64-B9E1-A5005D95ACF2}"/>
      </w:docPartPr>
      <w:docPartBody>
        <w:p w:rsidR="00F51380" w:rsidRDefault="008A6208">
          <w:pPr>
            <w:pStyle w:val="D1E8031B47F049B99B327B7126D25D85"/>
          </w:pPr>
          <w:r w:rsidRPr="002C3D7E">
            <w:rPr>
              <w:rStyle w:val="PlaceholderText"/>
            </w:rPr>
            <w:t>Facilitator Name</w:t>
          </w:r>
        </w:p>
      </w:docPartBody>
    </w:docPart>
    <w:docPart>
      <w:docPartPr>
        <w:name w:val="85C36FCFD92240E894208BCC033858FB"/>
        <w:category>
          <w:name w:val="General"/>
          <w:gallery w:val="placeholder"/>
        </w:category>
        <w:types>
          <w:type w:val="bbPlcHdr"/>
        </w:types>
        <w:behaviors>
          <w:behavior w:val="content"/>
        </w:behaviors>
        <w:guid w:val="{D3701377-A194-4BD3-A735-8F0526694D9D}"/>
      </w:docPartPr>
      <w:docPartBody>
        <w:p w:rsidR="00F51380" w:rsidRDefault="008A6208" w:rsidP="008A6208">
          <w:pPr>
            <w:pStyle w:val="85C36FCFD92240E894208BCC033858FB2"/>
          </w:pPr>
          <w:r w:rsidRPr="00B853F9">
            <w:rPr>
              <w:rFonts w:eastAsiaTheme="majorEastAsia"/>
            </w:rPr>
            <w:t>Roll call</w:t>
          </w:r>
        </w:p>
      </w:docPartBody>
    </w:docPart>
    <w:docPart>
      <w:docPartPr>
        <w:name w:val="5DAFEEC93DDC4AAC8F4B281A40AFD315"/>
        <w:category>
          <w:name w:val="General"/>
          <w:gallery w:val="placeholder"/>
        </w:category>
        <w:types>
          <w:type w:val="bbPlcHdr"/>
        </w:types>
        <w:behaviors>
          <w:behavior w:val="content"/>
        </w:behaviors>
        <w:guid w:val="{E931297E-2748-4C15-83F2-B37E589B3276}"/>
      </w:docPartPr>
      <w:docPartBody>
        <w:p w:rsidR="00F51380" w:rsidRDefault="008A6208" w:rsidP="008A6208">
          <w:pPr>
            <w:pStyle w:val="5DAFEEC93DDC4AAC8F4B281A40AFD3152"/>
          </w:pPr>
          <w:r w:rsidRPr="00B853F9">
            <w:rPr>
              <w:rFonts w:eastAsiaTheme="majorEastAsia"/>
            </w:rPr>
            <w:t>Approval of minutes from last meeting</w:t>
          </w:r>
        </w:p>
      </w:docPartBody>
    </w:docPart>
    <w:docPart>
      <w:docPartPr>
        <w:name w:val="2BDCB060C07F45A8BF582ACFE3CD3567"/>
        <w:category>
          <w:name w:val="General"/>
          <w:gallery w:val="placeholder"/>
        </w:category>
        <w:types>
          <w:type w:val="bbPlcHdr"/>
        </w:types>
        <w:behaviors>
          <w:behavior w:val="content"/>
        </w:behaviors>
        <w:guid w:val="{B6EAB471-16CD-4816-9379-53096454C592}"/>
      </w:docPartPr>
      <w:docPartBody>
        <w:p w:rsidR="00F51380" w:rsidRDefault="008A6208" w:rsidP="008A6208">
          <w:pPr>
            <w:pStyle w:val="2BDCB060C07F45A8BF582ACFE3CD35671"/>
          </w:pPr>
          <w:r w:rsidRPr="0008477D">
            <w:rPr>
              <w:rStyle w:val="PlaceholderText"/>
            </w:rPr>
            <w:t>Choose an item.</w:t>
          </w:r>
        </w:p>
      </w:docPartBody>
    </w:docPart>
    <w:docPart>
      <w:docPartPr>
        <w:name w:val="6EB2CE65607E4499B50A211BA112297D"/>
        <w:category>
          <w:name w:val="General"/>
          <w:gallery w:val="placeholder"/>
        </w:category>
        <w:types>
          <w:type w:val="bbPlcHdr"/>
        </w:types>
        <w:behaviors>
          <w:behavior w:val="content"/>
        </w:behaviors>
        <w:guid w:val="{83B79D9B-8FA9-49BA-BDA3-E35ABB4F3EEF}"/>
      </w:docPartPr>
      <w:docPartBody>
        <w:p w:rsidR="00F51380" w:rsidRDefault="008A6208">
          <w:pPr>
            <w:pStyle w:val="6EB2CE65607E4499B50A211BA112297D"/>
          </w:pPr>
          <w:r w:rsidRPr="00B853F9">
            <w:t>Adjournment</w:t>
          </w:r>
        </w:p>
      </w:docPartBody>
    </w:docPart>
    <w:docPart>
      <w:docPartPr>
        <w:name w:val="BC49B6B4E7584B71809C38B5EBB5FA94"/>
        <w:category>
          <w:name w:val="General"/>
          <w:gallery w:val="placeholder"/>
        </w:category>
        <w:types>
          <w:type w:val="bbPlcHdr"/>
        </w:types>
        <w:behaviors>
          <w:behavior w:val="content"/>
        </w:behaviors>
        <w:guid w:val="{3D1CD582-47B9-45B2-9E2E-9EC7F0E3A671}"/>
      </w:docPartPr>
      <w:docPartBody>
        <w:p w:rsidR="00F51380" w:rsidRDefault="008A6208">
          <w:pPr>
            <w:pStyle w:val="BC49B6B4E7584B71809C38B5EBB5FA94"/>
          </w:pPr>
          <w:r w:rsidRPr="000F4987">
            <w:t>Facilitator Name</w:t>
          </w:r>
        </w:p>
      </w:docPartBody>
    </w:docPart>
    <w:docPart>
      <w:docPartPr>
        <w:name w:val="0E14A894E0F74A83B2514A9E27DE0817"/>
        <w:category>
          <w:name w:val="General"/>
          <w:gallery w:val="placeholder"/>
        </w:category>
        <w:types>
          <w:type w:val="bbPlcHdr"/>
        </w:types>
        <w:behaviors>
          <w:behavior w:val="content"/>
        </w:behaviors>
        <w:guid w:val="{72E94380-C44B-482D-9054-7A499AADCCEB}"/>
      </w:docPartPr>
      <w:docPartBody>
        <w:p w:rsidR="00F51380" w:rsidRDefault="008A6208">
          <w:pPr>
            <w:pStyle w:val="0E14A894E0F74A83B2514A9E27DE0817"/>
          </w:pPr>
          <w:r w:rsidRPr="00361DEE">
            <w:t>adjourned the meeting at</w:t>
          </w:r>
        </w:p>
      </w:docPartBody>
    </w:docPart>
    <w:docPart>
      <w:docPartPr>
        <w:name w:val="34ABA04977434225A456E4C7F323D0CC"/>
        <w:category>
          <w:name w:val="General"/>
          <w:gallery w:val="placeholder"/>
        </w:category>
        <w:types>
          <w:type w:val="bbPlcHdr"/>
        </w:types>
        <w:behaviors>
          <w:behavior w:val="content"/>
        </w:behaviors>
        <w:guid w:val="{2C22C092-1616-4A2E-B002-B101911371D2}"/>
      </w:docPartPr>
      <w:docPartBody>
        <w:p w:rsidR="00F51380" w:rsidRDefault="008A6208">
          <w:pPr>
            <w:pStyle w:val="34ABA04977434225A456E4C7F323D0CC"/>
          </w:pPr>
          <w:r w:rsidRPr="0008477D">
            <w:rPr>
              <w:rStyle w:val="PlaceholderText"/>
            </w:rPr>
            <w:t>Choose an item.</w:t>
          </w:r>
        </w:p>
      </w:docPartBody>
    </w:docPart>
    <w:docPart>
      <w:docPartPr>
        <w:name w:val="58EBDD1A38BA410CA58B5AE2A113A4E4"/>
        <w:category>
          <w:name w:val="General"/>
          <w:gallery w:val="placeholder"/>
        </w:category>
        <w:types>
          <w:type w:val="bbPlcHdr"/>
        </w:types>
        <w:behaviors>
          <w:behavior w:val="content"/>
        </w:behaviors>
        <w:guid w:val="{D561691A-AE62-419C-B5F7-2D52F4343E9B}"/>
      </w:docPartPr>
      <w:docPartBody>
        <w:p w:rsidR="00F51380" w:rsidRDefault="008A6208">
          <w:pPr>
            <w:pStyle w:val="58EBDD1A38BA410CA58B5AE2A113A4E4"/>
          </w:pPr>
          <w:r w:rsidRPr="0008477D">
            <w:rPr>
              <w:rStyle w:val="PlaceholderText"/>
            </w:rPr>
            <w:t>Choose an item.</w:t>
          </w:r>
        </w:p>
      </w:docPartBody>
    </w:docPart>
    <w:docPart>
      <w:docPartPr>
        <w:name w:val="2E60E6790D204E0BBF7AC0D73CBED6FA"/>
        <w:category>
          <w:name w:val="General"/>
          <w:gallery w:val="placeholder"/>
        </w:category>
        <w:types>
          <w:type w:val="bbPlcHdr"/>
        </w:types>
        <w:behaviors>
          <w:behavior w:val="content"/>
        </w:behaviors>
        <w:guid w:val="{30FC2FE2-C7FD-4CE7-8658-F8518287E57E}"/>
      </w:docPartPr>
      <w:docPartBody>
        <w:p w:rsidR="00F51380" w:rsidRDefault="008A6208" w:rsidP="008A6208">
          <w:pPr>
            <w:pStyle w:val="2E60E6790D204E0BBF7AC0D73CBED6FA2"/>
          </w:pPr>
          <w:r w:rsidRPr="0008477D">
            <w:rPr>
              <w:rStyle w:val="PlaceholderText"/>
            </w:rPr>
            <w:t>Choose an item.</w:t>
          </w:r>
        </w:p>
      </w:docPartBody>
    </w:docPart>
    <w:docPart>
      <w:docPartPr>
        <w:name w:val="94790DBF3AB24C79B4975FD032732D57"/>
        <w:category>
          <w:name w:val="General"/>
          <w:gallery w:val="placeholder"/>
        </w:category>
        <w:types>
          <w:type w:val="bbPlcHdr"/>
        </w:types>
        <w:behaviors>
          <w:behavior w:val="content"/>
        </w:behaviors>
        <w:guid w:val="{9656044A-3C8A-4E7D-BBB4-B3A6F967FEAA}"/>
      </w:docPartPr>
      <w:docPartBody>
        <w:p w:rsidR="00F51380" w:rsidRDefault="008A6208">
          <w:pPr>
            <w:pStyle w:val="94790DBF3AB24C79B4975FD032732D57"/>
          </w:pPr>
          <w:r>
            <w:t>Minutes approved by</w:t>
          </w:r>
        </w:p>
      </w:docPartBody>
    </w:docPart>
    <w:docPart>
      <w:docPartPr>
        <w:name w:val="358AFF2691B447ADB604C8CCAB2942DD"/>
        <w:category>
          <w:name w:val="General"/>
          <w:gallery w:val="placeholder"/>
        </w:category>
        <w:types>
          <w:type w:val="bbPlcHdr"/>
        </w:types>
        <w:behaviors>
          <w:behavior w:val="content"/>
        </w:behaviors>
        <w:guid w:val="{60DDB8E8-D86E-4179-8876-0014C395B00C}"/>
      </w:docPartPr>
      <w:docPartBody>
        <w:p w:rsidR="00F51380" w:rsidRDefault="008A6208" w:rsidP="008A6208">
          <w:pPr>
            <w:pStyle w:val="358AFF2691B447ADB604C8CCAB2942DD2"/>
          </w:pPr>
          <w:r>
            <w:rPr>
              <w:rFonts w:eastAsiaTheme="majorEastAsia"/>
            </w:rPr>
            <w:t>Pledge and Invocation</w:t>
          </w:r>
        </w:p>
      </w:docPartBody>
    </w:docPart>
    <w:docPart>
      <w:docPartPr>
        <w:name w:val="6876553D107244C3B77AC527CC6588AE"/>
        <w:category>
          <w:name w:val="General"/>
          <w:gallery w:val="placeholder"/>
        </w:category>
        <w:types>
          <w:type w:val="bbPlcHdr"/>
        </w:types>
        <w:behaviors>
          <w:behavior w:val="content"/>
        </w:behaviors>
        <w:guid w:val="{F4D936A2-52FB-4792-AEFE-452A0C203879}"/>
      </w:docPartPr>
      <w:docPartBody>
        <w:p w:rsidR="00F51380" w:rsidRDefault="008A6208" w:rsidP="008A6208">
          <w:pPr>
            <w:pStyle w:val="6876553D107244C3B77AC527CC6588AE"/>
          </w:pPr>
          <w:r w:rsidRPr="00FC69C8">
            <w:t>Choose an item.</w:t>
          </w:r>
        </w:p>
      </w:docPartBody>
    </w:docPart>
    <w:docPart>
      <w:docPartPr>
        <w:name w:val="AE85268F97AD4AE89DDC2F2A9E33B96B"/>
        <w:category>
          <w:name w:val="General"/>
          <w:gallery w:val="placeholder"/>
        </w:category>
        <w:types>
          <w:type w:val="bbPlcHdr"/>
        </w:types>
        <w:behaviors>
          <w:behavior w:val="content"/>
        </w:behaviors>
        <w:guid w:val="{5B79D7C9-6B3F-4C8C-8AB4-95FC0C7C5B2E}"/>
      </w:docPartPr>
      <w:docPartBody>
        <w:p w:rsidR="00AD3719" w:rsidRDefault="00F51380" w:rsidP="00F51380">
          <w:pPr>
            <w:pStyle w:val="AE85268F97AD4AE89DDC2F2A9E33B96B"/>
          </w:pPr>
          <w:r w:rsidRPr="004724BD">
            <w:rPr>
              <w:rFonts w:eastAsiaTheme="majorEastAsia"/>
            </w:rPr>
            <w:t>New business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536"/>
    <w:multiLevelType w:val="multilevel"/>
    <w:tmpl w:val="7A3497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9956633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08"/>
    <w:rsid w:val="00542FF2"/>
    <w:rsid w:val="006968EB"/>
    <w:rsid w:val="00855B56"/>
    <w:rsid w:val="008A6208"/>
    <w:rsid w:val="009155A1"/>
    <w:rsid w:val="00AD3719"/>
    <w:rsid w:val="00CB7EBA"/>
    <w:rsid w:val="00F5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6E94A1E8E644ECAC6B8CF28187E482">
    <w:name w:val="976E94A1E8E644ECAC6B8CF28187E482"/>
  </w:style>
  <w:style w:type="character" w:styleId="PlaceholderText">
    <w:name w:val="Placeholder Text"/>
    <w:basedOn w:val="DefaultParagraphFont"/>
    <w:uiPriority w:val="99"/>
    <w:semiHidden/>
    <w:rsid w:val="008A6208"/>
    <w:rPr>
      <w:color w:val="595959" w:themeColor="text1" w:themeTint="A6"/>
    </w:rPr>
  </w:style>
  <w:style w:type="paragraph" w:customStyle="1" w:styleId="AE85268F97AD4AE89DDC2F2A9E33B96B">
    <w:name w:val="AE85268F97AD4AE89DDC2F2A9E33B96B"/>
    <w:rsid w:val="00F51380"/>
  </w:style>
  <w:style w:type="paragraph" w:customStyle="1" w:styleId="D1E8031B47F049B99B327B7126D25D85">
    <w:name w:val="D1E8031B47F049B99B327B7126D25D85"/>
  </w:style>
  <w:style w:type="character" w:styleId="Emphasis">
    <w:name w:val="Emphasis"/>
    <w:basedOn w:val="DefaultParagraphFont"/>
    <w:uiPriority w:val="15"/>
    <w:qFormat/>
    <w:rsid w:val="008A6208"/>
    <w:rPr>
      <w:b w:val="0"/>
      <w:i w:val="0"/>
      <w:iCs/>
      <w:color w:val="595959" w:themeColor="text1" w:themeTint="A6"/>
    </w:rPr>
  </w:style>
  <w:style w:type="paragraph" w:customStyle="1" w:styleId="6EB2CE65607E4499B50A211BA112297D">
    <w:name w:val="6EB2CE65607E4499B50A211BA112297D"/>
  </w:style>
  <w:style w:type="paragraph" w:customStyle="1" w:styleId="BC49B6B4E7584B71809C38B5EBB5FA94">
    <w:name w:val="BC49B6B4E7584B71809C38B5EBB5FA94"/>
  </w:style>
  <w:style w:type="paragraph" w:customStyle="1" w:styleId="0E14A894E0F74A83B2514A9E27DE0817">
    <w:name w:val="0E14A894E0F74A83B2514A9E27DE0817"/>
  </w:style>
  <w:style w:type="paragraph" w:customStyle="1" w:styleId="34ABA04977434225A456E4C7F323D0CC">
    <w:name w:val="34ABA04977434225A456E4C7F323D0CC"/>
  </w:style>
  <w:style w:type="paragraph" w:customStyle="1" w:styleId="58EBDD1A38BA410CA58B5AE2A113A4E4">
    <w:name w:val="58EBDD1A38BA410CA58B5AE2A113A4E4"/>
  </w:style>
  <w:style w:type="paragraph" w:customStyle="1" w:styleId="94790DBF3AB24C79B4975FD032732D57">
    <w:name w:val="94790DBF3AB24C79B4975FD032732D57"/>
  </w:style>
  <w:style w:type="paragraph" w:customStyle="1" w:styleId="6876553D107244C3B77AC527CC6588AE">
    <w:name w:val="6876553D107244C3B77AC527CC6588AE"/>
    <w:rsid w:val="008A6208"/>
  </w:style>
  <w:style w:type="paragraph" w:customStyle="1" w:styleId="ACF4F4029985419DB5F66D971A7AE2302">
    <w:name w:val="ACF4F4029985419DB5F66D971A7AE2302"/>
    <w:rsid w:val="008A6208"/>
    <w:pPr>
      <w:tabs>
        <w:tab w:val="num" w:pos="720"/>
      </w:tabs>
      <w:spacing w:after="200" w:line="276" w:lineRule="auto"/>
      <w:ind w:left="173" w:hanging="173"/>
    </w:pPr>
    <w:rPr>
      <w:rFonts w:eastAsia="Times New Roman" w:cs="Times New Roman"/>
      <w:b/>
      <w:sz w:val="24"/>
      <w:szCs w:val="24"/>
    </w:rPr>
  </w:style>
  <w:style w:type="paragraph" w:customStyle="1" w:styleId="358AFF2691B447ADB604C8CCAB2942DD2">
    <w:name w:val="358AFF2691B447ADB604C8CCAB2942DD2"/>
    <w:rsid w:val="008A6208"/>
    <w:pPr>
      <w:tabs>
        <w:tab w:val="num" w:pos="720"/>
      </w:tabs>
      <w:spacing w:after="200" w:line="276" w:lineRule="auto"/>
      <w:ind w:left="173" w:hanging="173"/>
    </w:pPr>
    <w:rPr>
      <w:rFonts w:eastAsia="Times New Roman" w:cs="Times New Roman"/>
      <w:b/>
      <w:sz w:val="24"/>
      <w:szCs w:val="24"/>
    </w:rPr>
  </w:style>
  <w:style w:type="paragraph" w:customStyle="1" w:styleId="85C36FCFD92240E894208BCC033858FB2">
    <w:name w:val="85C36FCFD92240E894208BCC033858FB2"/>
    <w:rsid w:val="008A6208"/>
    <w:pPr>
      <w:tabs>
        <w:tab w:val="num" w:pos="720"/>
      </w:tabs>
      <w:spacing w:after="200" w:line="276" w:lineRule="auto"/>
      <w:ind w:left="173" w:hanging="173"/>
    </w:pPr>
    <w:rPr>
      <w:rFonts w:eastAsia="Times New Roman" w:cs="Times New Roman"/>
      <w:b/>
      <w:sz w:val="24"/>
      <w:szCs w:val="24"/>
    </w:rPr>
  </w:style>
  <w:style w:type="paragraph" w:customStyle="1" w:styleId="5DAFEEC93DDC4AAC8F4B281A40AFD3152">
    <w:name w:val="5DAFEEC93DDC4AAC8F4B281A40AFD3152"/>
    <w:rsid w:val="008A6208"/>
    <w:pPr>
      <w:tabs>
        <w:tab w:val="num" w:pos="720"/>
      </w:tabs>
      <w:spacing w:after="200" w:line="276" w:lineRule="auto"/>
      <w:ind w:left="173" w:hanging="173"/>
    </w:pPr>
    <w:rPr>
      <w:rFonts w:eastAsia="Times New Roman" w:cs="Times New Roman"/>
      <w:b/>
      <w:sz w:val="24"/>
      <w:szCs w:val="24"/>
    </w:rPr>
  </w:style>
  <w:style w:type="paragraph" w:customStyle="1" w:styleId="2BDCB060C07F45A8BF582ACFE3CD35671">
    <w:name w:val="2BDCB060C07F45A8BF582ACFE3CD35671"/>
    <w:rsid w:val="008A6208"/>
    <w:pPr>
      <w:spacing w:after="200" w:line="276" w:lineRule="auto"/>
      <w:ind w:left="173"/>
    </w:pPr>
    <w:rPr>
      <w:rFonts w:eastAsia="Times New Roman" w:cs="Times New Roman"/>
      <w:sz w:val="24"/>
      <w:szCs w:val="24"/>
    </w:rPr>
  </w:style>
  <w:style w:type="paragraph" w:customStyle="1" w:styleId="2E60E6790D204E0BBF7AC0D73CBED6FA2">
    <w:name w:val="2E60E6790D204E0BBF7AC0D73CBED6FA2"/>
    <w:rsid w:val="008A6208"/>
    <w:pPr>
      <w:spacing w:after="200" w:line="276" w:lineRule="auto"/>
      <w:ind w:left="173"/>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L4G</b:Tag>
    <b:SourceType>InternetSite</b:SourceType>
    <b:Guid>{81E6B600-FEE6-4E57-8DB0-2092F272D53D}</b:Guid>
    <b:Title>L4GA Grant Application</b:Title>
    <b:URL>https://r.search.yahoo.com/_ylt=A2KLfR2rCKtf9QkAXzBXNyoA;_ylu=Y29sbwNiZjEEcG9zAzQEdnRpZANDMDY3Ml8xBHNlYwNzcg--/RV=2/RE=1605073195/RO=10/RU=https%3a%2f%2fwww.gadoe.org%2fCurriculum-Instruction-and-Assessment%2fL4%2fL4GADistricts%2fLamar%2520L4GA%2520Applic</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632E11-554F-42DD-A466-343F292D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2021_Date_Meeting Type_Meeting Minutes Template.dotm</Template>
  <TotalTime>1</TotalTime>
  <Pages>8</Pages>
  <Words>1541</Words>
  <Characters>8784</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Molena City Council</vt:lpstr>
      <vt:lpstr>PO Box 247 10 Spring Street Molena GA  30258</vt:lpstr>
      <vt:lpstr>&lt;Meeting Minutes&gt;</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Molena City Hall</dc:creator>
  <cp:keywords>Mayor Joyce Corley</cp:keywords>
  <dc:description/>
  <cp:lastModifiedBy>Tina Lee</cp:lastModifiedBy>
  <cp:revision>3</cp:revision>
  <cp:lastPrinted>2020-11-23T14:20:00Z</cp:lastPrinted>
  <dcterms:created xsi:type="dcterms:W3CDTF">2022-08-08T14:17:00Z</dcterms:created>
  <dcterms:modified xsi:type="dcterms:W3CDTF">2022-08-08T14:41:00Z</dcterms:modified>
</cp:coreProperties>
</file>