
<file path=[Content_Types].xml><?xml version="1.0" encoding="utf-8"?>
<Types xmlns="http://schemas.openxmlformats.org/package/2006/content-types">
  <Default Extension="bmp" ContentType="image/bmp"/>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5764" w14:textId="77777777" w:rsidR="00275260" w:rsidRDefault="00222CE0" w:rsidP="00275260">
      <w:pPr>
        <w:pStyle w:val="Heading1"/>
      </w:pPr>
      <w:r>
        <w:t>Molena City Council</w:t>
      </w:r>
    </w:p>
    <w:p w14:paraId="2A914EB4" w14:textId="77777777" w:rsidR="00222CE0" w:rsidRPr="002C35DB" w:rsidRDefault="00222CE0" w:rsidP="00275260">
      <w:pPr>
        <w:pStyle w:val="Heading1"/>
      </w:pPr>
      <w:r>
        <w:t>PO Box 247 10 Spring Street Molena GA  30258</w:t>
      </w:r>
    </w:p>
    <w:p w14:paraId="23850BC9" w14:textId="77777777" w:rsidR="00275260" w:rsidRPr="007C4C8D" w:rsidRDefault="00000000" w:rsidP="009D4984">
      <w:pPr>
        <w:pStyle w:val="Heading1"/>
      </w:pPr>
      <w:sdt>
        <w:sdtPr>
          <w:alias w:val="Meeting minutes:"/>
          <w:tag w:val="Meeting minutes:"/>
          <w:id w:val="1780671977"/>
          <w:placeholder>
            <w:docPart w:val="976E94A1E8E644ECAC6B8CF28187E482"/>
          </w:placeholder>
          <w:temporary/>
          <w:showingPlcHdr/>
          <w15:appearance w15:val="hidden"/>
        </w:sdtPr>
        <w:sdtContent>
          <w:r w:rsidR="00275260" w:rsidRPr="004B5C09">
            <w:t>Meeting Minutes</w:t>
          </w:r>
        </w:sdtContent>
      </w:sdt>
    </w:p>
    <w:p w14:paraId="4221E0EE" w14:textId="59A2C1DE" w:rsidR="00555505" w:rsidRDefault="00D31E83" w:rsidP="009F4E19">
      <w:pPr>
        <w:pStyle w:val="Date"/>
      </w:pPr>
      <w:r>
        <w:t xml:space="preserve">Monday, </w:t>
      </w:r>
      <w:r w:rsidR="00B6298E">
        <w:t>June 13, 2022</w:t>
      </w:r>
    </w:p>
    <w:p w14:paraId="28BEEC2B" w14:textId="77777777" w:rsidR="00554276" w:rsidRPr="004E227E" w:rsidRDefault="00554276" w:rsidP="009F4E19">
      <w:pPr>
        <w:pStyle w:val="Date"/>
      </w:pPr>
    </w:p>
    <w:p w14:paraId="3F770211" w14:textId="77777777" w:rsidR="00554276" w:rsidRPr="00394EF4" w:rsidRDefault="00000000" w:rsidP="000D445D">
      <w:pPr>
        <w:pStyle w:val="ListNumber"/>
      </w:pPr>
      <w:sdt>
        <w:sdtPr>
          <w:rPr>
            <w:rFonts w:eastAsiaTheme="majorEastAsia"/>
          </w:rPr>
          <w:alias w:val="Call to order:"/>
          <w:tag w:val="Call to order:"/>
          <w:id w:val="-1169712673"/>
          <w:placeholder>
            <w:docPart w:val="ACF4F4029985419DB5F66D971A7AE230"/>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539714DA" w14:textId="20667108" w:rsidR="00D50D23" w:rsidRDefault="00000000" w:rsidP="00D512BB">
      <w:sdt>
        <w:sdtPr>
          <w:alias w:val="Enter facilitator name:"/>
          <w:tag w:val="Enter facilitator name:"/>
          <w:id w:val="-28566333"/>
          <w:placeholder>
            <w:docPart w:val="D1E8031B47F049B99B327B7126D25D8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D31E83">
            <w:t>Mayor Joyce Corley</w:t>
          </w:r>
        </w:sdtContent>
      </w:sdt>
      <w:r w:rsidR="000F4987">
        <w:t xml:space="preserve"> </w:t>
      </w:r>
      <w:r w:rsidR="00CF7E93">
        <w:t xml:space="preserve">called to order the City Council meeting of the Molena, Georgia City Council at </w:t>
      </w:r>
      <w:r w:rsidR="00D31E83">
        <w:t>6</w:t>
      </w:r>
      <w:r w:rsidR="00CF7E93">
        <w:t xml:space="preserve"> p.m.</w:t>
      </w:r>
      <w:r w:rsidR="00A3036E">
        <w:t xml:space="preserve"> </w:t>
      </w:r>
    </w:p>
    <w:p w14:paraId="1F8B6F75" w14:textId="0150C8BC" w:rsidR="005B3764" w:rsidRPr="00394EF4" w:rsidRDefault="00000000" w:rsidP="005B3764">
      <w:pPr>
        <w:pStyle w:val="ListNumber"/>
      </w:pPr>
      <w:sdt>
        <w:sdtPr>
          <w:rPr>
            <w:rFonts w:eastAsiaTheme="majorEastAsia"/>
          </w:rPr>
          <w:alias w:val="Pledge and Invocation"/>
          <w:tag w:val="Pledge and Invocation"/>
          <w:id w:val="2065909231"/>
          <w:placeholder>
            <w:docPart w:val="358AFF2691B447ADB604C8CCAB2942DD"/>
          </w:placeholder>
          <w:temporary/>
          <w:showingPlcHdr/>
          <w15:appearance w15:val="hidden"/>
        </w:sdtPr>
        <w:sdtEndPr>
          <w:rPr>
            <w:rFonts w:eastAsia="Times New Roman"/>
          </w:rPr>
        </w:sdtEndPr>
        <w:sdtContent>
          <w:r w:rsidR="005B3764">
            <w:rPr>
              <w:rFonts w:eastAsiaTheme="majorEastAsia"/>
            </w:rPr>
            <w:t>Pledge and Invocation</w:t>
          </w:r>
        </w:sdtContent>
      </w:sdt>
    </w:p>
    <w:p w14:paraId="009F142B" w14:textId="0FA0AAC2" w:rsidR="005B3764" w:rsidRDefault="00D31E83" w:rsidP="005B3764">
      <w:r>
        <w:t>Councilmember Damon Riggins, Post 2</w:t>
      </w:r>
      <w:r w:rsidR="00CA468E">
        <w:t xml:space="preserve"> led the membership in the Pledge of Allegiance to the American Flag followed by a </w:t>
      </w:r>
      <w:r w:rsidR="00D5489D">
        <w:t>brief prayer</w:t>
      </w:r>
      <w:r w:rsidR="00CA468E">
        <w:t>.</w:t>
      </w:r>
    </w:p>
    <w:bookmarkStart w:id="0" w:name="_Hlk110833583"/>
    <w:p w14:paraId="5220024E" w14:textId="77777777" w:rsidR="0015180F" w:rsidRPr="00D512BB" w:rsidRDefault="00000000" w:rsidP="00781863">
      <w:pPr>
        <w:pStyle w:val="ListNumber"/>
      </w:pPr>
      <w:sdt>
        <w:sdtPr>
          <w:rPr>
            <w:rFonts w:eastAsiaTheme="majorEastAsia"/>
          </w:rPr>
          <w:alias w:val="Roll call:"/>
          <w:tag w:val="Roll call:"/>
          <w:id w:val="568842732"/>
          <w:placeholder>
            <w:docPart w:val="85C36FCFD92240E894208BCC033858FB"/>
          </w:placeholder>
          <w:temporary/>
          <w:showingPlcHdr/>
          <w15:appearance w15:val="hidden"/>
        </w:sdtPr>
        <w:sdtEndPr>
          <w:rPr>
            <w:rFonts w:eastAsia="Times New Roman"/>
          </w:rPr>
        </w:sdtEndPr>
        <w:sdtContent>
          <w:r w:rsidR="009F4E19" w:rsidRPr="00B853F9">
            <w:rPr>
              <w:rFonts w:eastAsiaTheme="majorEastAsia"/>
            </w:rPr>
            <w:t>Roll call</w:t>
          </w:r>
        </w:sdtContent>
      </w:sdt>
      <w:bookmarkEnd w:id="0"/>
    </w:p>
    <w:p w14:paraId="31054D78" w14:textId="5CFA86B4" w:rsidR="0015180F" w:rsidRDefault="00D31E83" w:rsidP="00D512BB">
      <w:r>
        <w:t xml:space="preserve">City Clerk Tina Lee </w:t>
      </w:r>
      <w:r w:rsidR="00CF7E93">
        <w:t xml:space="preserve">conducted a visual roll call.  The following persons were present:  </w:t>
      </w:r>
      <w:r>
        <w:t>Mayor Joyce Corley</w:t>
      </w:r>
      <w:r w:rsidR="00297325">
        <w:t xml:space="preserve">; </w:t>
      </w:r>
      <w:r>
        <w:t>Mayor Pro Tempore Jennifer Riggins, Post 1</w:t>
      </w:r>
      <w:r w:rsidR="00D5489D">
        <w:t xml:space="preserve">; </w:t>
      </w:r>
      <w:r>
        <w:t>Councilmember Damon Riggins, Post 2</w:t>
      </w:r>
      <w:r w:rsidR="00D5489D">
        <w:t xml:space="preserve">; </w:t>
      </w:r>
      <w:r>
        <w:t>Councilmember Andrea Ashby, Post 3</w:t>
      </w:r>
      <w:r w:rsidR="00D5489D">
        <w:t xml:space="preserve">; </w:t>
      </w:r>
      <w:r w:rsidR="00B6298E">
        <w:t xml:space="preserve">Councilmember Luis Vazquez, Post 4; </w:t>
      </w:r>
      <w:r w:rsidR="00D5489D">
        <w:t xml:space="preserve">and </w:t>
      </w:r>
      <w:r>
        <w:t>City Attorney L. Scott Mayfield</w:t>
      </w:r>
      <w:r w:rsidR="00D5489D">
        <w:t>.</w:t>
      </w:r>
      <w:r>
        <w:t xml:space="preserve">  Also present were Chief of Police Matt Polk and City Clerk Tina Lee.</w:t>
      </w:r>
    </w:p>
    <w:p w14:paraId="20CE4B82" w14:textId="24C7B413" w:rsidR="00040DCA" w:rsidRDefault="00040DCA" w:rsidP="00AE1F88">
      <w:pPr>
        <w:pStyle w:val="ListNumber"/>
      </w:pPr>
      <w:r>
        <w:t>Public Comments and Invited Guests</w:t>
      </w:r>
    </w:p>
    <w:p w14:paraId="1D0B7AB9" w14:textId="5C6FC520" w:rsidR="00EF66DF" w:rsidRDefault="00EF66DF" w:rsidP="00EF66DF">
      <w:pPr>
        <w:pStyle w:val="ListNumber2"/>
      </w:pPr>
      <w:r>
        <w:t>Invited Guests</w:t>
      </w:r>
    </w:p>
    <w:p w14:paraId="3D1D6820" w14:textId="5B9D0FD8" w:rsidR="00EF66DF" w:rsidRDefault="00B6298E" w:rsidP="00B6298E">
      <w:pPr>
        <w:pStyle w:val="ListNumber2"/>
        <w:numPr>
          <w:ilvl w:val="2"/>
          <w:numId w:val="40"/>
        </w:numPr>
      </w:pPr>
      <w:r>
        <w:t>Bobby Bunn – Friends of the J. Joel Edwards Public Library</w:t>
      </w:r>
    </w:p>
    <w:p w14:paraId="3375BB45" w14:textId="6E3C3812" w:rsidR="00B6298E" w:rsidRDefault="00B6298E" w:rsidP="00A4458B">
      <w:pPr>
        <w:pStyle w:val="ListNumber2"/>
        <w:numPr>
          <w:ilvl w:val="3"/>
          <w:numId w:val="40"/>
        </w:numPr>
      </w:pPr>
      <w:r>
        <w:t>Explained how the library benefits this community</w:t>
      </w:r>
    </w:p>
    <w:p w14:paraId="45A3A69E" w14:textId="143906AD" w:rsidR="00B6298E" w:rsidRDefault="00B6298E" w:rsidP="00B6298E">
      <w:pPr>
        <w:pStyle w:val="ListNumber2"/>
        <w:numPr>
          <w:ilvl w:val="4"/>
          <w:numId w:val="40"/>
        </w:numPr>
      </w:pPr>
      <w:r>
        <w:t>Raise funds and promote</w:t>
      </w:r>
    </w:p>
    <w:p w14:paraId="6AC1D870" w14:textId="535F5DDA" w:rsidR="00B6298E" w:rsidRDefault="00B6298E" w:rsidP="00B6298E">
      <w:pPr>
        <w:pStyle w:val="ListNumber2"/>
        <w:numPr>
          <w:ilvl w:val="4"/>
          <w:numId w:val="40"/>
        </w:numPr>
      </w:pPr>
      <w:r>
        <w:t>Library has programs going on continuously throughout the year</w:t>
      </w:r>
    </w:p>
    <w:p w14:paraId="0CA05648" w14:textId="1D0C9DF8" w:rsidR="00B6298E" w:rsidRDefault="00B6298E" w:rsidP="00B6298E">
      <w:pPr>
        <w:pStyle w:val="ListNumber2"/>
        <w:numPr>
          <w:ilvl w:val="4"/>
          <w:numId w:val="40"/>
        </w:numPr>
      </w:pPr>
      <w:r>
        <w:t>Can partner with communities for fundraising</w:t>
      </w:r>
    </w:p>
    <w:p w14:paraId="0814E320" w14:textId="47EABCE3" w:rsidR="00B6298E" w:rsidRDefault="00B6298E" w:rsidP="00B6298E">
      <w:pPr>
        <w:pStyle w:val="ListNumber2"/>
        <w:numPr>
          <w:ilvl w:val="2"/>
          <w:numId w:val="40"/>
        </w:numPr>
      </w:pPr>
      <w:r>
        <w:t>Jason Philips – Southern Corrosion</w:t>
      </w:r>
    </w:p>
    <w:p w14:paraId="135D2BBB" w14:textId="4E926785" w:rsidR="00B6298E" w:rsidRDefault="00B6298E" w:rsidP="00B6298E">
      <w:pPr>
        <w:pStyle w:val="ListNumber2"/>
        <w:numPr>
          <w:ilvl w:val="3"/>
          <w:numId w:val="40"/>
        </w:numPr>
      </w:pPr>
      <w:r>
        <w:t>Made presentation regarding potential quote for water tank maintenance</w:t>
      </w:r>
    </w:p>
    <w:p w14:paraId="619A47FC" w14:textId="33C73DB3" w:rsidR="00B6298E" w:rsidRDefault="00B6298E" w:rsidP="00B6298E">
      <w:pPr>
        <w:pStyle w:val="ListNumber2"/>
        <w:numPr>
          <w:ilvl w:val="3"/>
          <w:numId w:val="40"/>
        </w:numPr>
      </w:pPr>
      <w:r>
        <w:t>Mayor asked about backup tank due to concerns over emptying the tank</w:t>
      </w:r>
    </w:p>
    <w:p w14:paraId="7D96BA11" w14:textId="475B4BC0" w:rsidR="00B6298E" w:rsidRDefault="00B6298E" w:rsidP="00B6298E">
      <w:pPr>
        <w:pStyle w:val="ListNumber2"/>
        <w:numPr>
          <w:ilvl w:val="4"/>
          <w:numId w:val="40"/>
        </w:numPr>
      </w:pPr>
      <w:r>
        <w:lastRenderedPageBreak/>
        <w:t>Mr. Philips assured Council a backup is available if needed.</w:t>
      </w:r>
    </w:p>
    <w:p w14:paraId="1475E556" w14:textId="17FEA1A3" w:rsidR="00B6298E" w:rsidRDefault="00B6298E" w:rsidP="00B6298E">
      <w:pPr>
        <w:pStyle w:val="ListNumber2"/>
        <w:numPr>
          <w:ilvl w:val="4"/>
          <w:numId w:val="40"/>
        </w:numPr>
      </w:pPr>
      <w:r>
        <w:t>Would only charge for mobilization</w:t>
      </w:r>
    </w:p>
    <w:p w14:paraId="1E8BB260" w14:textId="12F54307" w:rsidR="00B6298E" w:rsidRDefault="00B6298E" w:rsidP="00B6298E">
      <w:pPr>
        <w:pStyle w:val="ListNumber2"/>
        <w:numPr>
          <w:ilvl w:val="3"/>
          <w:numId w:val="40"/>
        </w:numPr>
      </w:pPr>
      <w:r>
        <w:t xml:space="preserve">Mr. Philips assured there is a way to test whether it is possible to pressurize the lines prior to </w:t>
      </w:r>
      <w:r w:rsidR="00B95FBB">
        <w:t>emptying</w:t>
      </w:r>
      <w:r>
        <w:t xml:space="preserve"> it for cleaning to determine if a backup is necessary.</w:t>
      </w:r>
    </w:p>
    <w:p w14:paraId="1F5B0911" w14:textId="0C3669A4" w:rsidR="00B6298E" w:rsidRDefault="00B6298E" w:rsidP="00B6298E">
      <w:pPr>
        <w:pStyle w:val="ListNumber2"/>
        <w:numPr>
          <w:ilvl w:val="2"/>
          <w:numId w:val="40"/>
        </w:numPr>
      </w:pPr>
      <w:r>
        <w:t>Lee Smallwood – Suez</w:t>
      </w:r>
    </w:p>
    <w:p w14:paraId="29CBE5DF" w14:textId="6E4393B7" w:rsidR="00B6298E" w:rsidRDefault="00B6298E" w:rsidP="00B6298E">
      <w:pPr>
        <w:pStyle w:val="ListNumber2"/>
        <w:numPr>
          <w:ilvl w:val="3"/>
          <w:numId w:val="40"/>
        </w:numPr>
      </w:pPr>
      <w:r>
        <w:t>Made presentation regarding potential quote for water tank maintenance</w:t>
      </w:r>
    </w:p>
    <w:p w14:paraId="3186C97E" w14:textId="397647E9" w:rsidR="00B6298E" w:rsidRDefault="00B6298E" w:rsidP="00B6298E">
      <w:pPr>
        <w:pStyle w:val="ListNumber2"/>
        <w:numPr>
          <w:ilvl w:val="3"/>
          <w:numId w:val="40"/>
        </w:numPr>
      </w:pPr>
      <w:r>
        <w:t>Schedule slightly altered from previous quote due to outside clean.</w:t>
      </w:r>
    </w:p>
    <w:p w14:paraId="1BA1A206" w14:textId="42F53E95" w:rsidR="00B6298E" w:rsidRDefault="00B6298E" w:rsidP="00B6298E">
      <w:pPr>
        <w:pStyle w:val="ListNumber2"/>
        <w:numPr>
          <w:ilvl w:val="3"/>
          <w:numId w:val="40"/>
        </w:numPr>
      </w:pPr>
      <w:r>
        <w:t xml:space="preserve">No adjustment to pricing.  Previous cleaning </w:t>
      </w:r>
      <w:r w:rsidR="00B95FBB">
        <w:t xml:space="preserve">recently completed, </w:t>
      </w:r>
      <w:r>
        <w:t>and paint is already bubbling up.</w:t>
      </w:r>
    </w:p>
    <w:p w14:paraId="1C53F181" w14:textId="560D0258" w:rsidR="00040DCA" w:rsidRDefault="00040DCA" w:rsidP="00040DCA">
      <w:pPr>
        <w:pStyle w:val="ListNumber2"/>
      </w:pPr>
      <w:r>
        <w:t>Citizen's Comments</w:t>
      </w:r>
    </w:p>
    <w:p w14:paraId="4C1FC767" w14:textId="20744CE5" w:rsidR="00A4458B" w:rsidRDefault="00B22202" w:rsidP="00A4458B">
      <w:pPr>
        <w:pStyle w:val="ListNumber2"/>
        <w:numPr>
          <w:ilvl w:val="2"/>
          <w:numId w:val="40"/>
        </w:numPr>
      </w:pPr>
      <w:r>
        <w:t xml:space="preserve">Request </w:t>
      </w:r>
      <w:r w:rsidR="00A519C7">
        <w:t>from Jam</w:t>
      </w:r>
      <w:r w:rsidR="00B95FBB">
        <w:t>o</w:t>
      </w:r>
      <w:r w:rsidR="00A519C7">
        <w:t>nca Colquitt regarding high water bill.</w:t>
      </w:r>
    </w:p>
    <w:p w14:paraId="47034976" w14:textId="4141A875" w:rsidR="00B22202" w:rsidRDefault="00A519C7" w:rsidP="00B22202">
      <w:pPr>
        <w:pStyle w:val="ListNumber2"/>
        <w:numPr>
          <w:ilvl w:val="3"/>
          <w:numId w:val="40"/>
        </w:numPr>
      </w:pPr>
      <w:r>
        <w:t>She had a leak that she believes is under control.</w:t>
      </w:r>
    </w:p>
    <w:p w14:paraId="7EF74718" w14:textId="3E68702C" w:rsidR="00155CDD" w:rsidRDefault="00A519C7" w:rsidP="00155CDD">
      <w:pPr>
        <w:pStyle w:val="ListNumber2"/>
        <w:numPr>
          <w:ilvl w:val="3"/>
          <w:numId w:val="40"/>
        </w:numPr>
      </w:pPr>
      <w:r>
        <w:t>Council agreed to work out a payment plan to allow her to be able to make her payments without being late.</w:t>
      </w:r>
    </w:p>
    <w:p w14:paraId="47A426C5" w14:textId="0AFFD0E4" w:rsidR="00A519C7" w:rsidRDefault="00A519C7" w:rsidP="00A519C7">
      <w:pPr>
        <w:pStyle w:val="ListNumber2"/>
        <w:numPr>
          <w:ilvl w:val="4"/>
          <w:numId w:val="40"/>
        </w:numPr>
      </w:pPr>
      <w:r>
        <w:t>Councilmember Damon Riggins asked if the leak was fixed yet.  Ms. Colquitt assured Council it has been.</w:t>
      </w:r>
    </w:p>
    <w:p w14:paraId="12FD5EA6" w14:textId="26B71A39" w:rsidR="00A519C7" w:rsidRDefault="00A519C7" w:rsidP="00A519C7">
      <w:pPr>
        <w:pStyle w:val="ListNumber2"/>
        <w:numPr>
          <w:ilvl w:val="2"/>
          <w:numId w:val="40"/>
        </w:numPr>
      </w:pPr>
      <w:r>
        <w:t>Comments from the public via telephone, email, Facebook, in-person visit to City Hall</w:t>
      </w:r>
    </w:p>
    <w:p w14:paraId="10693D01" w14:textId="6748CB0B" w:rsidR="00155CDD" w:rsidRDefault="00A519C7" w:rsidP="00155CDD">
      <w:pPr>
        <w:pStyle w:val="ListNumber2"/>
        <w:numPr>
          <w:ilvl w:val="3"/>
          <w:numId w:val="40"/>
        </w:numPr>
      </w:pPr>
      <w:r>
        <w:t>The trees on McCrary Road are in danger of putting roots through the water line</w:t>
      </w:r>
    </w:p>
    <w:p w14:paraId="5AC73AA1" w14:textId="41081ED7" w:rsidR="00582585" w:rsidRDefault="00A519C7" w:rsidP="00A519C7">
      <w:pPr>
        <w:pStyle w:val="ListNumber2"/>
        <w:numPr>
          <w:ilvl w:val="3"/>
          <w:numId w:val="40"/>
        </w:numPr>
      </w:pPr>
      <w:r>
        <w:t>Consider moving the $6 CSF to the property tax bill</w:t>
      </w:r>
    </w:p>
    <w:p w14:paraId="3CAEC463" w14:textId="0AD98A94" w:rsidR="00582585" w:rsidRDefault="00A519C7" w:rsidP="00582585">
      <w:pPr>
        <w:pStyle w:val="ListNumber2"/>
        <w:numPr>
          <w:ilvl w:val="3"/>
          <w:numId w:val="40"/>
        </w:numPr>
      </w:pPr>
      <w:r>
        <w:t>Will the city step in and prevent the outreach center from being sold by the church?</w:t>
      </w:r>
    </w:p>
    <w:p w14:paraId="5EFA97A6" w14:textId="08E053EC" w:rsidR="00B853F9" w:rsidRDefault="00000000" w:rsidP="00AE1F88">
      <w:pPr>
        <w:pStyle w:val="ListNumber"/>
      </w:pPr>
      <w:sdt>
        <w:sdtPr>
          <w:rPr>
            <w:rFonts w:eastAsiaTheme="majorEastAsia"/>
          </w:rPr>
          <w:alias w:val="Approval of minutes from last meeting:"/>
          <w:tag w:val="Approval of minutes from last meeting:"/>
          <w:id w:val="-1073734390"/>
          <w:placeholder>
            <w:docPart w:val="5DAFEEC93DDC4AAC8F4B281A40AFD315"/>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124E111F" w14:textId="77777777" w:rsidR="00B96F7C" w:rsidRDefault="00DD7E4C" w:rsidP="00060157">
      <w:pPr>
        <w:ind w:left="0"/>
      </w:pPr>
      <w:r>
        <w:t xml:space="preserve">Minutes from previous meetings were emailed to Council and posted on the web.  </w:t>
      </w:r>
      <w:r w:rsidR="00AF5E1A">
        <w:t xml:space="preserve">  </w:t>
      </w:r>
      <w:sdt>
        <w:sdtPr>
          <w:alias w:val="Motion By"/>
          <w:tag w:val="Motion By"/>
          <w:id w:val="1958214569"/>
          <w:placeholder>
            <w:docPart w:val="2BDCB060C07F45A8BF582ACFE3CD3567"/>
          </w:placeholder>
          <w15:color w:val="3366FF"/>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Content>
          <w:r>
            <w:t>Councilmember Damon Riggins, Post 2</w:t>
          </w:r>
        </w:sdtContent>
      </w:sdt>
      <w:r w:rsidR="00555505">
        <w:t xml:space="preserve"> </w:t>
      </w:r>
      <w:r w:rsidR="00AF5E1A">
        <w:t xml:space="preserve">moved to approve the </w:t>
      </w:r>
      <w:r w:rsidR="00104356">
        <w:t>current agenda</w:t>
      </w:r>
      <w:r w:rsidR="00060157">
        <w:t xml:space="preserve"> and minutes</w:t>
      </w:r>
      <w:r w:rsidR="00A3036E">
        <w:t xml:space="preserve"> with a second by</w:t>
      </w:r>
      <w:r w:rsidR="00FC69C8">
        <w:t xml:space="preserve"> </w:t>
      </w:r>
      <w:sdt>
        <w:sdtPr>
          <w:alias w:val="Second By"/>
          <w:tag w:val="Second By"/>
          <w:id w:val="-623226087"/>
          <w:placeholder>
            <w:docPart w:val="6876553D107244C3B77AC527CC6588AE"/>
          </w:placeholder>
          <w15:color w:val="99CC00"/>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Content>
          <w:r>
            <w:t>Mayor Pro Tempore Jennifer Riggins, Post 1</w:t>
          </w:r>
        </w:sdtContent>
      </w:sdt>
      <w:r w:rsidR="00FC69C8" w:rsidRPr="00FC69C8">
        <w:t xml:space="preserve"> </w:t>
      </w:r>
      <w:r>
        <w:t xml:space="preserve">. </w:t>
      </w:r>
    </w:p>
    <w:p w14:paraId="4E176431" w14:textId="421361A2" w:rsidR="000E75CC" w:rsidRDefault="00AC6C8D" w:rsidP="00B96F7C">
      <w:pPr>
        <w:pStyle w:val="ListNumber"/>
      </w:pPr>
      <w:r>
        <w:t xml:space="preserve">Chief of Police </w:t>
      </w:r>
      <w:r w:rsidR="00294EF5">
        <w:t>Matthew Polk</w:t>
      </w:r>
      <w:r>
        <w:t xml:space="preserve"> </w:t>
      </w:r>
    </w:p>
    <w:p w14:paraId="726B8710" w14:textId="19844442" w:rsidR="00AF6398" w:rsidRDefault="00010132" w:rsidP="00AF6398">
      <w:pPr>
        <w:pStyle w:val="ListNumber2"/>
      </w:pPr>
      <w:r>
        <w:t xml:space="preserve">Chief of Police, </w:t>
      </w:r>
      <w:r w:rsidR="00294EF5">
        <w:t>Matthew Polk</w:t>
      </w:r>
      <w:r>
        <w:t xml:space="preserve"> reported on the number of calls and citations</w:t>
      </w:r>
      <w:r w:rsidR="00DD7E4C">
        <w:t>.</w:t>
      </w:r>
    </w:p>
    <w:p w14:paraId="3228011A" w14:textId="31875B89" w:rsidR="00060157" w:rsidRDefault="00A519C7" w:rsidP="00ED5814">
      <w:pPr>
        <w:pStyle w:val="ListNumber2"/>
        <w:numPr>
          <w:ilvl w:val="2"/>
          <w:numId w:val="40"/>
        </w:numPr>
      </w:pPr>
      <w:r>
        <w:t>89 Citations issued</w:t>
      </w:r>
    </w:p>
    <w:p w14:paraId="42A00026" w14:textId="08947CAF" w:rsidR="00060157" w:rsidRDefault="00A519C7" w:rsidP="00060157">
      <w:pPr>
        <w:pStyle w:val="ListNumber2"/>
        <w:numPr>
          <w:ilvl w:val="3"/>
          <w:numId w:val="40"/>
        </w:numPr>
      </w:pPr>
      <w:r>
        <w:t>23 were traffic stops</w:t>
      </w:r>
    </w:p>
    <w:p w14:paraId="43800078" w14:textId="196B3A24" w:rsidR="00A519C7" w:rsidRDefault="00A519C7" w:rsidP="00060157">
      <w:pPr>
        <w:pStyle w:val="ListNumber2"/>
        <w:numPr>
          <w:ilvl w:val="3"/>
          <w:numId w:val="40"/>
        </w:numPr>
      </w:pPr>
      <w:r>
        <w:t>Nothing out of the ordinary</w:t>
      </w:r>
    </w:p>
    <w:p w14:paraId="23D4004D" w14:textId="31DB5F69" w:rsidR="00294EF5" w:rsidRDefault="00294EF5" w:rsidP="00AF6398">
      <w:pPr>
        <w:pStyle w:val="ListNumber2"/>
      </w:pPr>
      <w:r>
        <w:t>Mileage on vehicles</w:t>
      </w:r>
    </w:p>
    <w:p w14:paraId="47E7FA6A" w14:textId="376E05C2" w:rsidR="00294EF5" w:rsidRDefault="00294EF5" w:rsidP="00294EF5">
      <w:pPr>
        <w:pStyle w:val="ListNumber2"/>
        <w:numPr>
          <w:ilvl w:val="2"/>
          <w:numId w:val="40"/>
        </w:numPr>
      </w:pPr>
      <w:r>
        <w:t>Explorer</w:t>
      </w:r>
      <w:r w:rsidR="00DD7E4C">
        <w:t xml:space="preserve"> </w:t>
      </w:r>
      <w:r w:rsidR="0007479B">
        <w:t>16,111</w:t>
      </w:r>
    </w:p>
    <w:p w14:paraId="2DA333E5" w14:textId="7075F640" w:rsidR="00294EF5" w:rsidRDefault="00294EF5" w:rsidP="00294EF5">
      <w:pPr>
        <w:pStyle w:val="ListNumber2"/>
        <w:numPr>
          <w:ilvl w:val="2"/>
          <w:numId w:val="40"/>
        </w:numPr>
      </w:pPr>
      <w:r>
        <w:t>Tahoe</w:t>
      </w:r>
      <w:r w:rsidR="00DD7E4C">
        <w:t xml:space="preserve"> </w:t>
      </w:r>
      <w:r w:rsidR="0007479B">
        <w:t>144,765</w:t>
      </w:r>
    </w:p>
    <w:p w14:paraId="4214BF07" w14:textId="2ED7DB67" w:rsidR="00DD7E4C" w:rsidRDefault="00DD7E4C" w:rsidP="00294EF5">
      <w:pPr>
        <w:pStyle w:val="ListNumber2"/>
        <w:numPr>
          <w:ilvl w:val="2"/>
          <w:numId w:val="40"/>
        </w:numPr>
      </w:pPr>
      <w:r>
        <w:t xml:space="preserve">Crown Victoria </w:t>
      </w:r>
      <w:r w:rsidR="0007479B">
        <w:t>last known mileage 142,797 – unable to read due to error</w:t>
      </w:r>
    </w:p>
    <w:p w14:paraId="2D01495B" w14:textId="4C7D49EF" w:rsidR="00294EF5" w:rsidRDefault="00294EF5" w:rsidP="00294EF5">
      <w:pPr>
        <w:pStyle w:val="ListNumber2"/>
      </w:pPr>
      <w:r>
        <w:t>Explorer Loan Balance</w:t>
      </w:r>
      <w:r w:rsidR="00DD7E4C">
        <w:t xml:space="preserve"> </w:t>
      </w:r>
      <w:r w:rsidR="002D5A55">
        <w:t>$</w:t>
      </w:r>
      <w:r w:rsidR="0007479B">
        <w:t>38,643.66</w:t>
      </w:r>
    </w:p>
    <w:p w14:paraId="5AD05001" w14:textId="706D7624" w:rsidR="00CF25FD" w:rsidRDefault="0007479B" w:rsidP="0007479B">
      <w:pPr>
        <w:pStyle w:val="ListNumber2"/>
      </w:pPr>
      <w:r>
        <w:t>Report of community service work completed at park.</w:t>
      </w:r>
    </w:p>
    <w:p w14:paraId="325A465B" w14:textId="6638DD46" w:rsidR="0007479B" w:rsidRDefault="0007479B" w:rsidP="0007479B">
      <w:pPr>
        <w:pStyle w:val="ListNumber2"/>
        <w:numPr>
          <w:ilvl w:val="2"/>
          <w:numId w:val="40"/>
        </w:numPr>
      </w:pPr>
      <w:r>
        <w:t>Brought in excavator</w:t>
      </w:r>
    </w:p>
    <w:p w14:paraId="2E8DB97C" w14:textId="3A2F23B4" w:rsidR="0007479B" w:rsidRDefault="0007479B" w:rsidP="0007479B">
      <w:pPr>
        <w:pStyle w:val="ListNumber2"/>
        <w:numPr>
          <w:ilvl w:val="2"/>
          <w:numId w:val="40"/>
        </w:numPr>
      </w:pPr>
      <w:r>
        <w:t>Cleared dead trees and bushes</w:t>
      </w:r>
    </w:p>
    <w:p w14:paraId="3D798B5B" w14:textId="7C75841B" w:rsidR="0007479B" w:rsidRDefault="0007479B" w:rsidP="0007479B">
      <w:pPr>
        <w:pStyle w:val="ListNumber2"/>
        <w:numPr>
          <w:ilvl w:val="2"/>
          <w:numId w:val="40"/>
        </w:numPr>
      </w:pPr>
      <w:r>
        <w:t>Removed blocks under park pavilion</w:t>
      </w:r>
    </w:p>
    <w:p w14:paraId="435A0C4D" w14:textId="4C6314CA" w:rsidR="0007479B" w:rsidRDefault="0007479B" w:rsidP="0007479B">
      <w:pPr>
        <w:pStyle w:val="ListNumber2"/>
        <w:numPr>
          <w:ilvl w:val="2"/>
          <w:numId w:val="40"/>
        </w:numPr>
      </w:pPr>
      <w:r>
        <w:t>Straightened poles at Tennis Court as well as removed damaged light fixtures and wires</w:t>
      </w:r>
    </w:p>
    <w:p w14:paraId="10216E04" w14:textId="3D83835E" w:rsidR="0007479B" w:rsidRDefault="0007479B" w:rsidP="0007479B">
      <w:pPr>
        <w:pStyle w:val="ListNumber2"/>
      </w:pPr>
      <w:r>
        <w:t>Completed certification with K-9</w:t>
      </w:r>
    </w:p>
    <w:p w14:paraId="79538DBA" w14:textId="06548E6E" w:rsidR="0007479B" w:rsidRDefault="0007479B" w:rsidP="0007479B">
      <w:pPr>
        <w:pStyle w:val="ListNumber2"/>
        <w:numPr>
          <w:ilvl w:val="2"/>
          <w:numId w:val="40"/>
        </w:numPr>
      </w:pPr>
      <w:r>
        <w:t>Both Chief Polk and Jax (K-9) were already certified, but they needed to be certified together.</w:t>
      </w:r>
    </w:p>
    <w:p w14:paraId="7B6CA30E" w14:textId="5C16939D" w:rsidR="0007479B" w:rsidRDefault="0007479B" w:rsidP="00CC5B34">
      <w:pPr>
        <w:pStyle w:val="ListNumber"/>
      </w:pPr>
      <w:r>
        <w:t>Kyle Pope – Exception Request</w:t>
      </w:r>
    </w:p>
    <w:p w14:paraId="6929DE80" w14:textId="4BEC9325" w:rsidR="0007479B" w:rsidRDefault="0007479B" w:rsidP="0007479B">
      <w:pPr>
        <w:pStyle w:val="ListNumber2"/>
      </w:pPr>
      <w:r>
        <w:t>Discussed actual request regarding need to annex property into city completely or deannex completely into the county.</w:t>
      </w:r>
    </w:p>
    <w:p w14:paraId="4DD5C4F0" w14:textId="5BCD3D30" w:rsidR="0007479B" w:rsidRDefault="0007479B" w:rsidP="0007479B">
      <w:pPr>
        <w:pStyle w:val="ListNumber2"/>
        <w:numPr>
          <w:ilvl w:val="2"/>
          <w:numId w:val="40"/>
        </w:numPr>
      </w:pPr>
      <w:r>
        <w:t>Council feels it is not necessary to deannex if the owner does not wish it to be deannexed.  The homeowner would just pay to have the water connected to the meter and service line.</w:t>
      </w:r>
    </w:p>
    <w:p w14:paraId="6BB14CED" w14:textId="60CBEA80" w:rsidR="0007479B" w:rsidRDefault="0007479B" w:rsidP="0007479B">
      <w:pPr>
        <w:pStyle w:val="ListNumber2"/>
        <w:numPr>
          <w:ilvl w:val="2"/>
          <w:numId w:val="40"/>
        </w:numPr>
      </w:pPr>
      <w:r>
        <w:t>Planning and Zoning will record the plat without the change</w:t>
      </w:r>
    </w:p>
    <w:p w14:paraId="09F01582" w14:textId="562EE336" w:rsidR="0007479B" w:rsidRDefault="0007479B" w:rsidP="0007479B">
      <w:pPr>
        <w:pStyle w:val="ListNumber2"/>
        <w:numPr>
          <w:ilvl w:val="2"/>
          <w:numId w:val="40"/>
        </w:numPr>
      </w:pPr>
      <w:r>
        <w:t>Council does not wish to hold up the recording of the plat.</w:t>
      </w:r>
    </w:p>
    <w:p w14:paraId="26806AA4" w14:textId="78449DF4" w:rsidR="002C3D7E" w:rsidRDefault="00010132" w:rsidP="00CC5B34">
      <w:pPr>
        <w:pStyle w:val="ListNumber"/>
      </w:pPr>
      <w:r>
        <w:t>Reports from council and committees</w:t>
      </w:r>
    </w:p>
    <w:p w14:paraId="2787CB87" w14:textId="04669753" w:rsidR="00010132" w:rsidRDefault="00010132" w:rsidP="00010132">
      <w:pPr>
        <w:pStyle w:val="ListNumber2"/>
        <w:numPr>
          <w:ilvl w:val="2"/>
          <w:numId w:val="40"/>
        </w:numPr>
      </w:pPr>
      <w:r>
        <w:t xml:space="preserve">Buildings, Streets, and Grounds - Allison Turner </w:t>
      </w:r>
      <w:r w:rsidR="00CF7C70">
        <w:t xml:space="preserve">– </w:t>
      </w:r>
      <w:r w:rsidR="009F3859">
        <w:t>not present</w:t>
      </w:r>
    </w:p>
    <w:p w14:paraId="10C05186" w14:textId="2C3F130B" w:rsidR="00D30787" w:rsidRDefault="009F3859" w:rsidP="00D30787">
      <w:pPr>
        <w:pStyle w:val="ListNumber2"/>
        <w:numPr>
          <w:ilvl w:val="3"/>
          <w:numId w:val="40"/>
        </w:numPr>
      </w:pPr>
      <w:r>
        <w:t>Asked to have new set of nuisance letters sent out via text message</w:t>
      </w:r>
    </w:p>
    <w:p w14:paraId="1F97CB7E" w14:textId="6D510DBA" w:rsidR="00010132" w:rsidRDefault="00010132" w:rsidP="00010132">
      <w:pPr>
        <w:pStyle w:val="ListNumber2"/>
        <w:numPr>
          <w:ilvl w:val="2"/>
          <w:numId w:val="40"/>
        </w:numPr>
      </w:pPr>
      <w:r>
        <w:t xml:space="preserve">Public Safety - Damon Riggins </w:t>
      </w:r>
      <w:r w:rsidR="00CF7C70">
        <w:t>–</w:t>
      </w:r>
      <w:r>
        <w:t xml:space="preserve"> </w:t>
      </w:r>
      <w:r w:rsidR="009F3859">
        <w:t>Nothing to report</w:t>
      </w:r>
    </w:p>
    <w:p w14:paraId="1D666543" w14:textId="4ADDA8A4" w:rsidR="00010132" w:rsidRDefault="00010132" w:rsidP="00010132">
      <w:pPr>
        <w:pStyle w:val="ListNumber2"/>
        <w:numPr>
          <w:ilvl w:val="2"/>
          <w:numId w:val="40"/>
        </w:numPr>
      </w:pPr>
      <w:r>
        <w:t>Ways &amp; Means</w:t>
      </w:r>
      <w:r w:rsidR="0009300E">
        <w:t xml:space="preserve"> - </w:t>
      </w:r>
      <w:r w:rsidR="00294EF5">
        <w:t>Luis Vazquez</w:t>
      </w:r>
      <w:r w:rsidR="0009300E">
        <w:t xml:space="preserve"> </w:t>
      </w:r>
      <w:r w:rsidR="00DF1EB9">
        <w:t>–</w:t>
      </w:r>
      <w:r w:rsidR="0009300E">
        <w:t xml:space="preserve"> </w:t>
      </w:r>
      <w:r w:rsidR="009F3859">
        <w:t>Nothing to report</w:t>
      </w:r>
    </w:p>
    <w:p w14:paraId="0B31B2FD" w14:textId="4B7E5556" w:rsidR="00294EF5" w:rsidRDefault="00294EF5" w:rsidP="00010132">
      <w:pPr>
        <w:pStyle w:val="ListNumber2"/>
        <w:numPr>
          <w:ilvl w:val="2"/>
          <w:numId w:val="40"/>
        </w:numPr>
      </w:pPr>
      <w:r>
        <w:t xml:space="preserve">Technology and Engineering </w:t>
      </w:r>
      <w:r w:rsidR="00CF7C70">
        <w:t>–</w:t>
      </w:r>
      <w:r w:rsidR="002D5A55">
        <w:t xml:space="preserve"> </w:t>
      </w:r>
      <w:r w:rsidR="009F3859">
        <w:t>Nothing to report</w:t>
      </w:r>
    </w:p>
    <w:p w14:paraId="5FAD2958" w14:textId="77777777" w:rsidR="009F3859" w:rsidRDefault="0009300E" w:rsidP="00854868">
      <w:pPr>
        <w:pStyle w:val="ListNumber2"/>
        <w:numPr>
          <w:ilvl w:val="2"/>
          <w:numId w:val="40"/>
        </w:numPr>
      </w:pPr>
      <w:r>
        <w:t xml:space="preserve">Water - Jennifer Riggins </w:t>
      </w:r>
      <w:r w:rsidR="00CF7C70">
        <w:t>–</w:t>
      </w:r>
      <w:r>
        <w:t xml:space="preserve"> </w:t>
      </w:r>
      <w:r w:rsidR="009F3859">
        <w:t>Nothing to report</w:t>
      </w:r>
      <w:r w:rsidR="009F3859">
        <w:t xml:space="preserve"> </w:t>
      </w:r>
    </w:p>
    <w:p w14:paraId="7F7AFCA9" w14:textId="6A231A19" w:rsidR="0009527D" w:rsidRDefault="0009300E" w:rsidP="00854868">
      <w:pPr>
        <w:pStyle w:val="ListNumber2"/>
        <w:numPr>
          <w:ilvl w:val="2"/>
          <w:numId w:val="40"/>
        </w:numPr>
      </w:pPr>
      <w:r>
        <w:t xml:space="preserve">The Mayor's report </w:t>
      </w:r>
      <w:r w:rsidR="00504D0E">
        <w:t>–</w:t>
      </w:r>
      <w:r>
        <w:t xml:space="preserve"> </w:t>
      </w:r>
    </w:p>
    <w:p w14:paraId="174F1311" w14:textId="08A347B6" w:rsidR="00E001EA" w:rsidRDefault="009F3859" w:rsidP="00504D0E">
      <w:pPr>
        <w:pStyle w:val="ListNumber2"/>
        <w:numPr>
          <w:ilvl w:val="3"/>
          <w:numId w:val="40"/>
        </w:numPr>
      </w:pPr>
      <w:r>
        <w:t>Next step in broadband project is the backhaul @ Beckham’s</w:t>
      </w:r>
    </w:p>
    <w:p w14:paraId="2B81519D" w14:textId="4862078D" w:rsidR="00DF1EB9" w:rsidRDefault="009F3859" w:rsidP="00504D0E">
      <w:pPr>
        <w:pStyle w:val="ListNumber2"/>
        <w:numPr>
          <w:ilvl w:val="3"/>
          <w:numId w:val="40"/>
        </w:numPr>
      </w:pPr>
      <w:r>
        <w:t>Update re: July 2</w:t>
      </w:r>
      <w:r w:rsidRPr="009F3859">
        <w:rPr>
          <w:vertAlign w:val="superscript"/>
        </w:rPr>
        <w:t>nd</w:t>
      </w:r>
      <w:r>
        <w:t xml:space="preserve"> below</w:t>
      </w:r>
    </w:p>
    <w:p w14:paraId="3869FEE1" w14:textId="77777777" w:rsidR="00DB14ED" w:rsidRDefault="00DB14ED" w:rsidP="00DB14ED">
      <w:pPr>
        <w:pStyle w:val="ListNumber"/>
      </w:pPr>
      <w:r>
        <w:t>Old/Unfinished Business</w:t>
      </w:r>
    </w:p>
    <w:p w14:paraId="5563CFB5" w14:textId="3068F8E6" w:rsidR="006E53A6" w:rsidRDefault="009F3859" w:rsidP="006E53A6">
      <w:pPr>
        <w:pStyle w:val="ListNumber2"/>
      </w:pPr>
      <w:r>
        <w:t>Discussed pending renewal with American Tank or signing with new company.  Already one month late with American Tank</w:t>
      </w:r>
    </w:p>
    <w:p w14:paraId="4621601A" w14:textId="781D409C" w:rsidR="009F3859" w:rsidRDefault="009F3859" w:rsidP="009F3859">
      <w:pPr>
        <w:pStyle w:val="ListNumber2"/>
        <w:numPr>
          <w:ilvl w:val="2"/>
          <w:numId w:val="40"/>
        </w:numPr>
      </w:pPr>
      <w:r>
        <w:t>After discussion, Councilmember Damon Riggins, Post 2 recommended tabling for another month.</w:t>
      </w:r>
    </w:p>
    <w:p w14:paraId="15449065" w14:textId="01724F78" w:rsidR="009F3859" w:rsidRDefault="009F3859" w:rsidP="009F3859">
      <w:pPr>
        <w:pStyle w:val="ListNumber2"/>
      </w:pPr>
      <w:r>
        <w:t xml:space="preserve">Reschedule October meeting due to </w:t>
      </w:r>
      <w:r w:rsidR="00B95FBB">
        <w:t>Columbus Day</w:t>
      </w:r>
      <w:r>
        <w:t>.</w:t>
      </w:r>
    </w:p>
    <w:p w14:paraId="160AC27B" w14:textId="6C6586CB" w:rsidR="0031145E" w:rsidRDefault="009F3859" w:rsidP="0031145E">
      <w:pPr>
        <w:pStyle w:val="ListNumber2"/>
        <w:numPr>
          <w:ilvl w:val="2"/>
          <w:numId w:val="40"/>
        </w:numPr>
      </w:pPr>
      <w:r>
        <w:t>After discussion, Mayor Corley called for a motion to change the date to October 3.</w:t>
      </w:r>
    </w:p>
    <w:p w14:paraId="0DF1171B" w14:textId="3ADF694E" w:rsidR="009F3859" w:rsidRDefault="009F3859" w:rsidP="0031145E">
      <w:pPr>
        <w:pStyle w:val="ListNumber2"/>
        <w:numPr>
          <w:ilvl w:val="2"/>
          <w:numId w:val="40"/>
        </w:numPr>
      </w:pPr>
      <w:r>
        <w:t>Councilmember Damon Riggins, Post 2 moved and Mayor Pro Tempore Jennifer Riggins, Post 1 seconded.  The vote was unanimous.</w:t>
      </w:r>
    </w:p>
    <w:p w14:paraId="27D7AAAE" w14:textId="10CE2438" w:rsidR="009F3859" w:rsidRDefault="009F3859" w:rsidP="009F3859">
      <w:pPr>
        <w:pStyle w:val="ListNumber2"/>
      </w:pPr>
      <w:r>
        <w:t>Council discussed setting a budget workshop</w:t>
      </w:r>
    </w:p>
    <w:p w14:paraId="4F503902" w14:textId="61827D2D" w:rsidR="009F3859" w:rsidRDefault="009F3859" w:rsidP="009F3859">
      <w:pPr>
        <w:pStyle w:val="ListNumber2"/>
        <w:numPr>
          <w:ilvl w:val="2"/>
          <w:numId w:val="40"/>
        </w:numPr>
      </w:pPr>
      <w:r>
        <w:t>After discussion, Council agreed upon September 26, 2022, at 6 pm as the date and time for the budget workshop.</w:t>
      </w:r>
    </w:p>
    <w:p w14:paraId="5A68176D" w14:textId="47963C8F" w:rsidR="008212B4" w:rsidRDefault="009F3859" w:rsidP="008212B4">
      <w:pPr>
        <w:pStyle w:val="ListNumber2"/>
      </w:pPr>
      <w:r>
        <w:t>City Clerk Tina Lee requested approval for a budget for July event since total was over Mayor’s approval limit.</w:t>
      </w:r>
    </w:p>
    <w:p w14:paraId="00CA8478" w14:textId="432B2B5B" w:rsidR="008212B4" w:rsidRDefault="009F3859" w:rsidP="008212B4">
      <w:pPr>
        <w:pStyle w:val="ListNumber2"/>
        <w:numPr>
          <w:ilvl w:val="2"/>
          <w:numId w:val="40"/>
        </w:numPr>
      </w:pPr>
      <w:r>
        <w:t>After discussion, Council agreed to sticking with Mayor Corley approving item by item.</w:t>
      </w:r>
    </w:p>
    <w:p w14:paraId="6A2B232A" w14:textId="0FDF6247" w:rsidR="00B95FBB" w:rsidRDefault="00B95FBB" w:rsidP="00B95FBB">
      <w:pPr>
        <w:pStyle w:val="ListNumber2"/>
      </w:pPr>
      <w:r>
        <w:t>Approve Paul Smith for fireworks</w:t>
      </w:r>
    </w:p>
    <w:p w14:paraId="07CA0055" w14:textId="25F6D995" w:rsidR="00B95FBB" w:rsidRDefault="00B95FBB" w:rsidP="00B95FBB">
      <w:pPr>
        <w:pStyle w:val="ListNumber2"/>
        <w:numPr>
          <w:ilvl w:val="2"/>
          <w:numId w:val="40"/>
        </w:numPr>
      </w:pPr>
      <w:r>
        <w:t>Council discussed and approved private citizen Paul Smith procuring and providing the fireworks display on behalf of the city on July 2, 2022.</w:t>
      </w:r>
    </w:p>
    <w:p w14:paraId="0A05E779" w14:textId="23F5A0D9" w:rsidR="00B95FBB" w:rsidRDefault="00B95FBB" w:rsidP="00B95FBB">
      <w:pPr>
        <w:pStyle w:val="ListNumber2"/>
      </w:pPr>
      <w:r>
        <w:t>City bonding for fireworks</w:t>
      </w:r>
    </w:p>
    <w:p w14:paraId="212865A6" w14:textId="3480CB6A" w:rsidR="00B95FBB" w:rsidRDefault="00B95FBB" w:rsidP="00B95FBB">
      <w:pPr>
        <w:pStyle w:val="ListNumber2"/>
        <w:numPr>
          <w:ilvl w:val="2"/>
          <w:numId w:val="40"/>
        </w:numPr>
      </w:pPr>
      <w:r>
        <w:t>Councilmember Damon Riggins, Post 2 moved to approve pending approval by City Attorney</w:t>
      </w:r>
    </w:p>
    <w:p w14:paraId="4C086564" w14:textId="20D43D39" w:rsidR="00B95FBB" w:rsidRDefault="00B95FBB" w:rsidP="00B95FBB">
      <w:pPr>
        <w:pStyle w:val="ListNumber2"/>
        <w:numPr>
          <w:ilvl w:val="2"/>
          <w:numId w:val="40"/>
        </w:numPr>
      </w:pPr>
      <w:r>
        <w:t xml:space="preserve">Second by Mayor Pro Tempore Jennifer Riggins, Post 1 </w:t>
      </w:r>
    </w:p>
    <w:p w14:paraId="093D7EC8" w14:textId="27663537" w:rsidR="00B95FBB" w:rsidRDefault="00B95FBB" w:rsidP="00B95FBB">
      <w:pPr>
        <w:pStyle w:val="ListNumber2"/>
        <w:numPr>
          <w:ilvl w:val="2"/>
          <w:numId w:val="40"/>
        </w:numPr>
      </w:pPr>
      <w:r>
        <w:t>Unanimously approved</w:t>
      </w:r>
    </w:p>
    <w:p w14:paraId="1714366E" w14:textId="4F2EE323" w:rsidR="00B95FBB" w:rsidRDefault="00B95FBB" w:rsidP="00B95FBB">
      <w:pPr>
        <w:pStyle w:val="ListNumber2"/>
      </w:pPr>
      <w:r>
        <w:t>Discussed potentially purchasing additional fire extinguishers</w:t>
      </w:r>
    </w:p>
    <w:p w14:paraId="54CCA32F" w14:textId="7B0C7DEC" w:rsidR="00B95FBB" w:rsidRDefault="00B95FBB" w:rsidP="00B95FBB">
      <w:pPr>
        <w:pStyle w:val="ListNumber2"/>
        <w:numPr>
          <w:ilvl w:val="2"/>
          <w:numId w:val="40"/>
        </w:numPr>
      </w:pPr>
      <w:r>
        <w:t>Councilmember Damon Riggins moved to place extinguishers in each police car</w:t>
      </w:r>
    </w:p>
    <w:p w14:paraId="2947BB53" w14:textId="59B3117E" w:rsidR="00B95FBB" w:rsidRDefault="00B95FBB" w:rsidP="00B95FBB">
      <w:pPr>
        <w:pStyle w:val="ListNumber2"/>
        <w:numPr>
          <w:ilvl w:val="2"/>
          <w:numId w:val="40"/>
        </w:numPr>
      </w:pPr>
      <w:r>
        <w:t>Mayor Pro Tempore Jennifer Riggins, Post 1 seconded</w:t>
      </w:r>
    </w:p>
    <w:p w14:paraId="45B2E5D7" w14:textId="38C6BD90" w:rsidR="00B95FBB" w:rsidRDefault="00B95FBB" w:rsidP="00B95FBB">
      <w:pPr>
        <w:pStyle w:val="ListNumber2"/>
        <w:numPr>
          <w:ilvl w:val="2"/>
          <w:numId w:val="40"/>
        </w:numPr>
      </w:pPr>
      <w:r>
        <w:t>Unanimously approved</w:t>
      </w:r>
    </w:p>
    <w:p w14:paraId="57D4E5D9" w14:textId="2D49D5E5" w:rsidR="0048415C" w:rsidRDefault="00294EF5" w:rsidP="00304C0C">
      <w:pPr>
        <w:pStyle w:val="ListNumber"/>
      </w:pPr>
      <w:r>
        <w:t>Roundtable</w:t>
      </w:r>
    </w:p>
    <w:p w14:paraId="117E8BD0" w14:textId="03E87626" w:rsidR="00294EF5" w:rsidRDefault="00294EF5" w:rsidP="00294EF5">
      <w:pPr>
        <w:pStyle w:val="ListNumber2"/>
      </w:pPr>
      <w:r>
        <w:t>Jennifer Riggins</w:t>
      </w:r>
      <w:r w:rsidR="00BC5241">
        <w:tab/>
      </w:r>
      <w:r w:rsidR="00D618BB">
        <w:t>nothing to discuss</w:t>
      </w:r>
    </w:p>
    <w:p w14:paraId="7F818D11" w14:textId="130A1905" w:rsidR="00294EF5" w:rsidRDefault="00294EF5" w:rsidP="00294EF5">
      <w:pPr>
        <w:pStyle w:val="ListNumber2"/>
      </w:pPr>
      <w:r>
        <w:t>Damon Riggins</w:t>
      </w:r>
      <w:r w:rsidR="00BC5241">
        <w:t xml:space="preserve"> </w:t>
      </w:r>
      <w:r w:rsidR="00A90513">
        <w:t>n</w:t>
      </w:r>
      <w:r w:rsidR="00BC5241">
        <w:t>othing to discuss</w:t>
      </w:r>
    </w:p>
    <w:p w14:paraId="0CC5D99D" w14:textId="65610DA8" w:rsidR="00294EF5" w:rsidRDefault="00294EF5" w:rsidP="00294EF5">
      <w:pPr>
        <w:pStyle w:val="ListNumber2"/>
      </w:pPr>
      <w:r>
        <w:t>Andrea Ashby</w:t>
      </w:r>
      <w:r w:rsidR="00BC5241">
        <w:t xml:space="preserve"> </w:t>
      </w:r>
      <w:r w:rsidR="00A90513">
        <w:t>n</w:t>
      </w:r>
      <w:r w:rsidR="00BC5241">
        <w:t>othing to discuss</w:t>
      </w:r>
    </w:p>
    <w:p w14:paraId="5D70AA67" w14:textId="18A4BBD2" w:rsidR="00BC5241" w:rsidRDefault="00294EF5" w:rsidP="00D618BB">
      <w:pPr>
        <w:pStyle w:val="ListNumber2"/>
      </w:pPr>
      <w:r>
        <w:t>Luis Vazquez</w:t>
      </w:r>
      <w:r w:rsidR="00BC5241">
        <w:t xml:space="preserve"> </w:t>
      </w:r>
      <w:r w:rsidR="00D618BB">
        <w:t>nothing to discuss</w:t>
      </w:r>
    </w:p>
    <w:p w14:paraId="3CA6F400" w14:textId="14B034A6" w:rsidR="00294EF5" w:rsidRDefault="00294EF5" w:rsidP="00294EF5">
      <w:pPr>
        <w:pStyle w:val="ListNumber2"/>
      </w:pPr>
      <w:r>
        <w:t>Mayor Joyce Corley</w:t>
      </w:r>
      <w:r w:rsidR="00BC5241">
        <w:t xml:space="preserve"> </w:t>
      </w:r>
      <w:r w:rsidR="00A90513">
        <w:t>n</w:t>
      </w:r>
      <w:r w:rsidR="00BC5241">
        <w:t>othing to discuss</w:t>
      </w:r>
    </w:p>
    <w:p w14:paraId="705AE236" w14:textId="6327F31A" w:rsidR="00294EF5" w:rsidRDefault="00294EF5" w:rsidP="00294EF5">
      <w:pPr>
        <w:pStyle w:val="ListNumber2"/>
      </w:pPr>
      <w:r>
        <w:t>Chief Matthew Polk</w:t>
      </w:r>
      <w:r w:rsidR="00A90513">
        <w:t xml:space="preserve"> nothing to discuss</w:t>
      </w:r>
    </w:p>
    <w:p w14:paraId="6DBA1E71" w14:textId="3B630B77" w:rsidR="00294EF5" w:rsidRDefault="00294EF5" w:rsidP="00294EF5">
      <w:pPr>
        <w:pStyle w:val="ListNumber2"/>
      </w:pPr>
      <w:r>
        <w:t>City Attorney Scott Mayfield</w:t>
      </w:r>
      <w:r w:rsidR="00A90513">
        <w:t xml:space="preserve"> nothing to discuss</w:t>
      </w:r>
    </w:p>
    <w:p w14:paraId="61BB9903" w14:textId="1ABEFEA5" w:rsidR="00B95FBB" w:rsidRDefault="00B95FBB" w:rsidP="00294EF5">
      <w:pPr>
        <w:pStyle w:val="ListNumber2"/>
      </w:pPr>
      <w:r>
        <w:t>City Clerk Tina Lee deferred to Bobby Bunn</w:t>
      </w:r>
    </w:p>
    <w:p w14:paraId="2C3BC759" w14:textId="47B4015A" w:rsidR="00B95FBB" w:rsidRDefault="00B95FBB" w:rsidP="00B95FBB">
      <w:pPr>
        <w:pStyle w:val="ListNumber2"/>
        <w:numPr>
          <w:ilvl w:val="2"/>
          <w:numId w:val="40"/>
        </w:numPr>
      </w:pPr>
      <w:r>
        <w:t>Ballroom dance lessons in City Hall discussed</w:t>
      </w:r>
    </w:p>
    <w:p w14:paraId="5FA4A479" w14:textId="440C502F" w:rsidR="00B95FBB" w:rsidRDefault="00B95FBB" w:rsidP="00B95FBB">
      <w:pPr>
        <w:pStyle w:val="ListNumber2"/>
        <w:numPr>
          <w:ilvl w:val="3"/>
          <w:numId w:val="40"/>
        </w:numPr>
      </w:pPr>
      <w:r>
        <w:t>Once a week or once a month beginning August 9, 2022</w:t>
      </w:r>
    </w:p>
    <w:p w14:paraId="276CEAE0" w14:textId="2620FFED" w:rsidR="00B95FBB" w:rsidRDefault="00B95FBB" w:rsidP="00B95FBB">
      <w:pPr>
        <w:pStyle w:val="ListNumber2"/>
        <w:numPr>
          <w:ilvl w:val="3"/>
          <w:numId w:val="40"/>
        </w:numPr>
      </w:pPr>
      <w:r>
        <w:t>No fee/donations welcome</w:t>
      </w:r>
    </w:p>
    <w:p w14:paraId="463B2C33" w14:textId="77777777" w:rsidR="0015180F" w:rsidRPr="00B853F9" w:rsidRDefault="00000000" w:rsidP="00B853F9">
      <w:pPr>
        <w:pStyle w:val="ListNumber"/>
      </w:pPr>
      <w:sdt>
        <w:sdtPr>
          <w:alias w:val="Adjournment:"/>
          <w:tag w:val="Adjournment:"/>
          <w:id w:val="-768846696"/>
          <w:placeholder>
            <w:docPart w:val="6EB2CE65607E4499B50A211BA112297D"/>
          </w:placeholder>
          <w:temporary/>
          <w:showingPlcHdr/>
          <w15:appearance w15:val="hidden"/>
        </w:sdtPr>
        <w:sdtContent>
          <w:r w:rsidR="00285B87" w:rsidRPr="00B853F9">
            <w:t>Adjournment</w:t>
          </w:r>
        </w:sdtContent>
      </w:sdt>
    </w:p>
    <w:p w14:paraId="671B84C8" w14:textId="22340ACB" w:rsidR="00680296" w:rsidRDefault="00000000" w:rsidP="00D512BB">
      <w:sdt>
        <w:sdtPr>
          <w:alias w:val="Facilitator name:"/>
          <w:tag w:val="Facilitator name:"/>
          <w:id w:val="-1874911055"/>
          <w:placeholder>
            <w:docPart w:val="BC49B6B4E7584B71809C38B5EBB5FA9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D31E83">
            <w:t>Mayor Joyce Corley</w:t>
          </w:r>
        </w:sdtContent>
      </w:sdt>
      <w:r w:rsidR="002C3D7E" w:rsidRPr="00361DEE">
        <w:t xml:space="preserve"> </w:t>
      </w:r>
      <w:sdt>
        <w:sdtPr>
          <w:alias w:val="Enter paragraph text:"/>
          <w:tag w:val="Enter paragraph text:"/>
          <w:id w:val="-1785491353"/>
          <w:placeholder>
            <w:docPart w:val="0E14A894E0F74A83B2514A9E27DE0817"/>
          </w:placeholder>
          <w:temporary/>
          <w:showingPlcHdr/>
          <w15:appearance w15:val="hidden"/>
        </w:sdtPr>
        <w:sdtContent>
          <w:r w:rsidR="00285B87" w:rsidRPr="00361DEE">
            <w:t>adjourned the meeting at</w:t>
          </w:r>
        </w:sdtContent>
      </w:sdt>
      <w:r w:rsidR="00285B87">
        <w:t xml:space="preserve"> </w:t>
      </w:r>
      <w:r w:rsidR="006C266F">
        <w:t>6:</w:t>
      </w:r>
      <w:r w:rsidR="00B95FBB">
        <w:t>58</w:t>
      </w:r>
      <w:r w:rsidR="00E371AF">
        <w:t xml:space="preserve"> p.m. follow</w:t>
      </w:r>
      <w:r w:rsidR="00A77FCE">
        <w:t>ing</w:t>
      </w:r>
      <w:r w:rsidR="00E371AF">
        <w:t xml:space="preserve"> </w:t>
      </w:r>
      <w:r w:rsidR="00A77FCE">
        <w:t>a</w:t>
      </w:r>
      <w:r w:rsidR="00E371AF">
        <w:t xml:space="preserve"> motion by </w:t>
      </w:r>
      <w:sdt>
        <w:sdtPr>
          <w:alias w:val="Motion By"/>
          <w:tag w:val="Motion By"/>
          <w:id w:val="448600908"/>
          <w:placeholder>
            <w:docPart w:val="34ABA04977434225A456E4C7F323D0CC"/>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Content>
          <w:r w:rsidR="00A90513">
            <w:t>Councilmember Damon Riggins</w:t>
          </w:r>
        </w:sdtContent>
      </w:sdt>
      <w:r w:rsidR="00A77FCE">
        <w:t xml:space="preserve"> and a second by </w:t>
      </w:r>
      <w:sdt>
        <w:sdtPr>
          <w:alias w:val="Second By"/>
          <w:tag w:val="Motion By"/>
          <w:id w:val="-436373887"/>
          <w:placeholder>
            <w:docPart w:val="58EBDD1A38BA410CA58B5AE2A113A4E4"/>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Content>
          <w:r w:rsidR="00A90513">
            <w:t>Councilmember Jennifer Riggins</w:t>
          </w:r>
        </w:sdtContent>
      </w:sdt>
      <w:r w:rsidR="00A77FCE">
        <w:t>.</w:t>
      </w:r>
    </w:p>
    <w:p w14:paraId="161C857C" w14:textId="478D982F" w:rsidR="00D512BB" w:rsidRDefault="00C45F29" w:rsidP="00C45F29">
      <w:r>
        <w:rPr>
          <w:noProof/>
        </w:rPr>
        <w:drawing>
          <wp:inline distT="0" distB="0" distL="0" distR="0" wp14:anchorId="1E141041" wp14:editId="4B3268CF">
            <wp:extent cx="4342807" cy="1459523"/>
            <wp:effectExtent l="0" t="0" r="635"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4369491" cy="1468491"/>
                    </a:xfrm>
                    <a:prstGeom prst="rect">
                      <a:avLst/>
                    </a:prstGeom>
                  </pic:spPr>
                </pic:pic>
              </a:graphicData>
            </a:graphic>
          </wp:inline>
        </w:drawing>
      </w:r>
    </w:p>
    <w:sectPr w:rsidR="00D512BB" w:rsidSect="0019365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858F" w14:textId="77777777" w:rsidR="0031769E" w:rsidRDefault="0031769E" w:rsidP="001E7D29">
      <w:pPr>
        <w:spacing w:after="0" w:line="240" w:lineRule="auto"/>
      </w:pPr>
      <w:r>
        <w:separator/>
      </w:r>
    </w:p>
  </w:endnote>
  <w:endnote w:type="continuationSeparator" w:id="0">
    <w:p w14:paraId="0D92DD06" w14:textId="77777777" w:rsidR="0031769E" w:rsidRDefault="0031769E" w:rsidP="001E7D29">
      <w:pPr>
        <w:spacing w:after="0" w:line="240" w:lineRule="auto"/>
      </w:pPr>
      <w:r>
        <w:continuationSeparator/>
      </w:r>
    </w:p>
  </w:endnote>
  <w:endnote w:type="continuationNotice" w:id="1">
    <w:p w14:paraId="6FAEF163" w14:textId="77777777" w:rsidR="0031769E" w:rsidRDefault="00317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EFCF"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F72"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B6B"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F2C2" w14:textId="77777777" w:rsidR="0031769E" w:rsidRDefault="0031769E" w:rsidP="001E7D29">
      <w:pPr>
        <w:spacing w:after="0" w:line="240" w:lineRule="auto"/>
      </w:pPr>
      <w:r>
        <w:separator/>
      </w:r>
    </w:p>
  </w:footnote>
  <w:footnote w:type="continuationSeparator" w:id="0">
    <w:p w14:paraId="49AC1BD2" w14:textId="77777777" w:rsidR="0031769E" w:rsidRDefault="0031769E" w:rsidP="001E7D29">
      <w:pPr>
        <w:spacing w:after="0" w:line="240" w:lineRule="auto"/>
      </w:pPr>
      <w:r>
        <w:continuationSeparator/>
      </w:r>
    </w:p>
  </w:footnote>
  <w:footnote w:type="continuationNotice" w:id="1">
    <w:p w14:paraId="196DD76D" w14:textId="77777777" w:rsidR="0031769E" w:rsidRDefault="00317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DFC"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950"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B7C"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540514"/>
    <w:multiLevelType w:val="hybridMultilevel"/>
    <w:tmpl w:val="18C0DE42"/>
    <w:lvl w:ilvl="0" w:tplc="04090013">
      <w:start w:val="1"/>
      <w:numFmt w:val="upperRoman"/>
      <w:lvlText w:val="%1."/>
      <w:lvlJc w:val="righ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EE98C056"/>
    <w:lvl w:ilvl="0">
      <w:start w:val="1"/>
      <w:numFmt w:val="upperRoman"/>
      <w:pStyle w:val="ListNumber"/>
      <w:lvlText w:val="%1."/>
      <w:lvlJc w:val="right"/>
      <w:pPr>
        <w:ind w:left="173" w:hanging="173"/>
      </w:pPr>
      <w:rPr>
        <w:rFonts w:hint="default"/>
        <w:b/>
        <w:i w:val="0"/>
      </w:rPr>
    </w:lvl>
    <w:lvl w:ilvl="1">
      <w:start w:val="1"/>
      <w:numFmt w:val="upperLetter"/>
      <w:pStyle w:val="ListNumber2"/>
      <w:lvlText w:val="%2."/>
      <w:lvlJc w:val="left"/>
      <w:pPr>
        <w:ind w:left="492"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15485950">
    <w:abstractNumId w:val="33"/>
  </w:num>
  <w:num w:numId="2" w16cid:durableId="2145148984">
    <w:abstractNumId w:val="20"/>
  </w:num>
  <w:num w:numId="3" w16cid:durableId="1258978182">
    <w:abstractNumId w:val="21"/>
  </w:num>
  <w:num w:numId="4" w16cid:durableId="1410469211">
    <w:abstractNumId w:val="13"/>
  </w:num>
  <w:num w:numId="5" w16cid:durableId="265769610">
    <w:abstractNumId w:val="34"/>
  </w:num>
  <w:num w:numId="6" w16cid:durableId="414981993">
    <w:abstractNumId w:val="9"/>
  </w:num>
  <w:num w:numId="7" w16cid:durableId="41830090">
    <w:abstractNumId w:val="7"/>
  </w:num>
  <w:num w:numId="8" w16cid:durableId="903220593">
    <w:abstractNumId w:val="6"/>
  </w:num>
  <w:num w:numId="9" w16cid:durableId="1406563581">
    <w:abstractNumId w:val="5"/>
  </w:num>
  <w:num w:numId="10" w16cid:durableId="1822237364">
    <w:abstractNumId w:val="4"/>
  </w:num>
  <w:num w:numId="11" w16cid:durableId="953711558">
    <w:abstractNumId w:val="8"/>
  </w:num>
  <w:num w:numId="12" w16cid:durableId="255942641">
    <w:abstractNumId w:val="3"/>
  </w:num>
  <w:num w:numId="13" w16cid:durableId="1821073017">
    <w:abstractNumId w:val="2"/>
  </w:num>
  <w:num w:numId="14" w16cid:durableId="1848251811">
    <w:abstractNumId w:val="1"/>
  </w:num>
  <w:num w:numId="15" w16cid:durableId="1724409222">
    <w:abstractNumId w:val="0"/>
  </w:num>
  <w:num w:numId="16" w16cid:durableId="1751540389">
    <w:abstractNumId w:val="14"/>
  </w:num>
  <w:num w:numId="17" w16cid:durableId="1592274690">
    <w:abstractNumId w:val="19"/>
  </w:num>
  <w:num w:numId="18" w16cid:durableId="598484672">
    <w:abstractNumId w:val="17"/>
  </w:num>
  <w:num w:numId="19" w16cid:durableId="1513839207">
    <w:abstractNumId w:val="16"/>
  </w:num>
  <w:num w:numId="20" w16cid:durableId="315500503">
    <w:abstractNumId w:val="15"/>
  </w:num>
  <w:num w:numId="21" w16cid:durableId="811025286">
    <w:abstractNumId w:val="22"/>
  </w:num>
  <w:num w:numId="22" w16cid:durableId="1843547384">
    <w:abstractNumId w:val="3"/>
    <w:lvlOverride w:ilvl="0">
      <w:startOverride w:val="1"/>
    </w:lvlOverride>
  </w:num>
  <w:num w:numId="23" w16cid:durableId="107552884">
    <w:abstractNumId w:val="3"/>
    <w:lvlOverride w:ilvl="0">
      <w:startOverride w:val="1"/>
    </w:lvlOverride>
  </w:num>
  <w:num w:numId="24" w16cid:durableId="1155485942">
    <w:abstractNumId w:val="2"/>
    <w:lvlOverride w:ilvl="0">
      <w:startOverride w:val="1"/>
    </w:lvlOverride>
  </w:num>
  <w:num w:numId="25" w16cid:durableId="890655831">
    <w:abstractNumId w:val="31"/>
  </w:num>
  <w:num w:numId="26" w16cid:durableId="715353916">
    <w:abstractNumId w:val="11"/>
  </w:num>
  <w:num w:numId="27" w16cid:durableId="2114008451">
    <w:abstractNumId w:val="23"/>
  </w:num>
  <w:num w:numId="28" w16cid:durableId="1599484078">
    <w:abstractNumId w:val="11"/>
  </w:num>
  <w:num w:numId="29" w16cid:durableId="1742941981">
    <w:abstractNumId w:val="30"/>
  </w:num>
  <w:num w:numId="30" w16cid:durableId="589002245">
    <w:abstractNumId w:val="24"/>
  </w:num>
  <w:num w:numId="31" w16cid:durableId="271519565">
    <w:abstractNumId w:val="36"/>
  </w:num>
  <w:num w:numId="32" w16cid:durableId="2081516820">
    <w:abstractNumId w:val="32"/>
  </w:num>
  <w:num w:numId="33" w16cid:durableId="1105809311">
    <w:abstractNumId w:val="18"/>
  </w:num>
  <w:num w:numId="34" w16cid:durableId="2092464159">
    <w:abstractNumId w:val="26"/>
  </w:num>
  <w:num w:numId="35" w16cid:durableId="2104036269">
    <w:abstractNumId w:val="10"/>
  </w:num>
  <w:num w:numId="36" w16cid:durableId="2045669986">
    <w:abstractNumId w:val="27"/>
  </w:num>
  <w:num w:numId="37" w16cid:durableId="1624922633">
    <w:abstractNumId w:val="29"/>
  </w:num>
  <w:num w:numId="38" w16cid:durableId="1385719514">
    <w:abstractNumId w:val="25"/>
  </w:num>
  <w:num w:numId="39" w16cid:durableId="529226962">
    <w:abstractNumId w:val="35"/>
  </w:num>
  <w:num w:numId="40" w16cid:durableId="2050835562">
    <w:abstractNumId w:val="28"/>
  </w:num>
  <w:num w:numId="41" w16cid:durableId="1368530876">
    <w:abstractNumId w:val="12"/>
  </w:num>
  <w:num w:numId="42" w16cid:durableId="1720200316">
    <w:abstractNumId w:val="28"/>
  </w:num>
  <w:num w:numId="43" w16cid:durableId="6864406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savePreviewPicture/>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4"/>
    <w:rsid w:val="00010132"/>
    <w:rsid w:val="00016587"/>
    <w:rsid w:val="00016F4D"/>
    <w:rsid w:val="00040DCA"/>
    <w:rsid w:val="00057671"/>
    <w:rsid w:val="00060157"/>
    <w:rsid w:val="0007479B"/>
    <w:rsid w:val="0008644F"/>
    <w:rsid w:val="00087515"/>
    <w:rsid w:val="0009300E"/>
    <w:rsid w:val="0009527D"/>
    <w:rsid w:val="000C054B"/>
    <w:rsid w:val="000D3821"/>
    <w:rsid w:val="000D445D"/>
    <w:rsid w:val="000E59D5"/>
    <w:rsid w:val="000E75CC"/>
    <w:rsid w:val="000F4987"/>
    <w:rsid w:val="000F65EC"/>
    <w:rsid w:val="00104356"/>
    <w:rsid w:val="0011573E"/>
    <w:rsid w:val="001179BF"/>
    <w:rsid w:val="001248A3"/>
    <w:rsid w:val="001269DE"/>
    <w:rsid w:val="00140DAE"/>
    <w:rsid w:val="0015180F"/>
    <w:rsid w:val="00155CDD"/>
    <w:rsid w:val="001746FC"/>
    <w:rsid w:val="0018443F"/>
    <w:rsid w:val="001867C2"/>
    <w:rsid w:val="00193653"/>
    <w:rsid w:val="00194503"/>
    <w:rsid w:val="001C392F"/>
    <w:rsid w:val="001E7D29"/>
    <w:rsid w:val="00222CE0"/>
    <w:rsid w:val="0023790F"/>
    <w:rsid w:val="002404F5"/>
    <w:rsid w:val="00275260"/>
    <w:rsid w:val="00276FA1"/>
    <w:rsid w:val="00280CAB"/>
    <w:rsid w:val="00285B87"/>
    <w:rsid w:val="00291B4A"/>
    <w:rsid w:val="0029260D"/>
    <w:rsid w:val="00294EF5"/>
    <w:rsid w:val="00297325"/>
    <w:rsid w:val="002B296B"/>
    <w:rsid w:val="002B67F8"/>
    <w:rsid w:val="002C12C3"/>
    <w:rsid w:val="002C3D7E"/>
    <w:rsid w:val="002D5A55"/>
    <w:rsid w:val="0031145E"/>
    <w:rsid w:val="00313778"/>
    <w:rsid w:val="0031769E"/>
    <w:rsid w:val="0032131A"/>
    <w:rsid w:val="003310BF"/>
    <w:rsid w:val="00333DF8"/>
    <w:rsid w:val="00357641"/>
    <w:rsid w:val="00360B6E"/>
    <w:rsid w:val="00361DEE"/>
    <w:rsid w:val="003629EB"/>
    <w:rsid w:val="003676FF"/>
    <w:rsid w:val="00394EF4"/>
    <w:rsid w:val="003D7209"/>
    <w:rsid w:val="003E0787"/>
    <w:rsid w:val="00401362"/>
    <w:rsid w:val="00410612"/>
    <w:rsid w:val="00411F8B"/>
    <w:rsid w:val="00417B9A"/>
    <w:rsid w:val="00450670"/>
    <w:rsid w:val="004521CB"/>
    <w:rsid w:val="004724BD"/>
    <w:rsid w:val="0047560B"/>
    <w:rsid w:val="00477352"/>
    <w:rsid w:val="0048415C"/>
    <w:rsid w:val="00487FC3"/>
    <w:rsid w:val="00491C23"/>
    <w:rsid w:val="0049690B"/>
    <w:rsid w:val="004A5E3D"/>
    <w:rsid w:val="004B5C09"/>
    <w:rsid w:val="004E227E"/>
    <w:rsid w:val="00500DD1"/>
    <w:rsid w:val="00504D0E"/>
    <w:rsid w:val="005070D4"/>
    <w:rsid w:val="00514A93"/>
    <w:rsid w:val="00516CE5"/>
    <w:rsid w:val="00521AE3"/>
    <w:rsid w:val="00535B54"/>
    <w:rsid w:val="00550375"/>
    <w:rsid w:val="00554276"/>
    <w:rsid w:val="00555505"/>
    <w:rsid w:val="00564F2B"/>
    <w:rsid w:val="00580A64"/>
    <w:rsid w:val="00582585"/>
    <w:rsid w:val="005A7B1F"/>
    <w:rsid w:val="005B25A9"/>
    <w:rsid w:val="005B3764"/>
    <w:rsid w:val="005E0ED9"/>
    <w:rsid w:val="005F6158"/>
    <w:rsid w:val="00613E91"/>
    <w:rsid w:val="00616B41"/>
    <w:rsid w:val="00620AE8"/>
    <w:rsid w:val="0063416B"/>
    <w:rsid w:val="00642E76"/>
    <w:rsid w:val="006433CA"/>
    <w:rsid w:val="0064628C"/>
    <w:rsid w:val="0065214E"/>
    <w:rsid w:val="00655EE2"/>
    <w:rsid w:val="00676F93"/>
    <w:rsid w:val="00680296"/>
    <w:rsid w:val="006853BC"/>
    <w:rsid w:val="00687389"/>
    <w:rsid w:val="00690FC6"/>
    <w:rsid w:val="006928C1"/>
    <w:rsid w:val="006C266F"/>
    <w:rsid w:val="006E53A6"/>
    <w:rsid w:val="006F03D4"/>
    <w:rsid w:val="00700B1F"/>
    <w:rsid w:val="007257E9"/>
    <w:rsid w:val="0074161C"/>
    <w:rsid w:val="00744B1E"/>
    <w:rsid w:val="00756D9C"/>
    <w:rsid w:val="007619BD"/>
    <w:rsid w:val="007646FF"/>
    <w:rsid w:val="007676EE"/>
    <w:rsid w:val="00771C24"/>
    <w:rsid w:val="00781863"/>
    <w:rsid w:val="007922C2"/>
    <w:rsid w:val="007C448D"/>
    <w:rsid w:val="007D44A5"/>
    <w:rsid w:val="007D5836"/>
    <w:rsid w:val="007E559D"/>
    <w:rsid w:val="007F34A4"/>
    <w:rsid w:val="008031A1"/>
    <w:rsid w:val="008074EC"/>
    <w:rsid w:val="00815563"/>
    <w:rsid w:val="008212B4"/>
    <w:rsid w:val="008240DA"/>
    <w:rsid w:val="008429E5"/>
    <w:rsid w:val="008448D8"/>
    <w:rsid w:val="00862AD7"/>
    <w:rsid w:val="00863BA4"/>
    <w:rsid w:val="00867EA4"/>
    <w:rsid w:val="00871F3E"/>
    <w:rsid w:val="00893C22"/>
    <w:rsid w:val="00897D88"/>
    <w:rsid w:val="008A0319"/>
    <w:rsid w:val="008B283A"/>
    <w:rsid w:val="008D43E9"/>
    <w:rsid w:val="008E3C0E"/>
    <w:rsid w:val="008E476B"/>
    <w:rsid w:val="008F1756"/>
    <w:rsid w:val="008F2617"/>
    <w:rsid w:val="008F64D7"/>
    <w:rsid w:val="0090110C"/>
    <w:rsid w:val="0092310D"/>
    <w:rsid w:val="009231A7"/>
    <w:rsid w:val="00927C63"/>
    <w:rsid w:val="00932F50"/>
    <w:rsid w:val="00937AD7"/>
    <w:rsid w:val="0094637B"/>
    <w:rsid w:val="00955A78"/>
    <w:rsid w:val="0098474B"/>
    <w:rsid w:val="00987D80"/>
    <w:rsid w:val="00987E2E"/>
    <w:rsid w:val="009921B8"/>
    <w:rsid w:val="009A38BF"/>
    <w:rsid w:val="009A490D"/>
    <w:rsid w:val="009D4984"/>
    <w:rsid w:val="009D6901"/>
    <w:rsid w:val="009F3859"/>
    <w:rsid w:val="009F3B22"/>
    <w:rsid w:val="009F4E19"/>
    <w:rsid w:val="00A07662"/>
    <w:rsid w:val="00A21B71"/>
    <w:rsid w:val="00A3036E"/>
    <w:rsid w:val="00A37F9E"/>
    <w:rsid w:val="00A40085"/>
    <w:rsid w:val="00A4458B"/>
    <w:rsid w:val="00A47DF6"/>
    <w:rsid w:val="00A519C7"/>
    <w:rsid w:val="00A7162F"/>
    <w:rsid w:val="00A75379"/>
    <w:rsid w:val="00A77FCE"/>
    <w:rsid w:val="00A90513"/>
    <w:rsid w:val="00A9231C"/>
    <w:rsid w:val="00AA23CF"/>
    <w:rsid w:val="00AA2532"/>
    <w:rsid w:val="00AA2C80"/>
    <w:rsid w:val="00AB721C"/>
    <w:rsid w:val="00AC6C8D"/>
    <w:rsid w:val="00AD761F"/>
    <w:rsid w:val="00AE0035"/>
    <w:rsid w:val="00AE1F88"/>
    <w:rsid w:val="00AE361F"/>
    <w:rsid w:val="00AE5370"/>
    <w:rsid w:val="00AF5E1A"/>
    <w:rsid w:val="00AF6398"/>
    <w:rsid w:val="00B04923"/>
    <w:rsid w:val="00B22202"/>
    <w:rsid w:val="00B247A9"/>
    <w:rsid w:val="00B435B5"/>
    <w:rsid w:val="00B565D8"/>
    <w:rsid w:val="00B5779A"/>
    <w:rsid w:val="00B6298E"/>
    <w:rsid w:val="00B64D24"/>
    <w:rsid w:val="00B7147D"/>
    <w:rsid w:val="00B72F8C"/>
    <w:rsid w:val="00B75864"/>
    <w:rsid w:val="00B75CFC"/>
    <w:rsid w:val="00B853F9"/>
    <w:rsid w:val="00B95FBB"/>
    <w:rsid w:val="00B96F7C"/>
    <w:rsid w:val="00BB018B"/>
    <w:rsid w:val="00BC5241"/>
    <w:rsid w:val="00BD1747"/>
    <w:rsid w:val="00BD3AFB"/>
    <w:rsid w:val="00BD5B13"/>
    <w:rsid w:val="00C144BF"/>
    <w:rsid w:val="00C14973"/>
    <w:rsid w:val="00C1643D"/>
    <w:rsid w:val="00C21D65"/>
    <w:rsid w:val="00C261A9"/>
    <w:rsid w:val="00C42793"/>
    <w:rsid w:val="00C45F29"/>
    <w:rsid w:val="00C601ED"/>
    <w:rsid w:val="00CA468E"/>
    <w:rsid w:val="00CB136F"/>
    <w:rsid w:val="00CC5B34"/>
    <w:rsid w:val="00CE5A5C"/>
    <w:rsid w:val="00CF25FD"/>
    <w:rsid w:val="00CF7C70"/>
    <w:rsid w:val="00CF7E93"/>
    <w:rsid w:val="00D16A61"/>
    <w:rsid w:val="00D305F3"/>
    <w:rsid w:val="00D30787"/>
    <w:rsid w:val="00D31AB7"/>
    <w:rsid w:val="00D31E83"/>
    <w:rsid w:val="00D328AB"/>
    <w:rsid w:val="00D34C73"/>
    <w:rsid w:val="00D42FF0"/>
    <w:rsid w:val="00D50D23"/>
    <w:rsid w:val="00D512BB"/>
    <w:rsid w:val="00D5489D"/>
    <w:rsid w:val="00D618BB"/>
    <w:rsid w:val="00D66429"/>
    <w:rsid w:val="00D70070"/>
    <w:rsid w:val="00DA1185"/>
    <w:rsid w:val="00DA2888"/>
    <w:rsid w:val="00DA3B1A"/>
    <w:rsid w:val="00DB14ED"/>
    <w:rsid w:val="00DC6078"/>
    <w:rsid w:val="00DC79AD"/>
    <w:rsid w:val="00DD2075"/>
    <w:rsid w:val="00DD7E4C"/>
    <w:rsid w:val="00DE60B0"/>
    <w:rsid w:val="00DF1EB9"/>
    <w:rsid w:val="00DF2868"/>
    <w:rsid w:val="00DF7016"/>
    <w:rsid w:val="00E001EA"/>
    <w:rsid w:val="00E371AF"/>
    <w:rsid w:val="00E4083E"/>
    <w:rsid w:val="00E45DD8"/>
    <w:rsid w:val="00E469D5"/>
    <w:rsid w:val="00E557A0"/>
    <w:rsid w:val="00E63B54"/>
    <w:rsid w:val="00E71E13"/>
    <w:rsid w:val="00EC2F38"/>
    <w:rsid w:val="00ED5814"/>
    <w:rsid w:val="00EF5148"/>
    <w:rsid w:val="00EF6435"/>
    <w:rsid w:val="00EF66DF"/>
    <w:rsid w:val="00F10F6B"/>
    <w:rsid w:val="00F23697"/>
    <w:rsid w:val="00F36BB7"/>
    <w:rsid w:val="00F756C2"/>
    <w:rsid w:val="00FA421C"/>
    <w:rsid w:val="00FB3809"/>
    <w:rsid w:val="00FC69C8"/>
    <w:rsid w:val="00FD612B"/>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1CB973D4"/>
  <w15:docId w15:val="{BAC6ADDE-34A7-497D-9A74-DC298388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83"/>
  </w:style>
  <w:style w:type="paragraph" w:styleId="Heading1">
    <w:name w:val="heading 1"/>
    <w:basedOn w:val="Normal"/>
    <w:uiPriority w:val="9"/>
    <w:qFormat/>
    <w:rsid w:val="00D31E83"/>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D31E83"/>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D31E83"/>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D31E8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D31E8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D31E8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D31E8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D31E83"/>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D31E83"/>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D31E83"/>
    <w:pPr>
      <w:numPr>
        <w:numId w:val="40"/>
      </w:numPr>
    </w:pPr>
    <w:rPr>
      <w:b/>
    </w:rPr>
  </w:style>
  <w:style w:type="character" w:styleId="PlaceholderText">
    <w:name w:val="Placeholder Text"/>
    <w:basedOn w:val="DefaultParagraphFont"/>
    <w:uiPriority w:val="99"/>
    <w:semiHidden/>
    <w:rsid w:val="00D31E83"/>
    <w:rPr>
      <w:color w:val="595959" w:themeColor="text1" w:themeTint="A6"/>
    </w:rPr>
  </w:style>
  <w:style w:type="paragraph" w:styleId="Date">
    <w:name w:val="Date"/>
    <w:basedOn w:val="Normal"/>
    <w:next w:val="Normal"/>
    <w:uiPriority w:val="10"/>
    <w:qFormat/>
    <w:rsid w:val="00D31E83"/>
    <w:pPr>
      <w:spacing w:after="480"/>
      <w:jc w:val="center"/>
    </w:pPr>
  </w:style>
  <w:style w:type="paragraph" w:styleId="BalloonText">
    <w:name w:val="Balloon Text"/>
    <w:basedOn w:val="Normal"/>
    <w:link w:val="BalloonTextChar"/>
    <w:uiPriority w:val="99"/>
    <w:semiHidden/>
    <w:unhideWhenUsed/>
    <w:rsid w:val="00D31E83"/>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D31E83"/>
    <w:rPr>
      <w:rFonts w:ascii="Tahoma" w:hAnsi="Tahoma" w:cs="Tahoma"/>
      <w:sz w:val="22"/>
      <w:szCs w:val="16"/>
    </w:rPr>
  </w:style>
  <w:style w:type="paragraph" w:styleId="ListBullet">
    <w:name w:val="List Bullet"/>
    <w:basedOn w:val="Normal"/>
    <w:uiPriority w:val="13"/>
    <w:qFormat/>
    <w:rsid w:val="00D31E83"/>
    <w:pPr>
      <w:numPr>
        <w:numId w:val="6"/>
      </w:numPr>
      <w:contextualSpacing/>
    </w:pPr>
    <w:rPr>
      <w:b/>
    </w:rPr>
  </w:style>
  <w:style w:type="character" w:customStyle="1" w:styleId="Heading4Char">
    <w:name w:val="Heading 4 Char"/>
    <w:basedOn w:val="DefaultParagraphFont"/>
    <w:link w:val="Heading4"/>
    <w:uiPriority w:val="9"/>
    <w:semiHidden/>
    <w:rsid w:val="00D31E83"/>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D31E83"/>
    <w:rPr>
      <w:b w:val="0"/>
      <w:i w:val="0"/>
      <w:iCs/>
      <w:color w:val="595959" w:themeColor="text1" w:themeTint="A6"/>
    </w:rPr>
  </w:style>
  <w:style w:type="character" w:customStyle="1" w:styleId="Heading5Char">
    <w:name w:val="Heading 5 Char"/>
    <w:basedOn w:val="DefaultParagraphFont"/>
    <w:link w:val="Heading5"/>
    <w:uiPriority w:val="9"/>
    <w:semiHidden/>
    <w:rsid w:val="00D31E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31E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31E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1E8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31E83"/>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D31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31E8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D31E83"/>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D31E8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D31E83"/>
    <w:rPr>
      <w:i/>
      <w:iCs/>
      <w:color w:val="404040" w:themeColor="text1" w:themeTint="BF"/>
    </w:rPr>
  </w:style>
  <w:style w:type="character" w:styleId="IntenseEmphasis">
    <w:name w:val="Intense Emphasis"/>
    <w:basedOn w:val="DefaultParagraphFont"/>
    <w:uiPriority w:val="21"/>
    <w:semiHidden/>
    <w:unhideWhenUsed/>
    <w:qFormat/>
    <w:rsid w:val="00D31E83"/>
    <w:rPr>
      <w:i/>
      <w:iCs/>
      <w:color w:val="365F91" w:themeColor="accent1" w:themeShade="BF"/>
    </w:rPr>
  </w:style>
  <w:style w:type="character" w:styleId="Strong">
    <w:name w:val="Strong"/>
    <w:basedOn w:val="DefaultParagraphFont"/>
    <w:uiPriority w:val="22"/>
    <w:semiHidden/>
    <w:unhideWhenUsed/>
    <w:qFormat/>
    <w:rsid w:val="00D31E83"/>
    <w:rPr>
      <w:b/>
      <w:bCs/>
    </w:rPr>
  </w:style>
  <w:style w:type="paragraph" w:styleId="Quote">
    <w:name w:val="Quote"/>
    <w:basedOn w:val="Normal"/>
    <w:link w:val="QuoteChar"/>
    <w:uiPriority w:val="29"/>
    <w:semiHidden/>
    <w:unhideWhenUsed/>
    <w:qFormat/>
    <w:rsid w:val="00D31E83"/>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D31E83"/>
    <w:rPr>
      <w:i/>
      <w:iCs/>
      <w:color w:val="404040" w:themeColor="text1" w:themeTint="BF"/>
    </w:rPr>
  </w:style>
  <w:style w:type="paragraph" w:styleId="IntenseQuote">
    <w:name w:val="Intense Quote"/>
    <w:basedOn w:val="Normal"/>
    <w:next w:val="Normal"/>
    <w:link w:val="IntenseQuoteChar"/>
    <w:uiPriority w:val="30"/>
    <w:semiHidden/>
    <w:unhideWhenUsed/>
    <w:qFormat/>
    <w:rsid w:val="00D31E83"/>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31E83"/>
    <w:rPr>
      <w:i/>
      <w:iCs/>
      <w:color w:val="365F91" w:themeColor="accent1" w:themeShade="BF"/>
    </w:rPr>
  </w:style>
  <w:style w:type="character" w:styleId="SubtleReference">
    <w:name w:val="Subtle Reference"/>
    <w:basedOn w:val="DefaultParagraphFont"/>
    <w:uiPriority w:val="31"/>
    <w:semiHidden/>
    <w:unhideWhenUsed/>
    <w:qFormat/>
    <w:rsid w:val="00D31E83"/>
    <w:rPr>
      <w:caps w:val="0"/>
      <w:smallCaps/>
      <w:color w:val="5A5A5A" w:themeColor="text1" w:themeTint="A5"/>
    </w:rPr>
  </w:style>
  <w:style w:type="character" w:styleId="IntenseReference">
    <w:name w:val="Intense Reference"/>
    <w:basedOn w:val="DefaultParagraphFont"/>
    <w:uiPriority w:val="32"/>
    <w:semiHidden/>
    <w:unhideWhenUsed/>
    <w:qFormat/>
    <w:rsid w:val="00D31E83"/>
    <w:rPr>
      <w:b/>
      <w:bCs/>
      <w:caps w:val="0"/>
      <w:smallCaps/>
      <w:color w:val="365F91" w:themeColor="accent1" w:themeShade="BF"/>
      <w:spacing w:val="0"/>
    </w:rPr>
  </w:style>
  <w:style w:type="character" w:styleId="BookTitle">
    <w:name w:val="Book Title"/>
    <w:basedOn w:val="DefaultParagraphFont"/>
    <w:uiPriority w:val="33"/>
    <w:semiHidden/>
    <w:unhideWhenUsed/>
    <w:qFormat/>
    <w:rsid w:val="00D31E83"/>
    <w:rPr>
      <w:b/>
      <w:bCs/>
      <w:i/>
      <w:iCs/>
      <w:spacing w:val="0"/>
    </w:rPr>
  </w:style>
  <w:style w:type="paragraph" w:styleId="ListParagraph">
    <w:name w:val="List Paragraph"/>
    <w:basedOn w:val="Normal"/>
    <w:uiPriority w:val="34"/>
    <w:unhideWhenUsed/>
    <w:qFormat/>
    <w:rsid w:val="00D31E83"/>
    <w:pPr>
      <w:ind w:left="720"/>
      <w:contextualSpacing/>
    </w:pPr>
  </w:style>
  <w:style w:type="paragraph" w:styleId="Caption">
    <w:name w:val="caption"/>
    <w:basedOn w:val="Normal"/>
    <w:next w:val="Normal"/>
    <w:uiPriority w:val="35"/>
    <w:semiHidden/>
    <w:unhideWhenUsed/>
    <w:qFormat/>
    <w:rsid w:val="00D31E83"/>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D31E83"/>
  </w:style>
  <w:style w:type="paragraph" w:styleId="TOC1">
    <w:name w:val="toc 1"/>
    <w:basedOn w:val="Normal"/>
    <w:next w:val="Normal"/>
    <w:autoRedefine/>
    <w:uiPriority w:val="39"/>
    <w:semiHidden/>
    <w:unhideWhenUsed/>
    <w:rsid w:val="00D31E83"/>
    <w:pPr>
      <w:spacing w:after="100"/>
      <w:ind w:left="0"/>
    </w:pPr>
  </w:style>
  <w:style w:type="paragraph" w:styleId="TOC9">
    <w:name w:val="toc 9"/>
    <w:basedOn w:val="Normal"/>
    <w:next w:val="Normal"/>
    <w:autoRedefine/>
    <w:uiPriority w:val="39"/>
    <w:semiHidden/>
    <w:unhideWhenUsed/>
    <w:rsid w:val="00D31E83"/>
    <w:pPr>
      <w:spacing w:after="100"/>
      <w:ind w:left="1920"/>
    </w:pPr>
  </w:style>
  <w:style w:type="paragraph" w:styleId="TOCHeading">
    <w:name w:val="TOC Heading"/>
    <w:basedOn w:val="Heading1"/>
    <w:next w:val="Heading1"/>
    <w:uiPriority w:val="39"/>
    <w:semiHidden/>
    <w:unhideWhenUsed/>
    <w:qFormat/>
    <w:rsid w:val="00D31E83"/>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D31E8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D31E83"/>
    <w:pPr>
      <w:spacing w:after="120"/>
    </w:pPr>
  </w:style>
  <w:style w:type="character" w:customStyle="1" w:styleId="BodyTextChar">
    <w:name w:val="Body Text Char"/>
    <w:basedOn w:val="DefaultParagraphFont"/>
    <w:link w:val="BodyText"/>
    <w:uiPriority w:val="99"/>
    <w:semiHidden/>
    <w:rsid w:val="00D31E83"/>
  </w:style>
  <w:style w:type="paragraph" w:styleId="BodyText2">
    <w:name w:val="Body Text 2"/>
    <w:basedOn w:val="Normal"/>
    <w:link w:val="BodyText2Char"/>
    <w:uiPriority w:val="99"/>
    <w:semiHidden/>
    <w:unhideWhenUsed/>
    <w:rsid w:val="00D31E83"/>
    <w:pPr>
      <w:spacing w:after="120" w:line="480" w:lineRule="auto"/>
    </w:pPr>
  </w:style>
  <w:style w:type="character" w:customStyle="1" w:styleId="BodyText2Char">
    <w:name w:val="Body Text 2 Char"/>
    <w:basedOn w:val="DefaultParagraphFont"/>
    <w:link w:val="BodyText2"/>
    <w:uiPriority w:val="99"/>
    <w:semiHidden/>
    <w:rsid w:val="00D31E83"/>
  </w:style>
  <w:style w:type="paragraph" w:styleId="BodyText3">
    <w:name w:val="Body Text 3"/>
    <w:basedOn w:val="Normal"/>
    <w:link w:val="BodyText3Char"/>
    <w:uiPriority w:val="99"/>
    <w:semiHidden/>
    <w:unhideWhenUsed/>
    <w:rsid w:val="00D31E83"/>
    <w:pPr>
      <w:spacing w:after="120"/>
    </w:pPr>
    <w:rPr>
      <w:sz w:val="22"/>
      <w:szCs w:val="16"/>
    </w:rPr>
  </w:style>
  <w:style w:type="character" w:customStyle="1" w:styleId="BodyText3Char">
    <w:name w:val="Body Text 3 Char"/>
    <w:basedOn w:val="DefaultParagraphFont"/>
    <w:link w:val="BodyText3"/>
    <w:uiPriority w:val="99"/>
    <w:semiHidden/>
    <w:rsid w:val="00D31E83"/>
    <w:rPr>
      <w:sz w:val="22"/>
      <w:szCs w:val="16"/>
    </w:rPr>
  </w:style>
  <w:style w:type="paragraph" w:styleId="BodyTextIndent3">
    <w:name w:val="Body Text Indent 3"/>
    <w:basedOn w:val="Normal"/>
    <w:link w:val="BodyTextIndent3Char"/>
    <w:uiPriority w:val="99"/>
    <w:semiHidden/>
    <w:unhideWhenUsed/>
    <w:rsid w:val="00D31E83"/>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31E83"/>
    <w:rPr>
      <w:sz w:val="22"/>
      <w:szCs w:val="16"/>
    </w:rPr>
  </w:style>
  <w:style w:type="character" w:styleId="CommentReference">
    <w:name w:val="annotation reference"/>
    <w:basedOn w:val="DefaultParagraphFont"/>
    <w:uiPriority w:val="99"/>
    <w:semiHidden/>
    <w:unhideWhenUsed/>
    <w:rsid w:val="00D31E83"/>
    <w:rPr>
      <w:szCs w:val="16"/>
    </w:rPr>
  </w:style>
  <w:style w:type="paragraph" w:styleId="CommentText">
    <w:name w:val="annotation text"/>
    <w:basedOn w:val="Normal"/>
    <w:link w:val="CommentTextChar"/>
    <w:uiPriority w:val="99"/>
    <w:semiHidden/>
    <w:unhideWhenUsed/>
    <w:rsid w:val="00D31E83"/>
    <w:pPr>
      <w:spacing w:line="240" w:lineRule="auto"/>
    </w:pPr>
    <w:rPr>
      <w:sz w:val="22"/>
      <w:szCs w:val="20"/>
    </w:rPr>
  </w:style>
  <w:style w:type="character" w:customStyle="1" w:styleId="CommentTextChar">
    <w:name w:val="Comment Text Char"/>
    <w:basedOn w:val="DefaultParagraphFont"/>
    <w:link w:val="CommentText"/>
    <w:uiPriority w:val="99"/>
    <w:semiHidden/>
    <w:rsid w:val="00D31E83"/>
    <w:rPr>
      <w:sz w:val="22"/>
      <w:szCs w:val="20"/>
    </w:rPr>
  </w:style>
  <w:style w:type="paragraph" w:styleId="CommentSubject">
    <w:name w:val="annotation subject"/>
    <w:basedOn w:val="CommentText"/>
    <w:next w:val="CommentText"/>
    <w:link w:val="CommentSubjectChar"/>
    <w:uiPriority w:val="99"/>
    <w:semiHidden/>
    <w:unhideWhenUsed/>
    <w:rsid w:val="00D31E83"/>
    <w:rPr>
      <w:b/>
      <w:bCs/>
    </w:rPr>
  </w:style>
  <w:style w:type="character" w:customStyle="1" w:styleId="CommentSubjectChar">
    <w:name w:val="Comment Subject Char"/>
    <w:basedOn w:val="CommentTextChar"/>
    <w:link w:val="CommentSubject"/>
    <w:uiPriority w:val="99"/>
    <w:semiHidden/>
    <w:rsid w:val="00D31E83"/>
    <w:rPr>
      <w:b/>
      <w:bCs/>
      <w:sz w:val="22"/>
      <w:szCs w:val="20"/>
    </w:rPr>
  </w:style>
  <w:style w:type="paragraph" w:styleId="DocumentMap">
    <w:name w:val="Document Map"/>
    <w:basedOn w:val="Normal"/>
    <w:link w:val="DocumentMapChar"/>
    <w:uiPriority w:val="99"/>
    <w:semiHidden/>
    <w:unhideWhenUsed/>
    <w:rsid w:val="00D31E8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31E83"/>
    <w:rPr>
      <w:rFonts w:ascii="Segoe UI" w:hAnsi="Segoe UI" w:cs="Segoe UI"/>
      <w:sz w:val="22"/>
      <w:szCs w:val="16"/>
    </w:rPr>
  </w:style>
  <w:style w:type="character" w:styleId="EndnoteReference">
    <w:name w:val="endnote reference"/>
    <w:basedOn w:val="DefaultParagraphFont"/>
    <w:uiPriority w:val="99"/>
    <w:semiHidden/>
    <w:unhideWhenUsed/>
    <w:rsid w:val="00D31E83"/>
    <w:rPr>
      <w:vertAlign w:val="superscript"/>
    </w:rPr>
  </w:style>
  <w:style w:type="paragraph" w:styleId="EndnoteText">
    <w:name w:val="endnote text"/>
    <w:basedOn w:val="Normal"/>
    <w:link w:val="EndnoteTextChar"/>
    <w:uiPriority w:val="99"/>
    <w:semiHidden/>
    <w:unhideWhenUsed/>
    <w:rsid w:val="00D31E8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31E83"/>
    <w:rPr>
      <w:sz w:val="22"/>
      <w:szCs w:val="20"/>
    </w:rPr>
  </w:style>
  <w:style w:type="paragraph" w:styleId="EnvelopeReturn">
    <w:name w:val="envelope return"/>
    <w:basedOn w:val="Normal"/>
    <w:uiPriority w:val="99"/>
    <w:semiHidden/>
    <w:unhideWhenUsed/>
    <w:rsid w:val="00D31E83"/>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D31E8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1E83"/>
    <w:rPr>
      <w:color w:val="800080" w:themeColor="followedHyperlink"/>
      <w:u w:val="single"/>
    </w:rPr>
  </w:style>
  <w:style w:type="paragraph" w:styleId="Footer">
    <w:name w:val="footer"/>
    <w:basedOn w:val="Normal"/>
    <w:link w:val="FooterChar"/>
    <w:uiPriority w:val="99"/>
    <w:unhideWhenUsed/>
    <w:rsid w:val="00D31E83"/>
    <w:pPr>
      <w:spacing w:after="0" w:line="240" w:lineRule="auto"/>
    </w:pPr>
  </w:style>
  <w:style w:type="character" w:customStyle="1" w:styleId="FooterChar">
    <w:name w:val="Footer Char"/>
    <w:basedOn w:val="DefaultParagraphFont"/>
    <w:link w:val="Footer"/>
    <w:uiPriority w:val="99"/>
    <w:rsid w:val="00D31E83"/>
  </w:style>
  <w:style w:type="character" w:styleId="FootnoteReference">
    <w:name w:val="footnote reference"/>
    <w:basedOn w:val="DefaultParagraphFont"/>
    <w:uiPriority w:val="99"/>
    <w:semiHidden/>
    <w:unhideWhenUsed/>
    <w:rsid w:val="00D31E83"/>
    <w:rPr>
      <w:vertAlign w:val="superscript"/>
    </w:rPr>
  </w:style>
  <w:style w:type="paragraph" w:styleId="FootnoteText">
    <w:name w:val="footnote text"/>
    <w:basedOn w:val="Normal"/>
    <w:link w:val="FootnoteTextChar"/>
    <w:uiPriority w:val="99"/>
    <w:semiHidden/>
    <w:unhideWhenUsed/>
    <w:rsid w:val="00D31E8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31E83"/>
    <w:rPr>
      <w:sz w:val="22"/>
      <w:szCs w:val="20"/>
    </w:rPr>
  </w:style>
  <w:style w:type="character" w:styleId="Hashtag">
    <w:name w:val="Hashtag"/>
    <w:basedOn w:val="DefaultParagraphFont"/>
    <w:uiPriority w:val="99"/>
    <w:semiHidden/>
    <w:unhideWhenUsed/>
    <w:rsid w:val="00D31E83"/>
    <w:rPr>
      <w:color w:val="2B579A"/>
      <w:shd w:val="clear" w:color="auto" w:fill="E6E6E6"/>
    </w:rPr>
  </w:style>
  <w:style w:type="paragraph" w:styleId="Header">
    <w:name w:val="header"/>
    <w:basedOn w:val="Normal"/>
    <w:link w:val="HeaderChar"/>
    <w:uiPriority w:val="99"/>
    <w:unhideWhenUsed/>
    <w:rsid w:val="00D31E83"/>
    <w:pPr>
      <w:spacing w:after="0" w:line="240" w:lineRule="auto"/>
    </w:pPr>
  </w:style>
  <w:style w:type="character" w:customStyle="1" w:styleId="HeaderChar">
    <w:name w:val="Header Char"/>
    <w:basedOn w:val="DefaultParagraphFont"/>
    <w:link w:val="Header"/>
    <w:uiPriority w:val="99"/>
    <w:rsid w:val="00D31E83"/>
  </w:style>
  <w:style w:type="character" w:styleId="HTMLAcronym">
    <w:name w:val="HTML Acronym"/>
    <w:basedOn w:val="DefaultParagraphFont"/>
    <w:uiPriority w:val="99"/>
    <w:semiHidden/>
    <w:unhideWhenUsed/>
    <w:rsid w:val="00D31E83"/>
  </w:style>
  <w:style w:type="paragraph" w:styleId="HTMLAddress">
    <w:name w:val="HTML Address"/>
    <w:basedOn w:val="Normal"/>
    <w:link w:val="HTMLAddressChar"/>
    <w:uiPriority w:val="99"/>
    <w:semiHidden/>
    <w:unhideWhenUsed/>
    <w:rsid w:val="00D31E83"/>
    <w:pPr>
      <w:spacing w:after="0" w:line="240" w:lineRule="auto"/>
    </w:pPr>
    <w:rPr>
      <w:i/>
      <w:iCs/>
    </w:rPr>
  </w:style>
  <w:style w:type="character" w:customStyle="1" w:styleId="HTMLAddressChar">
    <w:name w:val="HTML Address Char"/>
    <w:basedOn w:val="DefaultParagraphFont"/>
    <w:link w:val="HTMLAddress"/>
    <w:uiPriority w:val="99"/>
    <w:semiHidden/>
    <w:rsid w:val="00D31E83"/>
    <w:rPr>
      <w:i/>
      <w:iCs/>
    </w:rPr>
  </w:style>
  <w:style w:type="character" w:styleId="HTMLCite">
    <w:name w:val="HTML Cite"/>
    <w:basedOn w:val="DefaultParagraphFont"/>
    <w:uiPriority w:val="99"/>
    <w:semiHidden/>
    <w:unhideWhenUsed/>
    <w:rsid w:val="00D31E83"/>
    <w:rPr>
      <w:i/>
      <w:iCs/>
    </w:rPr>
  </w:style>
  <w:style w:type="character" w:styleId="HTMLCode">
    <w:name w:val="HTML Code"/>
    <w:basedOn w:val="DefaultParagraphFont"/>
    <w:uiPriority w:val="99"/>
    <w:semiHidden/>
    <w:unhideWhenUsed/>
    <w:rsid w:val="00D31E83"/>
    <w:rPr>
      <w:rFonts w:ascii="Consolas" w:hAnsi="Consolas"/>
      <w:szCs w:val="20"/>
    </w:rPr>
  </w:style>
  <w:style w:type="character" w:styleId="HTMLDefinition">
    <w:name w:val="HTML Definition"/>
    <w:basedOn w:val="DefaultParagraphFont"/>
    <w:uiPriority w:val="99"/>
    <w:semiHidden/>
    <w:unhideWhenUsed/>
    <w:rsid w:val="00D31E83"/>
    <w:rPr>
      <w:i/>
      <w:iCs/>
    </w:rPr>
  </w:style>
  <w:style w:type="character" w:styleId="HTMLKeyboard">
    <w:name w:val="HTML Keyboard"/>
    <w:basedOn w:val="DefaultParagraphFont"/>
    <w:uiPriority w:val="99"/>
    <w:semiHidden/>
    <w:unhideWhenUsed/>
    <w:rsid w:val="00D31E83"/>
    <w:rPr>
      <w:rFonts w:ascii="Consolas" w:hAnsi="Consolas"/>
      <w:szCs w:val="20"/>
    </w:rPr>
  </w:style>
  <w:style w:type="paragraph" w:styleId="HTMLPreformatted">
    <w:name w:val="HTML Preformatted"/>
    <w:basedOn w:val="Normal"/>
    <w:link w:val="HTMLPreformattedChar"/>
    <w:uiPriority w:val="99"/>
    <w:semiHidden/>
    <w:unhideWhenUsed/>
    <w:rsid w:val="00D31E8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31E83"/>
    <w:rPr>
      <w:rFonts w:ascii="Consolas" w:hAnsi="Consolas"/>
      <w:sz w:val="22"/>
      <w:szCs w:val="20"/>
    </w:rPr>
  </w:style>
  <w:style w:type="character" w:styleId="HTMLTypewriter">
    <w:name w:val="HTML Typewriter"/>
    <w:basedOn w:val="DefaultParagraphFont"/>
    <w:uiPriority w:val="99"/>
    <w:semiHidden/>
    <w:unhideWhenUsed/>
    <w:rsid w:val="00D31E83"/>
    <w:rPr>
      <w:rFonts w:ascii="Consolas" w:hAnsi="Consolas"/>
      <w:szCs w:val="20"/>
    </w:rPr>
  </w:style>
  <w:style w:type="character" w:styleId="HTMLVariable">
    <w:name w:val="HTML Variable"/>
    <w:basedOn w:val="DefaultParagraphFont"/>
    <w:uiPriority w:val="99"/>
    <w:semiHidden/>
    <w:unhideWhenUsed/>
    <w:rsid w:val="00D31E83"/>
    <w:rPr>
      <w:i/>
      <w:iCs/>
    </w:rPr>
  </w:style>
  <w:style w:type="character" w:styleId="Hyperlink">
    <w:name w:val="Hyperlink"/>
    <w:basedOn w:val="DefaultParagraphFont"/>
    <w:uiPriority w:val="99"/>
    <w:semiHidden/>
    <w:unhideWhenUsed/>
    <w:rsid w:val="00D31E83"/>
    <w:rPr>
      <w:color w:val="0000FF" w:themeColor="hyperlink"/>
      <w:u w:val="single"/>
    </w:rPr>
  </w:style>
  <w:style w:type="paragraph" w:styleId="Index1">
    <w:name w:val="index 1"/>
    <w:basedOn w:val="Normal"/>
    <w:next w:val="Normal"/>
    <w:autoRedefine/>
    <w:uiPriority w:val="99"/>
    <w:semiHidden/>
    <w:unhideWhenUsed/>
    <w:rsid w:val="00D31E83"/>
    <w:pPr>
      <w:spacing w:after="0" w:line="240" w:lineRule="auto"/>
      <w:ind w:left="240" w:hanging="240"/>
    </w:pPr>
  </w:style>
  <w:style w:type="paragraph" w:styleId="IndexHeading">
    <w:name w:val="index heading"/>
    <w:basedOn w:val="Normal"/>
    <w:next w:val="Index1"/>
    <w:uiPriority w:val="99"/>
    <w:semiHidden/>
    <w:unhideWhenUsed/>
    <w:rsid w:val="00D31E83"/>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31E83"/>
  </w:style>
  <w:style w:type="paragraph" w:styleId="MacroText">
    <w:name w:val="macro"/>
    <w:link w:val="MacroTextChar"/>
    <w:uiPriority w:val="99"/>
    <w:semiHidden/>
    <w:unhideWhenUsed/>
    <w:rsid w:val="00D3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31E83"/>
    <w:rPr>
      <w:rFonts w:ascii="Consolas" w:hAnsi="Consolas"/>
      <w:sz w:val="22"/>
      <w:szCs w:val="20"/>
    </w:rPr>
  </w:style>
  <w:style w:type="character" w:styleId="Mention">
    <w:name w:val="Mention"/>
    <w:basedOn w:val="DefaultParagraphFont"/>
    <w:uiPriority w:val="99"/>
    <w:semiHidden/>
    <w:unhideWhenUsed/>
    <w:rsid w:val="00D31E83"/>
    <w:rPr>
      <w:color w:val="2B579A"/>
      <w:shd w:val="clear" w:color="auto" w:fill="E6E6E6"/>
    </w:rPr>
  </w:style>
  <w:style w:type="paragraph" w:styleId="MessageHeader">
    <w:name w:val="Message Header"/>
    <w:basedOn w:val="Normal"/>
    <w:link w:val="MessageHeaderChar"/>
    <w:uiPriority w:val="99"/>
    <w:semiHidden/>
    <w:unhideWhenUsed/>
    <w:rsid w:val="00D3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31E83"/>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31E83"/>
    <w:pPr>
      <w:spacing w:after="0" w:line="240" w:lineRule="auto"/>
    </w:pPr>
  </w:style>
  <w:style w:type="character" w:customStyle="1" w:styleId="NoteHeadingChar">
    <w:name w:val="Note Heading Char"/>
    <w:basedOn w:val="DefaultParagraphFont"/>
    <w:link w:val="NoteHeading"/>
    <w:uiPriority w:val="99"/>
    <w:semiHidden/>
    <w:rsid w:val="00D31E83"/>
  </w:style>
  <w:style w:type="paragraph" w:styleId="PlainText">
    <w:name w:val="Plain Text"/>
    <w:basedOn w:val="Normal"/>
    <w:link w:val="PlainTextChar"/>
    <w:uiPriority w:val="99"/>
    <w:semiHidden/>
    <w:unhideWhenUsed/>
    <w:rsid w:val="00D31E8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31E83"/>
    <w:rPr>
      <w:rFonts w:ascii="Consolas" w:hAnsi="Consolas"/>
      <w:sz w:val="22"/>
      <w:szCs w:val="21"/>
    </w:rPr>
  </w:style>
  <w:style w:type="paragraph" w:styleId="Salutation">
    <w:name w:val="Salutation"/>
    <w:basedOn w:val="Normal"/>
    <w:next w:val="Normal"/>
    <w:link w:val="SalutationChar"/>
    <w:uiPriority w:val="99"/>
    <w:semiHidden/>
    <w:unhideWhenUsed/>
    <w:rsid w:val="00D31E83"/>
  </w:style>
  <w:style w:type="character" w:customStyle="1" w:styleId="SalutationChar">
    <w:name w:val="Salutation Char"/>
    <w:basedOn w:val="DefaultParagraphFont"/>
    <w:link w:val="Salutation"/>
    <w:uiPriority w:val="99"/>
    <w:semiHidden/>
    <w:rsid w:val="00D31E83"/>
  </w:style>
  <w:style w:type="paragraph" w:styleId="Signature">
    <w:name w:val="Signature"/>
    <w:basedOn w:val="Normal"/>
    <w:link w:val="SignatureChar"/>
    <w:uiPriority w:val="99"/>
    <w:semiHidden/>
    <w:unhideWhenUsed/>
    <w:rsid w:val="00D31E83"/>
    <w:pPr>
      <w:spacing w:after="0" w:line="240" w:lineRule="auto"/>
      <w:ind w:left="4252"/>
    </w:pPr>
  </w:style>
  <w:style w:type="character" w:customStyle="1" w:styleId="SignatureChar">
    <w:name w:val="Signature Char"/>
    <w:basedOn w:val="DefaultParagraphFont"/>
    <w:link w:val="Signature"/>
    <w:uiPriority w:val="99"/>
    <w:semiHidden/>
    <w:rsid w:val="00D31E83"/>
  </w:style>
  <w:style w:type="character" w:styleId="SmartHyperlink">
    <w:name w:val="Smart Hyperlink"/>
    <w:basedOn w:val="DefaultParagraphFont"/>
    <w:uiPriority w:val="99"/>
    <w:semiHidden/>
    <w:unhideWhenUsed/>
    <w:rsid w:val="00D31E83"/>
    <w:rPr>
      <w:u w:val="dotted"/>
    </w:rPr>
  </w:style>
  <w:style w:type="character" w:styleId="UnresolvedMention">
    <w:name w:val="Unresolved Mention"/>
    <w:basedOn w:val="DefaultParagraphFont"/>
    <w:uiPriority w:val="99"/>
    <w:semiHidden/>
    <w:unhideWhenUsed/>
    <w:rsid w:val="00D31E83"/>
    <w:rPr>
      <w:color w:val="595959" w:themeColor="text1" w:themeTint="A6"/>
      <w:shd w:val="clear" w:color="auto" w:fill="E6E6E6"/>
    </w:rPr>
  </w:style>
  <w:style w:type="paragraph" w:styleId="ListNumber2">
    <w:name w:val="List Number 2"/>
    <w:basedOn w:val="Normal"/>
    <w:uiPriority w:val="12"/>
    <w:unhideWhenUsed/>
    <w:qFormat/>
    <w:rsid w:val="00D31E83"/>
    <w:pPr>
      <w:numPr>
        <w:ilvl w:val="1"/>
        <w:numId w:val="40"/>
      </w:numPr>
    </w:pPr>
  </w:style>
  <w:style w:type="paragraph" w:styleId="Revision">
    <w:name w:val="Revision"/>
    <w:hidden/>
    <w:uiPriority w:val="99"/>
    <w:semiHidden/>
    <w:rsid w:val="00D31E83"/>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bm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Meetings\2021%20MEETING%20MINUTES\2021_Date_Meeting%20Type_Meeting%20Minutes%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E94A1E8E644ECAC6B8CF28187E482"/>
        <w:category>
          <w:name w:val="General"/>
          <w:gallery w:val="placeholder"/>
        </w:category>
        <w:types>
          <w:type w:val="bbPlcHdr"/>
        </w:types>
        <w:behaviors>
          <w:behavior w:val="content"/>
        </w:behaviors>
        <w:guid w:val="{BA4DA8A4-10F7-4147-B575-66C4BFCD099A}"/>
      </w:docPartPr>
      <w:docPartBody>
        <w:p w:rsidR="00F51380" w:rsidRDefault="008A6208">
          <w:pPr>
            <w:pStyle w:val="976E94A1E8E644ECAC6B8CF28187E482"/>
          </w:pPr>
          <w:r w:rsidRPr="004B5C09">
            <w:t>Meeting Minutes</w:t>
          </w:r>
        </w:p>
      </w:docPartBody>
    </w:docPart>
    <w:docPart>
      <w:docPartPr>
        <w:name w:val="ACF4F4029985419DB5F66D971A7AE230"/>
        <w:category>
          <w:name w:val="General"/>
          <w:gallery w:val="placeholder"/>
        </w:category>
        <w:types>
          <w:type w:val="bbPlcHdr"/>
        </w:types>
        <w:behaviors>
          <w:behavior w:val="content"/>
        </w:behaviors>
        <w:guid w:val="{5E08BD60-9B17-425D-9892-307100F64B64}"/>
      </w:docPartPr>
      <w:docPartBody>
        <w:p w:rsidR="00F51380" w:rsidRDefault="008A6208" w:rsidP="008A6208">
          <w:pPr>
            <w:pStyle w:val="ACF4F4029985419DB5F66D971A7AE2302"/>
          </w:pPr>
          <w:r w:rsidRPr="00B853F9">
            <w:rPr>
              <w:rFonts w:eastAsiaTheme="majorEastAsia"/>
            </w:rPr>
            <w:t>Call to order</w:t>
          </w:r>
        </w:p>
      </w:docPartBody>
    </w:docPart>
    <w:docPart>
      <w:docPartPr>
        <w:name w:val="D1E8031B47F049B99B327B7126D25D85"/>
        <w:category>
          <w:name w:val="General"/>
          <w:gallery w:val="placeholder"/>
        </w:category>
        <w:types>
          <w:type w:val="bbPlcHdr"/>
        </w:types>
        <w:behaviors>
          <w:behavior w:val="content"/>
        </w:behaviors>
        <w:guid w:val="{921DF8C5-1213-4A64-B9E1-A5005D95ACF2}"/>
      </w:docPartPr>
      <w:docPartBody>
        <w:p w:rsidR="00F51380" w:rsidRDefault="008A6208">
          <w:pPr>
            <w:pStyle w:val="D1E8031B47F049B99B327B7126D25D85"/>
          </w:pPr>
          <w:r w:rsidRPr="002C3D7E">
            <w:rPr>
              <w:rStyle w:val="PlaceholderText"/>
            </w:rPr>
            <w:t>Facilitator Name</w:t>
          </w:r>
        </w:p>
      </w:docPartBody>
    </w:docPart>
    <w:docPart>
      <w:docPartPr>
        <w:name w:val="85C36FCFD92240E894208BCC033858FB"/>
        <w:category>
          <w:name w:val="General"/>
          <w:gallery w:val="placeholder"/>
        </w:category>
        <w:types>
          <w:type w:val="bbPlcHdr"/>
        </w:types>
        <w:behaviors>
          <w:behavior w:val="content"/>
        </w:behaviors>
        <w:guid w:val="{D3701377-A194-4BD3-A735-8F0526694D9D}"/>
      </w:docPartPr>
      <w:docPartBody>
        <w:p w:rsidR="00F51380" w:rsidRDefault="008A6208" w:rsidP="008A6208">
          <w:pPr>
            <w:pStyle w:val="85C36FCFD92240E894208BCC033858FB2"/>
          </w:pPr>
          <w:r w:rsidRPr="00B853F9">
            <w:rPr>
              <w:rFonts w:eastAsiaTheme="majorEastAsia"/>
            </w:rPr>
            <w:t>Roll call</w:t>
          </w:r>
        </w:p>
      </w:docPartBody>
    </w:docPart>
    <w:docPart>
      <w:docPartPr>
        <w:name w:val="5DAFEEC93DDC4AAC8F4B281A40AFD315"/>
        <w:category>
          <w:name w:val="General"/>
          <w:gallery w:val="placeholder"/>
        </w:category>
        <w:types>
          <w:type w:val="bbPlcHdr"/>
        </w:types>
        <w:behaviors>
          <w:behavior w:val="content"/>
        </w:behaviors>
        <w:guid w:val="{E931297E-2748-4C15-83F2-B37E589B3276}"/>
      </w:docPartPr>
      <w:docPartBody>
        <w:p w:rsidR="00F51380" w:rsidRDefault="008A6208" w:rsidP="008A6208">
          <w:pPr>
            <w:pStyle w:val="5DAFEEC93DDC4AAC8F4B281A40AFD3152"/>
          </w:pPr>
          <w:r w:rsidRPr="00B853F9">
            <w:rPr>
              <w:rFonts w:eastAsiaTheme="majorEastAsia"/>
            </w:rPr>
            <w:t>Approval of minutes from last meeting</w:t>
          </w:r>
        </w:p>
      </w:docPartBody>
    </w:docPart>
    <w:docPart>
      <w:docPartPr>
        <w:name w:val="2BDCB060C07F45A8BF582ACFE3CD3567"/>
        <w:category>
          <w:name w:val="General"/>
          <w:gallery w:val="placeholder"/>
        </w:category>
        <w:types>
          <w:type w:val="bbPlcHdr"/>
        </w:types>
        <w:behaviors>
          <w:behavior w:val="content"/>
        </w:behaviors>
        <w:guid w:val="{B6EAB471-16CD-4816-9379-53096454C592}"/>
      </w:docPartPr>
      <w:docPartBody>
        <w:p w:rsidR="00F51380" w:rsidRDefault="008A6208" w:rsidP="008A6208">
          <w:pPr>
            <w:pStyle w:val="2BDCB060C07F45A8BF582ACFE3CD35671"/>
          </w:pPr>
          <w:r w:rsidRPr="0008477D">
            <w:rPr>
              <w:rStyle w:val="PlaceholderText"/>
            </w:rPr>
            <w:t>Choose an item.</w:t>
          </w:r>
        </w:p>
      </w:docPartBody>
    </w:docPart>
    <w:docPart>
      <w:docPartPr>
        <w:name w:val="6EB2CE65607E4499B50A211BA112297D"/>
        <w:category>
          <w:name w:val="General"/>
          <w:gallery w:val="placeholder"/>
        </w:category>
        <w:types>
          <w:type w:val="bbPlcHdr"/>
        </w:types>
        <w:behaviors>
          <w:behavior w:val="content"/>
        </w:behaviors>
        <w:guid w:val="{83B79D9B-8FA9-49BA-BDA3-E35ABB4F3EEF}"/>
      </w:docPartPr>
      <w:docPartBody>
        <w:p w:rsidR="00F51380" w:rsidRDefault="008A6208">
          <w:pPr>
            <w:pStyle w:val="6EB2CE65607E4499B50A211BA112297D"/>
          </w:pPr>
          <w:r w:rsidRPr="00B853F9">
            <w:t>Adjournment</w:t>
          </w:r>
        </w:p>
      </w:docPartBody>
    </w:docPart>
    <w:docPart>
      <w:docPartPr>
        <w:name w:val="BC49B6B4E7584B71809C38B5EBB5FA94"/>
        <w:category>
          <w:name w:val="General"/>
          <w:gallery w:val="placeholder"/>
        </w:category>
        <w:types>
          <w:type w:val="bbPlcHdr"/>
        </w:types>
        <w:behaviors>
          <w:behavior w:val="content"/>
        </w:behaviors>
        <w:guid w:val="{3D1CD582-47B9-45B2-9E2E-9EC7F0E3A671}"/>
      </w:docPartPr>
      <w:docPartBody>
        <w:p w:rsidR="00F51380" w:rsidRDefault="008A6208">
          <w:pPr>
            <w:pStyle w:val="BC49B6B4E7584B71809C38B5EBB5FA94"/>
          </w:pPr>
          <w:r w:rsidRPr="000F4987">
            <w:t>Facilitator Name</w:t>
          </w:r>
        </w:p>
      </w:docPartBody>
    </w:docPart>
    <w:docPart>
      <w:docPartPr>
        <w:name w:val="0E14A894E0F74A83B2514A9E27DE0817"/>
        <w:category>
          <w:name w:val="General"/>
          <w:gallery w:val="placeholder"/>
        </w:category>
        <w:types>
          <w:type w:val="bbPlcHdr"/>
        </w:types>
        <w:behaviors>
          <w:behavior w:val="content"/>
        </w:behaviors>
        <w:guid w:val="{72E94380-C44B-482D-9054-7A499AADCCEB}"/>
      </w:docPartPr>
      <w:docPartBody>
        <w:p w:rsidR="00F51380" w:rsidRDefault="008A6208">
          <w:pPr>
            <w:pStyle w:val="0E14A894E0F74A83B2514A9E27DE0817"/>
          </w:pPr>
          <w:r w:rsidRPr="00361DEE">
            <w:t>adjourned the meeting at</w:t>
          </w:r>
        </w:p>
      </w:docPartBody>
    </w:docPart>
    <w:docPart>
      <w:docPartPr>
        <w:name w:val="34ABA04977434225A456E4C7F323D0CC"/>
        <w:category>
          <w:name w:val="General"/>
          <w:gallery w:val="placeholder"/>
        </w:category>
        <w:types>
          <w:type w:val="bbPlcHdr"/>
        </w:types>
        <w:behaviors>
          <w:behavior w:val="content"/>
        </w:behaviors>
        <w:guid w:val="{2C22C092-1616-4A2E-B002-B101911371D2}"/>
      </w:docPartPr>
      <w:docPartBody>
        <w:p w:rsidR="00F51380" w:rsidRDefault="008A6208">
          <w:pPr>
            <w:pStyle w:val="34ABA04977434225A456E4C7F323D0CC"/>
          </w:pPr>
          <w:r w:rsidRPr="0008477D">
            <w:rPr>
              <w:rStyle w:val="PlaceholderText"/>
            </w:rPr>
            <w:t>Choose an item.</w:t>
          </w:r>
        </w:p>
      </w:docPartBody>
    </w:docPart>
    <w:docPart>
      <w:docPartPr>
        <w:name w:val="58EBDD1A38BA410CA58B5AE2A113A4E4"/>
        <w:category>
          <w:name w:val="General"/>
          <w:gallery w:val="placeholder"/>
        </w:category>
        <w:types>
          <w:type w:val="bbPlcHdr"/>
        </w:types>
        <w:behaviors>
          <w:behavior w:val="content"/>
        </w:behaviors>
        <w:guid w:val="{D561691A-AE62-419C-B5F7-2D52F4343E9B}"/>
      </w:docPartPr>
      <w:docPartBody>
        <w:p w:rsidR="00F51380" w:rsidRDefault="008A6208">
          <w:pPr>
            <w:pStyle w:val="58EBDD1A38BA410CA58B5AE2A113A4E4"/>
          </w:pPr>
          <w:r w:rsidRPr="0008477D">
            <w:rPr>
              <w:rStyle w:val="PlaceholderText"/>
            </w:rPr>
            <w:t>Choose an item.</w:t>
          </w:r>
        </w:p>
      </w:docPartBody>
    </w:docPart>
    <w:docPart>
      <w:docPartPr>
        <w:name w:val="358AFF2691B447ADB604C8CCAB2942DD"/>
        <w:category>
          <w:name w:val="General"/>
          <w:gallery w:val="placeholder"/>
        </w:category>
        <w:types>
          <w:type w:val="bbPlcHdr"/>
        </w:types>
        <w:behaviors>
          <w:behavior w:val="content"/>
        </w:behaviors>
        <w:guid w:val="{60DDB8E8-D86E-4179-8876-0014C395B00C}"/>
      </w:docPartPr>
      <w:docPartBody>
        <w:p w:rsidR="00F51380" w:rsidRDefault="008A6208" w:rsidP="008A6208">
          <w:pPr>
            <w:pStyle w:val="358AFF2691B447ADB604C8CCAB2942DD2"/>
          </w:pPr>
          <w:r>
            <w:rPr>
              <w:rFonts w:eastAsiaTheme="majorEastAsia"/>
            </w:rPr>
            <w:t>Pledge and Invocation</w:t>
          </w:r>
        </w:p>
      </w:docPartBody>
    </w:docPart>
    <w:docPart>
      <w:docPartPr>
        <w:name w:val="6876553D107244C3B77AC527CC6588AE"/>
        <w:category>
          <w:name w:val="General"/>
          <w:gallery w:val="placeholder"/>
        </w:category>
        <w:types>
          <w:type w:val="bbPlcHdr"/>
        </w:types>
        <w:behaviors>
          <w:behavior w:val="content"/>
        </w:behaviors>
        <w:guid w:val="{F4D936A2-52FB-4792-AEFE-452A0C203879}"/>
      </w:docPartPr>
      <w:docPartBody>
        <w:p w:rsidR="00F51380" w:rsidRDefault="008A6208" w:rsidP="008A6208">
          <w:pPr>
            <w:pStyle w:val="6876553D107244C3B77AC527CC6588AE"/>
          </w:pPr>
          <w:r w:rsidRPr="00FC69C8">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536"/>
    <w:multiLevelType w:val="multilevel"/>
    <w:tmpl w:val="7A349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95663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08"/>
    <w:rsid w:val="00381658"/>
    <w:rsid w:val="00542FF2"/>
    <w:rsid w:val="006968EB"/>
    <w:rsid w:val="00855B56"/>
    <w:rsid w:val="00855D97"/>
    <w:rsid w:val="008A6208"/>
    <w:rsid w:val="00AD3719"/>
    <w:rsid w:val="00F5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E94A1E8E644ECAC6B8CF28187E482">
    <w:name w:val="976E94A1E8E644ECAC6B8CF28187E482"/>
  </w:style>
  <w:style w:type="character" w:styleId="PlaceholderText">
    <w:name w:val="Placeholder Text"/>
    <w:basedOn w:val="DefaultParagraphFont"/>
    <w:uiPriority w:val="99"/>
    <w:semiHidden/>
    <w:rsid w:val="008A6208"/>
    <w:rPr>
      <w:color w:val="595959" w:themeColor="text1" w:themeTint="A6"/>
    </w:rPr>
  </w:style>
  <w:style w:type="paragraph" w:customStyle="1" w:styleId="AE85268F97AD4AE89DDC2F2A9E33B96B">
    <w:name w:val="AE85268F97AD4AE89DDC2F2A9E33B96B"/>
    <w:rsid w:val="00F51380"/>
  </w:style>
  <w:style w:type="paragraph" w:customStyle="1" w:styleId="D1E8031B47F049B99B327B7126D25D85">
    <w:name w:val="D1E8031B47F049B99B327B7126D25D85"/>
  </w:style>
  <w:style w:type="character" w:styleId="Emphasis">
    <w:name w:val="Emphasis"/>
    <w:basedOn w:val="DefaultParagraphFont"/>
    <w:uiPriority w:val="15"/>
    <w:qFormat/>
    <w:rsid w:val="008A6208"/>
    <w:rPr>
      <w:b w:val="0"/>
      <w:i w:val="0"/>
      <w:iCs/>
      <w:color w:val="595959" w:themeColor="text1" w:themeTint="A6"/>
    </w:rPr>
  </w:style>
  <w:style w:type="paragraph" w:customStyle="1" w:styleId="6EB2CE65607E4499B50A211BA112297D">
    <w:name w:val="6EB2CE65607E4499B50A211BA112297D"/>
  </w:style>
  <w:style w:type="paragraph" w:customStyle="1" w:styleId="BC49B6B4E7584B71809C38B5EBB5FA94">
    <w:name w:val="BC49B6B4E7584B71809C38B5EBB5FA94"/>
  </w:style>
  <w:style w:type="paragraph" w:customStyle="1" w:styleId="0E14A894E0F74A83B2514A9E27DE0817">
    <w:name w:val="0E14A894E0F74A83B2514A9E27DE0817"/>
  </w:style>
  <w:style w:type="paragraph" w:customStyle="1" w:styleId="34ABA04977434225A456E4C7F323D0CC">
    <w:name w:val="34ABA04977434225A456E4C7F323D0CC"/>
  </w:style>
  <w:style w:type="paragraph" w:customStyle="1" w:styleId="58EBDD1A38BA410CA58B5AE2A113A4E4">
    <w:name w:val="58EBDD1A38BA410CA58B5AE2A113A4E4"/>
  </w:style>
  <w:style w:type="paragraph" w:customStyle="1" w:styleId="94790DBF3AB24C79B4975FD032732D57">
    <w:name w:val="94790DBF3AB24C79B4975FD032732D57"/>
  </w:style>
  <w:style w:type="paragraph" w:customStyle="1" w:styleId="6876553D107244C3B77AC527CC6588AE">
    <w:name w:val="6876553D107244C3B77AC527CC6588AE"/>
    <w:rsid w:val="008A6208"/>
  </w:style>
  <w:style w:type="paragraph" w:customStyle="1" w:styleId="ACF4F4029985419DB5F66D971A7AE2302">
    <w:name w:val="ACF4F4029985419DB5F66D971A7AE2302"/>
    <w:rsid w:val="008A6208"/>
    <w:pPr>
      <w:tabs>
        <w:tab w:val="num" w:pos="720"/>
      </w:tabs>
      <w:spacing w:after="200" w:line="276" w:lineRule="auto"/>
      <w:ind w:left="173" w:hanging="173"/>
    </w:pPr>
    <w:rPr>
      <w:rFonts w:eastAsia="Times New Roman" w:cs="Times New Roman"/>
      <w:b/>
      <w:sz w:val="24"/>
      <w:szCs w:val="24"/>
    </w:rPr>
  </w:style>
  <w:style w:type="paragraph" w:customStyle="1" w:styleId="358AFF2691B447ADB604C8CCAB2942DD2">
    <w:name w:val="358AFF2691B447ADB604C8CCAB2942DD2"/>
    <w:rsid w:val="008A6208"/>
    <w:pPr>
      <w:tabs>
        <w:tab w:val="num" w:pos="720"/>
      </w:tabs>
      <w:spacing w:after="200" w:line="276" w:lineRule="auto"/>
      <w:ind w:left="173" w:hanging="173"/>
    </w:pPr>
    <w:rPr>
      <w:rFonts w:eastAsia="Times New Roman" w:cs="Times New Roman"/>
      <w:b/>
      <w:sz w:val="24"/>
      <w:szCs w:val="24"/>
    </w:rPr>
  </w:style>
  <w:style w:type="paragraph" w:customStyle="1" w:styleId="85C36FCFD92240E894208BCC033858FB2">
    <w:name w:val="85C36FCFD92240E894208BCC033858FB2"/>
    <w:rsid w:val="008A6208"/>
    <w:pPr>
      <w:tabs>
        <w:tab w:val="num" w:pos="720"/>
      </w:tabs>
      <w:spacing w:after="200" w:line="276" w:lineRule="auto"/>
      <w:ind w:left="173" w:hanging="173"/>
    </w:pPr>
    <w:rPr>
      <w:rFonts w:eastAsia="Times New Roman" w:cs="Times New Roman"/>
      <w:b/>
      <w:sz w:val="24"/>
      <w:szCs w:val="24"/>
    </w:rPr>
  </w:style>
  <w:style w:type="paragraph" w:customStyle="1" w:styleId="5DAFEEC93DDC4AAC8F4B281A40AFD3152">
    <w:name w:val="5DAFEEC93DDC4AAC8F4B281A40AFD3152"/>
    <w:rsid w:val="008A6208"/>
    <w:pPr>
      <w:tabs>
        <w:tab w:val="num" w:pos="720"/>
      </w:tabs>
      <w:spacing w:after="200" w:line="276" w:lineRule="auto"/>
      <w:ind w:left="173" w:hanging="173"/>
    </w:pPr>
    <w:rPr>
      <w:rFonts w:eastAsia="Times New Roman" w:cs="Times New Roman"/>
      <w:b/>
      <w:sz w:val="24"/>
      <w:szCs w:val="24"/>
    </w:rPr>
  </w:style>
  <w:style w:type="paragraph" w:customStyle="1" w:styleId="2BDCB060C07F45A8BF582ACFE3CD35671">
    <w:name w:val="2BDCB060C07F45A8BF582ACFE3CD35671"/>
    <w:rsid w:val="008A6208"/>
    <w:pPr>
      <w:spacing w:after="200" w:line="276" w:lineRule="auto"/>
      <w:ind w:left="173"/>
    </w:pPr>
    <w:rPr>
      <w:rFonts w:eastAsia="Times New Roman" w:cs="Times New Roman"/>
      <w:sz w:val="24"/>
      <w:szCs w:val="24"/>
    </w:rPr>
  </w:style>
  <w:style w:type="paragraph" w:customStyle="1" w:styleId="2E60E6790D204E0BBF7AC0D73CBED6FA2">
    <w:name w:val="2E60E6790D204E0BBF7AC0D73CBED6FA2"/>
    <w:rsid w:val="008A6208"/>
    <w:pPr>
      <w:spacing w:after="200" w:line="276" w:lineRule="auto"/>
      <w:ind w:left="173"/>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L4G</b:Tag>
    <b:SourceType>InternetSite</b:SourceType>
    <b:Guid>{81E6B600-FEE6-4E57-8DB0-2092F272D53D}</b:Guid>
    <b:Title>L4GA Grant Application</b:Title>
    <b:URL>https://r.search.yahoo.com/_ylt=A2KLfR2rCKtf9QkAXzBXNyoA;_ylu=Y29sbwNiZjEEcG9zAzQEdnRpZANDMDY3Ml8xBHNlYwNzcg--/RV=2/RE=1605073195/RO=10/RU=https%3a%2f%2fwww.gadoe.org%2fCurriculum-Instruction-and-Assessment%2fL4%2fL4GADistricts%2fLamar%2520L4GA%2520Applic</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32E11-554F-42DD-A466-343F292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2021_Date_Meeting Type_Meeting Minutes Template.dotm</Template>
  <TotalTime>156</TotalTime>
  <Pages>6</Pages>
  <Words>939</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Molena City Council</vt:lpstr>
      <vt:lpstr>PO Box 247 10 Spring Street Molena GA  30258</vt:lpstr>
      <vt:lpstr>&lt;Meeting Minutes&gt;</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 City Hall</dc:creator>
  <cp:keywords>Mayor Joyce Corley</cp:keywords>
  <dc:description/>
  <cp:lastModifiedBy>Tina Lee</cp:lastModifiedBy>
  <cp:revision>4</cp:revision>
  <cp:lastPrinted>2020-11-23T14:20:00Z</cp:lastPrinted>
  <dcterms:created xsi:type="dcterms:W3CDTF">2022-07-11T03:10:00Z</dcterms:created>
  <dcterms:modified xsi:type="dcterms:W3CDTF">2022-08-08T15:24:00Z</dcterms:modified>
</cp:coreProperties>
</file>